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auto"/>
        <w:ind w:left="20" w:right="11"/>
        <w:jc w:val="center"/>
        <w:tabs>
          <w:tab w:pos="2660" w:val="left"/>
          <w:tab w:pos="4100" w:val="left"/>
        </w:tabs>
        <w:rPr>
          <w:rFonts w:ascii="Arial" w:hAnsi="Arial" w:cs="Arial" w:eastAsia="Arial"/>
          <w:sz w:val="72"/>
          <w:szCs w:val="72"/>
        </w:rPr>
      </w:pPr>
      <w:rPr/>
      <w:r>
        <w:rPr/>
        <w:pict>
          <v:group style="position:absolute;margin-left:80.599998pt;margin-top:268.049988pt;width:484.6pt;height:214.5pt;mso-position-horizontal-relative:page;mso-position-vertical-relative:page;z-index:-1409" coordorigin="1612,5361" coordsize="9692,4290">
            <v:group style="position:absolute;left:1692;top:5766;width:8857;height:2" coordorigin="1692,5766" coordsize="8857,2">
              <v:shape style="position:absolute;left:1692;top:5766;width:8857;height:2" coordorigin="1692,5766" coordsize="8857,0" path="m1692,5766l10550,5766e" filled="f" stroked="t" strokeweight=".58001pt" strokecolor="#4F81BC">
                <v:path arrowok="t"/>
              </v:shape>
              <v:shape style="position:absolute;left:1612;top:5361;width:9692;height:4290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72"/>
          <w:szCs w:val="72"/>
        </w:rPr>
        <w:t>Avenue</w:t>
        <w:tab/>
      </w:r>
      <w:r>
        <w:rPr>
          <w:rFonts w:ascii="Arial" w:hAnsi="Arial" w:cs="Arial" w:eastAsia="Arial"/>
          <w:sz w:val="72"/>
          <w:szCs w:val="72"/>
        </w:rPr>
        <w:t>C</w:t>
      </w:r>
      <w:r>
        <w:rPr>
          <w:rFonts w:ascii="Arial" w:hAnsi="Arial" w:cs="Arial" w:eastAsia="Arial"/>
          <w:sz w:val="72"/>
          <w:szCs w:val="72"/>
          <w:spacing w:val="2"/>
        </w:rPr>
        <w:t>i</w:t>
      </w:r>
      <w:r>
        <w:rPr>
          <w:rFonts w:ascii="Arial" w:hAnsi="Arial" w:cs="Arial" w:eastAsia="Arial"/>
          <w:sz w:val="72"/>
          <w:szCs w:val="72"/>
          <w:spacing w:val="0"/>
        </w:rPr>
        <w:t>ty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School</w:t>
      </w:r>
      <w:r>
        <w:rPr>
          <w:rFonts w:ascii="Arial" w:hAnsi="Arial" w:cs="Arial" w:eastAsia="Arial"/>
          <w:sz w:val="72"/>
          <w:szCs w:val="72"/>
          <w:spacing w:val="2"/>
          <w:w w:val="100"/>
        </w:rPr>
        <w:t> </w:t>
      </w:r>
      <w:r>
        <w:rPr>
          <w:rFonts w:ascii="Arial" w:hAnsi="Arial" w:cs="Arial" w:eastAsia="Arial"/>
          <w:sz w:val="72"/>
          <w:szCs w:val="72"/>
          <w:spacing w:val="-2"/>
          <w:w w:val="100"/>
        </w:rPr>
        <w:t>D</w:t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istrict</w:t>
      </w:r>
    </w:p>
    <w:p>
      <w:pPr>
        <w:spacing w:before="0" w:after="0" w:line="240" w:lineRule="auto"/>
        <w:ind w:left="1490" w:right="1480"/>
        <w:jc w:val="center"/>
        <w:tabs>
          <w:tab w:pos="396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</w:rPr>
        <w:t>Activity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Handbook</w:t>
      </w:r>
    </w:p>
    <w:p>
      <w:pPr>
        <w:spacing w:before="2" w:after="0" w:line="240" w:lineRule="auto"/>
        <w:ind w:left="2649" w:right="2639"/>
        <w:jc w:val="center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</w:rPr>
        <w:t>2023-</w:t>
      </w:r>
      <w:r>
        <w:rPr>
          <w:rFonts w:ascii="Arial" w:hAnsi="Arial" w:cs="Arial" w:eastAsia="Arial"/>
          <w:sz w:val="72"/>
          <w:szCs w:val="72"/>
          <w:spacing w:val="-2"/>
          <w:w w:val="100"/>
        </w:rPr>
        <w:t>2</w:t>
      </w:r>
      <w:r>
        <w:rPr>
          <w:rFonts w:ascii="Arial" w:hAnsi="Arial" w:cs="Arial" w:eastAsia="Arial"/>
          <w:sz w:val="72"/>
          <w:szCs w:val="72"/>
          <w:spacing w:val="1"/>
          <w:w w:val="100"/>
        </w:rPr>
        <w:t>0</w:t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24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28" w:right="2461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18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0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69</w:t>
      </w:r>
      <w:r>
        <w:rPr>
          <w:rFonts w:ascii="Arial" w:hAnsi="Arial" w:cs="Arial" w:eastAsia="Arial"/>
          <w:sz w:val="44"/>
          <w:szCs w:val="44"/>
          <w:spacing w:val="-12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Hig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h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way</w:t>
      </w:r>
      <w:r>
        <w:rPr>
          <w:rFonts w:ascii="Arial" w:hAnsi="Arial" w:cs="Arial" w:eastAsia="Arial"/>
          <w:sz w:val="44"/>
          <w:szCs w:val="44"/>
          <w:spacing w:val="-17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169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spacing w:before="0" w:after="0" w:line="240" w:lineRule="auto"/>
        <w:ind w:left="2598" w:right="2632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Co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by,</w:t>
      </w:r>
      <w:r>
        <w:rPr>
          <w:rFonts w:ascii="Arial" w:hAnsi="Arial" w:cs="Arial" w:eastAsia="Arial"/>
          <w:sz w:val="44"/>
          <w:szCs w:val="44"/>
          <w:spacing w:val="-14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M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O</w:t>
      </w:r>
      <w:r>
        <w:rPr>
          <w:rFonts w:ascii="Arial" w:hAnsi="Arial" w:cs="Arial" w:eastAsia="Arial"/>
          <w:sz w:val="44"/>
          <w:szCs w:val="44"/>
          <w:spacing w:val="-7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64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4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36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spacing w:before="1" w:after="0" w:line="240" w:lineRule="auto"/>
        <w:ind w:left="2243" w:right="2273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Pho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e:</w:t>
      </w:r>
      <w:r>
        <w:rPr>
          <w:rFonts w:ascii="Arial" w:hAnsi="Arial" w:cs="Arial" w:eastAsia="Arial"/>
          <w:sz w:val="44"/>
          <w:szCs w:val="44"/>
          <w:spacing w:val="-14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8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1</w:t>
      </w:r>
      <w:r>
        <w:rPr>
          <w:rFonts w:ascii="Arial" w:hAnsi="Arial" w:cs="Arial" w:eastAsia="Arial"/>
          <w:sz w:val="44"/>
          <w:szCs w:val="44"/>
          <w:spacing w:val="2"/>
          <w:w w:val="99"/>
        </w:rPr>
        <w:t>6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-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662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-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2305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spacing w:before="0" w:after="0" w:line="240" w:lineRule="auto"/>
        <w:ind w:left="2514" w:right="2542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Fax:</w:t>
      </w:r>
      <w:r>
        <w:rPr>
          <w:rFonts w:ascii="Arial" w:hAnsi="Arial" w:cs="Arial" w:eastAsia="Arial"/>
          <w:sz w:val="44"/>
          <w:szCs w:val="44"/>
          <w:spacing w:val="-9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8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1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6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-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66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2</w:t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-</w:t>
      </w:r>
      <w:r>
        <w:rPr>
          <w:rFonts w:ascii="Arial" w:hAnsi="Arial" w:cs="Arial" w:eastAsia="Arial"/>
          <w:sz w:val="44"/>
          <w:szCs w:val="44"/>
          <w:spacing w:val="1"/>
          <w:w w:val="99"/>
        </w:rPr>
        <w:t>3201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spacing w:before="0" w:after="0" w:line="409" w:lineRule="exact"/>
        <w:ind w:left="2364" w:right="239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0000FF"/>
        </w:rPr>
      </w:r>
      <w:hyperlink r:id="rId8"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0"/>
            <w:w w:val="100"/>
            <w:u w:val="single" w:color="0000FF"/>
          </w:rPr>
          <w:t>p://av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0"/>
            <w:w w:val="100"/>
            <w:u w:val="single" w:color="0000FF"/>
          </w:rPr>
          <w:t>eci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0"/>
            <w:w w:val="100"/>
            <w:u w:val="single" w:color="0000FF"/>
          </w:rPr>
          <w:t>yschool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0"/>
            <w:w w:val="100"/>
            <w:u w:val="single" w:color="0000FF"/>
          </w:rPr>
          <w:t>org/</w:t>
        </w:r>
        <w:r>
          <w:rPr>
            <w:rFonts w:ascii="Times New Roman" w:hAnsi="Times New Roman" w:cs="Times New Roman" w:eastAsia="Times New Roman"/>
            <w:sz w:val="36"/>
            <w:szCs w:val="36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36"/>
            <w:szCs w:val="36"/>
            <w:color w:val="000000"/>
            <w:spacing w:val="0"/>
            <w:w w:val="100"/>
          </w:rPr>
        </w:r>
      </w:hyperlink>
    </w:p>
    <w:p>
      <w:pPr>
        <w:spacing w:before="0" w:after="0" w:line="413" w:lineRule="exact"/>
        <w:ind w:left="909" w:right="937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vity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Holcumbrink</w:t>
      </w:r>
    </w:p>
    <w:p>
      <w:pPr>
        <w:spacing w:before="10" w:after="0" w:line="240" w:lineRule="auto"/>
        <w:ind w:left="1152" w:right="118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Emai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l</w:t>
      </w:r>
      <w:hyperlink r:id="rId9"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cholcu</w:t>
        </w:r>
        <w:r>
          <w:rPr>
            <w:rFonts w:ascii="Times New Roman" w:hAnsi="Times New Roman" w:cs="Times New Roman" w:eastAsia="Times New Roman"/>
            <w:sz w:val="36"/>
            <w:szCs w:val="36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brin</w:t>
        </w:r>
        <w:r>
          <w:rPr>
            <w:rFonts w:ascii="Times New Roman" w:hAnsi="Times New Roman" w:cs="Times New Roman" w:eastAsia="Times New Roman"/>
            <w:sz w:val="36"/>
            <w:szCs w:val="36"/>
            <w:spacing w:val="1"/>
            <w:w w:val="100"/>
          </w:rPr>
          <w:t>k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@</w:t>
        </w:r>
        <w:r>
          <w:rPr>
            <w:rFonts w:ascii="Times New Roman" w:hAnsi="Times New Roman" w:cs="Times New Roman" w:eastAsia="Times New Roman"/>
            <w:sz w:val="36"/>
            <w:szCs w:val="36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venuec</w:t>
        </w:r>
        <w:r>
          <w:rPr>
            <w:rFonts w:ascii="Times New Roman" w:hAnsi="Times New Roman" w:cs="Times New Roman" w:eastAsia="Times New Roman"/>
            <w:sz w:val="36"/>
            <w:szCs w:val="36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36"/>
            <w:szCs w:val="36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36"/>
            <w:szCs w:val="36"/>
            <w:spacing w:val="4"/>
            <w:w w:val="100"/>
          </w:rPr>
          <w:t>y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scho</w:t>
        </w:r>
        <w:r>
          <w:rPr>
            <w:rFonts w:ascii="Times New Roman" w:hAnsi="Times New Roman" w:cs="Times New Roman" w:eastAsia="Times New Roman"/>
            <w:sz w:val="36"/>
            <w:szCs w:val="36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36"/>
            <w:szCs w:val="36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  <w:t>org</w:t>
        </w:r>
      </w:hyperlink>
    </w:p>
    <w:p>
      <w:pPr>
        <w:jc w:val="center"/>
        <w:spacing w:after="0"/>
        <w:sectPr>
          <w:type w:val="continuous"/>
          <w:pgSz w:w="12240" w:h="15840"/>
          <w:pgMar w:top="1300" w:bottom="280" w:left="1720" w:right="162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3484" w:right="3668"/>
        <w:jc w:val="center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In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99"/>
          <w:position w:val="-1"/>
        </w:rPr>
        <w:t>t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o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d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uction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00" w:right="2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5pt;margin-top:-47.3134pt;width:448pt;height:43pt;mso-position-horizontal-relative:page;mso-position-vertical-relative:paragraph;z-index:-1408" coordorigin="1550,-946" coordsize="8960,860">
            <v:group style="position:absolute;left:1560;top:-936;width:8940;height:840" coordorigin="1560,-936" coordsize="8940,840">
              <v:shape style="position:absolute;left:1560;top:-936;width:8940;height:840" coordorigin="1560,-936" coordsize="8940,840" path="m10500,-936l1560,-936,1560,-96,10500,-96,10500,-116,1580,-116,1580,-916,10500,-916,10500,-936e" filled="t" fillcolor="#000000" stroked="f">
                <v:path arrowok="t"/>
                <v:fill/>
              </v:shape>
            </v:group>
            <v:group style="position:absolute;left:10490;top:-916;width:2;height:800" coordorigin="10490,-916" coordsize="2,800">
              <v:shape style="position:absolute;left:10490;top:-916;width:2;height:800" coordorigin="10490,-916" coordsize="0,800" path="m10490,-916l10490,-116e" filled="f" stroked="t" strokeweight="1.1pt" strokecolor="#000000">
                <v:path arrowok="t"/>
              </v:shape>
            </v:group>
            <v:group style="position:absolute;left:1600;top:-896;width:8860;height:760" coordorigin="1600,-896" coordsize="8860,760">
              <v:shape style="position:absolute;left:1600;top:-896;width:8860;height:760" coordorigin="1600,-896" coordsize="8860,760" path="m10460,-896l1600,-896,1600,-136,10460,-136,10460,-176,1640,-176,1640,-856,10460,-856,10460,-896e" filled="t" fillcolor="#000000" stroked="f">
                <v:path arrowok="t"/>
                <v:fill/>
              </v:shape>
            </v:group>
            <v:group style="position:absolute;left:10440;top:-856;width:2;height:680" coordorigin="10440,-856" coordsize="2,680">
              <v:shape style="position:absolute;left:10440;top:-856;width:2;height:680" coordorigin="10440,-856" coordsize="0,680" path="m10440,-856l10440,-176e" filled="f" stroked="t" strokeweight="2.1pt" strokecolor="#000000">
                <v:path arrowok="t"/>
              </v:shape>
            </v:group>
            <v:group style="position:absolute;left:1660;top:-836;width:8740;height:640" coordorigin="1660,-836" coordsize="8740,640">
              <v:shape style="position:absolute;left:1660;top:-836;width:8740;height:640" coordorigin="1660,-836" coordsize="8740,640" path="m10400,-836l1660,-836,1660,-196,10400,-196,10400,-216,1680,-216,1680,-816,10400,-816,10400,-836e" filled="t" fillcolor="#000000" stroked="f">
                <v:path arrowok="t"/>
                <v:fill/>
              </v:shape>
            </v:group>
            <v:group style="position:absolute;left:10390;top:-816;width:2;height:600" coordorigin="10390,-816" coordsize="2,600">
              <v:shape style="position:absolute;left:10390;top:-816;width:2;height:600" coordorigin="10390,-816" coordsize="0,600" path="m10390,-816l10390,-216e" filled="f" stroked="t" strokeweight="1.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5pt;margin-top:59.3866pt;width:448pt;height:43pt;mso-position-horizontal-relative:page;mso-position-vertical-relative:paragraph;z-index:-1407" coordorigin="1550,1188" coordsize="8960,860">
            <v:group style="position:absolute;left:1560;top:1198;width:8940;height:840" coordorigin="1560,1198" coordsize="8940,840">
              <v:shape style="position:absolute;left:1560;top:1198;width:8940;height:840" coordorigin="1560,1198" coordsize="8940,840" path="m10500,1198l1560,1198,1560,2038,10500,2038,10500,2018,1580,2018,1580,1218,10500,1218,10500,1198e" filled="t" fillcolor="#000000" stroked="f">
                <v:path arrowok="t"/>
                <v:fill/>
              </v:shape>
            </v:group>
            <v:group style="position:absolute;left:10490;top:1218;width:2;height:800" coordorigin="10490,1218" coordsize="2,800">
              <v:shape style="position:absolute;left:10490;top:1218;width:2;height:800" coordorigin="10490,1218" coordsize="0,800" path="m10490,1218l10490,2018e" filled="f" stroked="t" strokeweight="1.1pt" strokecolor="#000000">
                <v:path arrowok="t"/>
              </v:shape>
            </v:group>
            <v:group style="position:absolute;left:1600;top:1238;width:8860;height:760" coordorigin="1600,1238" coordsize="8860,760">
              <v:shape style="position:absolute;left:1600;top:1238;width:8860;height:760" coordorigin="1600,1238" coordsize="8860,760" path="m10460,1238l1600,1238,1600,1998,10460,1998,10460,1958,1640,1958,1640,1278,10460,1278,10460,1238e" filled="t" fillcolor="#000000" stroked="f">
                <v:path arrowok="t"/>
                <v:fill/>
              </v:shape>
            </v:group>
            <v:group style="position:absolute;left:10440;top:1278;width:2;height:680" coordorigin="10440,1278" coordsize="2,680">
              <v:shape style="position:absolute;left:10440;top:1278;width:2;height:680" coordorigin="10440,1278" coordsize="0,680" path="m10440,1278l10440,1958e" filled="f" stroked="t" strokeweight="2.1pt" strokecolor="#000000">
                <v:path arrowok="t"/>
              </v:shape>
            </v:group>
            <v:group style="position:absolute;left:1660;top:1298;width:8740;height:640" coordorigin="1660,1298" coordsize="8740,640">
              <v:shape style="position:absolute;left:1660;top:1298;width:8740;height:640" coordorigin="1660,1298" coordsize="8740,640" path="m10400,1298l1660,1298,1660,1938,10400,1938,10400,1918,1680,1918,1680,1318,10400,1318,10400,1298e" filled="t" fillcolor="#000000" stroked="f">
                <v:path arrowok="t"/>
                <v:fill/>
              </v:shape>
            </v:group>
            <v:group style="position:absolute;left:10390;top:1318;width:2;height:600" coordorigin="10390,1318" coordsize="2,600">
              <v:shape style="position:absolute;left:10390;top:1318;width:2;height:600" coordorigin="10390,1318" coordsize="0,600" path="m10390,1318l10390,1918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3556" w:right="3736"/>
        <w:jc w:val="center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Philosop</w:t>
      </w:r>
      <w:r>
        <w:rPr>
          <w:rFonts w:ascii="Script MT Bold" w:hAnsi="Script MT Bold" w:cs="Script MT Bold" w:eastAsia="Script MT Bold"/>
          <w:sz w:val="32"/>
          <w:szCs w:val="32"/>
          <w:spacing w:val="3"/>
          <w:w w:val="99"/>
          <w:position w:val="-1"/>
        </w:rPr>
        <w:t>h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y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5pt;margin-top:37.195946pt;width:448pt;height:43.0pt;mso-position-horizontal-relative:page;mso-position-vertical-relative:paragraph;z-index:-1406" coordorigin="1550,744" coordsize="8960,860">
            <v:group style="position:absolute;left:1560;top:754;width:8940;height:840" coordorigin="1560,754" coordsize="8940,840">
              <v:shape style="position:absolute;left:1560;top:754;width:8940;height:840" coordorigin="1560,754" coordsize="8940,840" path="m10500,754l1560,754,1560,1594,10500,1594,10500,1574,1580,1574,1580,774,10500,774,10500,754e" filled="t" fillcolor="#000000" stroked="f">
                <v:path arrowok="t"/>
                <v:fill/>
              </v:shape>
            </v:group>
            <v:group style="position:absolute;left:10490;top:774;width:2;height:800" coordorigin="10490,774" coordsize="2,800">
              <v:shape style="position:absolute;left:10490;top:774;width:2;height:800" coordorigin="10490,774" coordsize="0,800" path="m10490,774l10490,1574e" filled="f" stroked="t" strokeweight="1.1pt" strokecolor="#000000">
                <v:path arrowok="t"/>
              </v:shape>
            </v:group>
            <v:group style="position:absolute;left:1600;top:794;width:8860;height:760" coordorigin="1600,794" coordsize="8860,760">
              <v:shape style="position:absolute;left:1600;top:794;width:8860;height:760" coordorigin="1600,794" coordsize="8860,760" path="m10460,794l1600,794,1600,1554,10460,1554,10460,1514,1640,1514,1640,834,10460,834,10460,794e" filled="t" fillcolor="#000000" stroked="f">
                <v:path arrowok="t"/>
                <v:fill/>
              </v:shape>
            </v:group>
            <v:group style="position:absolute;left:10440;top:834;width:2;height:680" coordorigin="10440,834" coordsize="2,680">
              <v:shape style="position:absolute;left:10440;top:834;width:2;height:680" coordorigin="10440,834" coordsize="0,680" path="m10440,834l10440,1514e" filled="f" stroked="t" strokeweight="2.1pt" strokecolor="#000000">
                <v:path arrowok="t"/>
              </v:shape>
            </v:group>
            <v:group style="position:absolute;left:1660;top:854;width:8740;height:640" coordorigin="1660,854" coordsize="8740,640">
              <v:shape style="position:absolute;left:1660;top:854;width:8740;height:640" coordorigin="1660,854" coordsize="8740,640" path="m10400,854l1660,854,1660,1494,10400,1494,10400,1474,1680,1474,1680,874,10400,874,10400,854e" filled="t" fillcolor="#000000" stroked="f">
                <v:path arrowok="t"/>
                <v:fill/>
              </v:shape>
            </v:group>
            <v:group style="position:absolute;left:10390;top:874;width:2;height:600" coordorigin="10390,874" coordsize="2,600">
              <v:shape style="position:absolute;left:10390;top:874;width:2;height:600" coordorigin="10390,874" coordsize="0,600" path="m10390,874l10390,1474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371" w:lineRule="exact"/>
        <w:ind w:left="3124" w:right="3306"/>
        <w:jc w:val="center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P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og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ams</w:t>
      </w:r>
      <w:r>
        <w:rPr>
          <w:rFonts w:ascii="Script MT Bold" w:hAnsi="Script MT Bold" w:cs="Script MT Bold" w:eastAsia="Script MT Bold"/>
          <w:sz w:val="32"/>
          <w:szCs w:val="32"/>
          <w:spacing w:val="-13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-2"/>
          <w:w w:val="99"/>
          <w:position w:val="-1"/>
        </w:rPr>
        <w:t>O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f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f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d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2"/>
          <w:pgMar w:header="720" w:footer="763" w:top="1380" w:bottom="960" w:left="1700" w:right="1680"/>
          <w:headerReference w:type="default" r:id="rId10"/>
          <w:footerReference w:type="default" r:id="rId1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" w:after="0" w:line="371" w:lineRule="exact"/>
        <w:ind w:left="3470" w:right="3291"/>
        <w:jc w:val="center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99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sponsibilities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2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6.5pt;margin-top:-46.614063pt;width:448pt;height:43pt;mso-position-horizontal-relative:page;mso-position-vertical-relative:paragraph;z-index:-1405" coordorigin="1730,-932" coordsize="8960,860">
            <v:group style="position:absolute;left:1740;top:-922;width:8940;height:840" coordorigin="1740,-922" coordsize="8940,840">
              <v:shape style="position:absolute;left:1740;top:-922;width:8940;height:840" coordorigin="1740,-922" coordsize="8940,840" path="m10680,-922l1740,-922,1740,-82,10680,-82,10680,-102,1760,-102,1760,-902,10680,-902,10680,-922e" filled="t" fillcolor="#000000" stroked="f">
                <v:path arrowok="t"/>
                <v:fill/>
              </v:shape>
            </v:group>
            <v:group style="position:absolute;left:10670;top:-902;width:2;height:800" coordorigin="10670,-902" coordsize="2,800">
              <v:shape style="position:absolute;left:10670;top:-902;width:2;height:800" coordorigin="10670,-902" coordsize="0,800" path="m10670,-902l10670,-102e" filled="f" stroked="t" strokeweight="1.1pt" strokecolor="#000000">
                <v:path arrowok="t"/>
              </v:shape>
            </v:group>
            <v:group style="position:absolute;left:1780;top:-882;width:8860;height:760" coordorigin="1780,-882" coordsize="8860,760">
              <v:shape style="position:absolute;left:1780;top:-882;width:8860;height:760" coordorigin="1780,-882" coordsize="8860,760" path="m10640,-882l1780,-882,1780,-122,10640,-122,10640,-162,1820,-162,1820,-842,10640,-842,10640,-882e" filled="t" fillcolor="#000000" stroked="f">
                <v:path arrowok="t"/>
                <v:fill/>
              </v:shape>
            </v:group>
            <v:group style="position:absolute;left:10620;top:-842;width:2;height:680" coordorigin="10620,-842" coordsize="2,680">
              <v:shape style="position:absolute;left:10620;top:-842;width:2;height:680" coordorigin="10620,-842" coordsize="0,680" path="m10620,-842l10620,-162e" filled="f" stroked="t" strokeweight="2.1pt" strokecolor="#000000">
                <v:path arrowok="t"/>
              </v:shape>
            </v:group>
            <v:group style="position:absolute;left:1840;top:-822;width:8740;height:640" coordorigin="1840,-822" coordsize="8740,640">
              <v:shape style="position:absolute;left:1840;top:-822;width:8740;height:640" coordorigin="1840,-822" coordsize="8740,640" path="m10580,-822l1840,-822,1840,-182,10580,-182,10580,-202,1860,-202,1860,-802,10580,-802,10580,-822e" filled="t" fillcolor="#000000" stroked="f">
                <v:path arrowok="t"/>
                <v:fill/>
              </v:shape>
            </v:group>
            <v:group style="position:absolute;left:10570;top:-802;width:2;height:600" coordorigin="10570,-802" coordsize="2,600">
              <v:shape style="position:absolute;left:10570;top:-802;width:2;height:600" coordorigin="10570,-802" coordsize="0,600" path="m10570,-802l10570,-202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8" w:lineRule="exact"/>
        <w:ind w:left="820" w:right="62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820" w:right="64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00" w:right="2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3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6.5pt;margin-top:40.61792pt;width:448pt;height:43pt;mso-position-horizontal-relative:page;mso-position-vertical-relative:paragraph;z-index:-1404" coordorigin="1730,812" coordsize="8960,860">
            <v:group style="position:absolute;left:1740;top:822;width:8940;height:840" coordorigin="1740,822" coordsize="8940,840">
              <v:shape style="position:absolute;left:1740;top:822;width:8940;height:840" coordorigin="1740,822" coordsize="8940,840" path="m10680,822l1740,822,1740,1662,10680,1662,10680,1642,1760,1642,1760,842,10680,842,10680,822e" filled="t" fillcolor="#000000" stroked="f">
                <v:path arrowok="t"/>
                <v:fill/>
              </v:shape>
            </v:group>
            <v:group style="position:absolute;left:10670;top:842;width:2;height:800" coordorigin="10670,842" coordsize="2,800">
              <v:shape style="position:absolute;left:10670;top:842;width:2;height:800" coordorigin="10670,842" coordsize="0,800" path="m10670,842l10670,1642e" filled="f" stroked="t" strokeweight="1.1pt" strokecolor="#000000">
                <v:path arrowok="t"/>
              </v:shape>
            </v:group>
            <v:group style="position:absolute;left:1780;top:862;width:8860;height:760" coordorigin="1780,862" coordsize="8860,760">
              <v:shape style="position:absolute;left:1780;top:862;width:8860;height:760" coordorigin="1780,862" coordsize="8860,760" path="m10640,862l1780,862,1780,1622,10640,1622,10640,1582,1820,1582,1820,902,10640,902,10640,862e" filled="t" fillcolor="#000000" stroked="f">
                <v:path arrowok="t"/>
                <v:fill/>
              </v:shape>
            </v:group>
            <v:group style="position:absolute;left:10620;top:902;width:2;height:680" coordorigin="10620,902" coordsize="2,680">
              <v:shape style="position:absolute;left:10620;top:902;width:2;height:680" coordorigin="10620,902" coordsize="0,680" path="m10620,902l10620,1582e" filled="f" stroked="t" strokeweight="2.1pt" strokecolor="#000000">
                <v:path arrowok="t"/>
              </v:shape>
            </v:group>
            <v:group style="position:absolute;left:1840;top:922;width:8740;height:640" coordorigin="1840,922" coordsize="8740,640">
              <v:shape style="position:absolute;left:1840;top:922;width:8740;height:640" coordorigin="1840,922" coordsize="8740,640" path="m10580,922l1840,922,1840,1562,10580,1562,10580,1542,1860,1542,1860,942,10580,942,10580,922e" filled="t" fillcolor="#000000" stroked="f">
                <v:path arrowok="t"/>
                <v:fill/>
              </v:shape>
            </v:group>
            <v:group style="position:absolute;left:10570;top:942;width:2;height:600" coordorigin="10570,942" coordsize="2,600">
              <v:shape style="position:absolute;left:10570;top:942;width:2;height:600" coordorigin="10570,942" coordsize="0,600" path="m10570,942l10570,1542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722" w:right="-20"/>
        <w:jc w:val="left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L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ocal</w:t>
      </w:r>
      <w:r>
        <w:rPr>
          <w:rFonts w:ascii="Script MT Bold" w:hAnsi="Script MT Bold" w:cs="Script MT Bold" w:eastAsia="Script MT Bold"/>
          <w:sz w:val="32"/>
          <w:szCs w:val="32"/>
          <w:spacing w:val="-5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Ac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de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m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ic</w:t>
      </w:r>
      <w:r>
        <w:rPr>
          <w:rFonts w:ascii="Script MT Bold" w:hAnsi="Script MT Bold" w:cs="Script MT Bold" w:eastAsia="Script MT Bold"/>
          <w:sz w:val="32"/>
          <w:szCs w:val="32"/>
          <w:spacing w:val="-12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q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u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3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m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nts</w:t>
      </w:r>
      <w:r>
        <w:rPr>
          <w:rFonts w:ascii="Script MT Bold" w:hAnsi="Script MT Bold" w:cs="Script MT Bold" w:eastAsia="Script MT Bold"/>
          <w:sz w:val="32"/>
          <w:szCs w:val="32"/>
          <w:spacing w:val="-17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for</w:t>
      </w:r>
      <w:r>
        <w:rPr>
          <w:rFonts w:ascii="Script MT Bold" w:hAnsi="Script MT Bold" w:cs="Script MT Bold" w:eastAsia="Script MT Bold"/>
          <w:sz w:val="32"/>
          <w:szCs w:val="32"/>
          <w:spacing w:val="-4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x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tracur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c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ul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-20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Act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v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ties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“F”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3503" w:right="3326"/>
        <w:jc w:val="center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Spo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tsmanship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00" w:right="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6.5pt;margin-top:-40.444042pt;width:448pt;height:43pt;mso-position-horizontal-relative:page;mso-position-vertical-relative:paragraph;z-index:-1403" coordorigin="1730,-809" coordsize="8960,860">
            <v:group style="position:absolute;left:1740;top:-799;width:8940;height:840" coordorigin="1740,-799" coordsize="8940,840">
              <v:shape style="position:absolute;left:1740;top:-799;width:8940;height:840" coordorigin="1740,-799" coordsize="8940,840" path="m10680,-799l1740,-799,1740,41,10680,41,10680,21,1760,21,1760,-779,10680,-779,10680,-799e" filled="t" fillcolor="#000000" stroked="f">
                <v:path arrowok="t"/>
                <v:fill/>
              </v:shape>
            </v:group>
            <v:group style="position:absolute;left:10670;top:-779;width:2;height:800" coordorigin="10670,-779" coordsize="2,800">
              <v:shape style="position:absolute;left:10670;top:-779;width:2;height:800" coordorigin="10670,-779" coordsize="0,800" path="m10670,-779l10670,21e" filled="f" stroked="t" strokeweight="1.1pt" strokecolor="#000000">
                <v:path arrowok="t"/>
              </v:shape>
            </v:group>
            <v:group style="position:absolute;left:1780;top:-759;width:8860;height:760" coordorigin="1780,-759" coordsize="8860,760">
              <v:shape style="position:absolute;left:1780;top:-759;width:8860;height:760" coordorigin="1780,-759" coordsize="8860,760" path="m10640,-759l1780,-759,1780,1,10640,1,10640,-39,1820,-39,1820,-719,10640,-719,10640,-759e" filled="t" fillcolor="#000000" stroked="f">
                <v:path arrowok="t"/>
                <v:fill/>
              </v:shape>
            </v:group>
            <v:group style="position:absolute;left:10620;top:-719;width:2;height:680" coordorigin="10620,-719" coordsize="2,680">
              <v:shape style="position:absolute;left:10620;top:-719;width:2;height:680" coordorigin="10620,-719" coordsize="0,680" path="m10620,-719l10620,-39e" filled="f" stroked="t" strokeweight="2.1pt" strokecolor="#000000">
                <v:path arrowok="t"/>
              </v:shape>
            </v:group>
            <v:group style="position:absolute;left:1840;top:-699;width:8740;height:640" coordorigin="1840,-699" coordsize="8740,640">
              <v:shape style="position:absolute;left:1840;top:-699;width:8740;height:640" coordorigin="1840,-699" coordsize="8740,640" path="m10580,-699l1840,-699,1840,-59,10580,-59,10580,-79,1860,-79,1860,-679,10580,-679,10580,-699e" filled="t" fillcolor="#000000" stroked="f">
                <v:path arrowok="t"/>
                <v:fill/>
              </v:shape>
            </v:group>
            <v:group style="position:absolute;left:10570;top:-679;width:2;height:600" coordorigin="10570,-679" coordsize="2,600">
              <v:shape style="position:absolute;left:10570;top:-679;width:2;height:600" coordorigin="10570,-679" coordsize="0,600" path="m10570,-679l10570,-79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2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itter,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3290" w:right="3111"/>
        <w:jc w:val="center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Care</w:t>
      </w:r>
      <w:r>
        <w:rPr>
          <w:rFonts w:ascii="Script MT Bold" w:hAnsi="Script MT Bold" w:cs="Script MT Bold" w:eastAsia="Script MT Bold"/>
          <w:sz w:val="32"/>
          <w:szCs w:val="32"/>
          <w:spacing w:val="-5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o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f</w:t>
      </w:r>
      <w:r>
        <w:rPr>
          <w:rFonts w:ascii="Script MT Bold" w:hAnsi="Script MT Bold" w:cs="Script MT Bold" w:eastAsia="Script MT Bold"/>
          <w:sz w:val="32"/>
          <w:szCs w:val="32"/>
          <w:spacing w:val="-3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99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q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99"/>
          <w:position w:val="-1"/>
        </w:rPr>
        <w:t>u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ip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m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99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99"/>
          <w:position w:val="-1"/>
        </w:rPr>
        <w:t>nt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0"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6.5pt;margin-top:-51.874073pt;width:448pt;height:43pt;mso-position-horizontal-relative:page;mso-position-vertical-relative:paragraph;z-index:-1402" coordorigin="1730,-1037" coordsize="8960,860">
            <v:group style="position:absolute;left:1740;top:-1027;width:8940;height:840" coordorigin="1740,-1027" coordsize="8940,840">
              <v:shape style="position:absolute;left:1740;top:-1027;width:8940;height:840" coordorigin="1740,-1027" coordsize="8940,840" path="m10680,-1027l1740,-1027,1740,-187,10680,-187,10680,-207,1760,-207,1760,-1007,10680,-1007,10680,-1027e" filled="t" fillcolor="#000000" stroked="f">
                <v:path arrowok="t"/>
                <v:fill/>
              </v:shape>
            </v:group>
            <v:group style="position:absolute;left:10670;top:-1007;width:2;height:800" coordorigin="10670,-1007" coordsize="2,800">
              <v:shape style="position:absolute;left:10670;top:-1007;width:2;height:800" coordorigin="10670,-1007" coordsize="0,800" path="m10670,-1007l10670,-207e" filled="f" stroked="t" strokeweight="1.1pt" strokecolor="#000000">
                <v:path arrowok="t"/>
              </v:shape>
            </v:group>
            <v:group style="position:absolute;left:1780;top:-987;width:8860;height:760" coordorigin="1780,-987" coordsize="8860,760">
              <v:shape style="position:absolute;left:1780;top:-987;width:8860;height:760" coordorigin="1780,-987" coordsize="8860,760" path="m10640,-987l1780,-987,1780,-227,10640,-227,10640,-267,1820,-267,1820,-947,10640,-947,10640,-987e" filled="t" fillcolor="#000000" stroked="f">
                <v:path arrowok="t"/>
                <v:fill/>
              </v:shape>
            </v:group>
            <v:group style="position:absolute;left:10620;top:-947;width:2;height:680" coordorigin="10620,-947" coordsize="2,680">
              <v:shape style="position:absolute;left:10620;top:-947;width:2;height:680" coordorigin="10620,-947" coordsize="0,680" path="m10620,-947l10620,-267e" filled="f" stroked="t" strokeweight="2.1pt" strokecolor="#000000">
                <v:path arrowok="t"/>
              </v:shape>
            </v:group>
            <v:group style="position:absolute;left:1840;top:-927;width:8740;height:640" coordorigin="1840,-927" coordsize="8740,640">
              <v:shape style="position:absolute;left:1840;top:-927;width:8740;height:640" coordorigin="1840,-927" coordsize="8740,640" path="m10580,-927l1840,-927,1840,-287,10580,-287,10580,-307,1860,-307,1860,-907,10580,-907,10580,-927e" filled="t" fillcolor="#000000" stroked="f">
                <v:path arrowok="t"/>
                <v:fill/>
              </v:shape>
            </v:group>
            <v:group style="position:absolute;left:10570;top:-907;width:2;height:600" coordorigin="10570,-907" coordsize="2,600">
              <v:shape style="position:absolute;left:10570;top:-907;width:2;height:600" coordorigin="10570,-907" coordsize="0,600" path="m10570,-907l10570,-307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30" w:lineRule="exact"/>
        <w:ind w:left="820" w:right="80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30" w:lineRule="exact"/>
        <w:ind w:left="820" w:right="112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8" w:lineRule="exact"/>
        <w:ind w:left="820" w:right="47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1579" w:right="-20"/>
        <w:jc w:val="left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Physi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c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al</w:t>
      </w:r>
      <w:r>
        <w:rPr>
          <w:rFonts w:ascii="Script MT Bold" w:hAnsi="Script MT Bold" w:cs="Script MT Bold" w:eastAsia="Script MT Bold"/>
          <w:sz w:val="32"/>
          <w:szCs w:val="32"/>
          <w:spacing w:val="-11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Ex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ms</w:t>
      </w:r>
      <w:r>
        <w:rPr>
          <w:rFonts w:ascii="Script MT Bold" w:hAnsi="Script MT Bold" w:cs="Script MT Bold" w:eastAsia="Script MT Bold"/>
          <w:sz w:val="32"/>
          <w:szCs w:val="32"/>
          <w:spacing w:val="-6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nd</w:t>
      </w:r>
      <w:r>
        <w:rPr>
          <w:rFonts w:ascii="Script MT Bold" w:hAnsi="Script MT Bold" w:cs="Script MT Bold" w:eastAsia="Script MT Bold"/>
          <w:sz w:val="32"/>
          <w:szCs w:val="32"/>
          <w:spacing w:val="-5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n</w:t>
      </w:r>
      <w:r>
        <w:rPr>
          <w:rFonts w:ascii="Script MT Bold" w:hAnsi="Script MT Bold" w:cs="Script MT Bold" w:eastAsia="Script MT Bold"/>
          <w:sz w:val="32"/>
          <w:szCs w:val="32"/>
          <w:spacing w:val="3"/>
          <w:w w:val="100"/>
          <w:position w:val="-1"/>
        </w:rPr>
        <w:t>s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uran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c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-13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q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uir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m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nts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2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6.5pt;margin-top:-46.564056pt;width:448pt;height:43.0pt;mso-position-horizontal-relative:page;mso-position-vertical-relative:paragraph;z-index:-1401" coordorigin="1730,-931" coordsize="8960,860">
            <v:group style="position:absolute;left:1740;top:-921;width:8940;height:840" coordorigin="1740,-921" coordsize="8940,840">
              <v:shape style="position:absolute;left:1740;top:-921;width:8940;height:840" coordorigin="1740,-921" coordsize="8940,840" path="m10680,-921l1740,-921,1740,-81,10680,-81,10680,-101,1760,-101,1760,-901,10680,-901,10680,-921e" filled="t" fillcolor="#000000" stroked="f">
                <v:path arrowok="t"/>
                <v:fill/>
              </v:shape>
            </v:group>
            <v:group style="position:absolute;left:10670;top:-901;width:2;height:800" coordorigin="10670,-901" coordsize="2,800">
              <v:shape style="position:absolute;left:10670;top:-901;width:2;height:800" coordorigin="10670,-901" coordsize="0,800" path="m10670,-901l10670,-101e" filled="f" stroked="t" strokeweight="1.1pt" strokecolor="#000000">
                <v:path arrowok="t"/>
              </v:shape>
            </v:group>
            <v:group style="position:absolute;left:1780;top:-881;width:8860;height:760" coordorigin="1780,-881" coordsize="8860,760">
              <v:shape style="position:absolute;left:1780;top:-881;width:8860;height:760" coordorigin="1780,-881" coordsize="8860,760" path="m10640,-881l1780,-881,1780,-121,10640,-121,10640,-161,1820,-161,1820,-841,10640,-841,10640,-881e" filled="t" fillcolor="#000000" stroked="f">
                <v:path arrowok="t"/>
                <v:fill/>
              </v:shape>
            </v:group>
            <v:group style="position:absolute;left:10620;top:-841;width:2;height:680" coordorigin="10620,-841" coordsize="2,680">
              <v:shape style="position:absolute;left:10620;top:-841;width:2;height:680" coordorigin="10620,-841" coordsize="0,680" path="m10620,-841l10620,-161e" filled="f" stroked="t" strokeweight="2.1pt" strokecolor="#000000">
                <v:path arrowok="t"/>
              </v:shape>
            </v:group>
            <v:group style="position:absolute;left:1840;top:-821;width:8740;height:640" coordorigin="1840,-821" coordsize="8740,640">
              <v:shape style="position:absolute;left:1840;top:-821;width:8740;height:640" coordorigin="1840,-821" coordsize="8740,640" path="m10580,-821l1840,-821,1840,-181,10580,-181,10580,-201,1860,-201,1860,-801,10580,-801,10580,-821e" filled="t" fillcolor="#000000" stroked="f">
                <v:path arrowok="t"/>
                <v:fill/>
              </v:shape>
            </v:group>
            <v:group style="position:absolute;left:10570;top:-801;width:2;height:600" coordorigin="10570,-801" coordsize="2,600">
              <v:shape style="position:absolute;left:10570;top:-801;width:2;height:600" coordorigin="10570,-801" coordsize="0,600" path="m10570,-801l10570,-201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3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2142" w:right="-20"/>
        <w:jc w:val="left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Basic</w:t>
      </w:r>
      <w:r>
        <w:rPr>
          <w:rFonts w:ascii="Script MT Bold" w:hAnsi="Script MT Bold" w:cs="Script MT Bold" w:eastAsia="Script MT Bold"/>
          <w:sz w:val="32"/>
          <w:szCs w:val="32"/>
          <w:spacing w:val="-5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G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u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deli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n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s</w:t>
      </w:r>
      <w:r>
        <w:rPr>
          <w:rFonts w:ascii="Script MT Bold" w:hAnsi="Script MT Bold" w:cs="Script MT Bold" w:eastAsia="Script MT Bold"/>
          <w:sz w:val="32"/>
          <w:szCs w:val="32"/>
          <w:spacing w:val="-13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for</w:t>
      </w:r>
      <w:r>
        <w:rPr>
          <w:rFonts w:ascii="Script MT Bold" w:hAnsi="Script MT Bold" w:cs="Script MT Bold" w:eastAsia="Script MT Bold"/>
          <w:sz w:val="32"/>
          <w:szCs w:val="32"/>
          <w:spacing w:val="-4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Partici</w:t>
      </w:r>
      <w:r>
        <w:rPr>
          <w:rFonts w:ascii="Script MT Bold" w:hAnsi="Script MT Bold" w:cs="Script MT Bold" w:eastAsia="Script MT Bold"/>
          <w:sz w:val="32"/>
          <w:szCs w:val="32"/>
          <w:spacing w:val="3"/>
          <w:w w:val="100"/>
          <w:position w:val="-1"/>
        </w:rPr>
        <w:t>p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-2"/>
          <w:w w:val="100"/>
          <w:position w:val="-1"/>
        </w:rPr>
        <w:t>t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ion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800" w:right="212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5pt;margin-top:-52.114063pt;width:448pt;height:43pt;mso-position-horizontal-relative:page;mso-position-vertical-relative:paragraph;z-index:-1400" coordorigin="1550,-1042" coordsize="8960,860">
            <v:group style="position:absolute;left:1560;top:-1032;width:8940;height:840" coordorigin="1560,-1032" coordsize="8940,840">
              <v:shape style="position:absolute;left:1560;top:-1032;width:8940;height:840" coordorigin="1560,-1032" coordsize="8940,840" path="m10500,-1032l1560,-1032,1560,-192,10500,-192,10500,-212,1580,-212,1580,-1012,10500,-1012,10500,-1032e" filled="t" fillcolor="#000000" stroked="f">
                <v:path arrowok="t"/>
                <v:fill/>
              </v:shape>
            </v:group>
            <v:group style="position:absolute;left:10490;top:-1012;width:2;height:800" coordorigin="10490,-1012" coordsize="2,800">
              <v:shape style="position:absolute;left:10490;top:-1012;width:2;height:800" coordorigin="10490,-1012" coordsize="0,800" path="m10490,-1012l10490,-212e" filled="f" stroked="t" strokeweight="1.1pt" strokecolor="#000000">
                <v:path arrowok="t"/>
              </v:shape>
            </v:group>
            <v:group style="position:absolute;left:1600;top:-992;width:8860;height:760" coordorigin="1600,-992" coordsize="8860,760">
              <v:shape style="position:absolute;left:1600;top:-992;width:8860;height:760" coordorigin="1600,-992" coordsize="8860,760" path="m10460,-992l1600,-992,1600,-232,10460,-232,10460,-272,1640,-272,1640,-952,10460,-952,10460,-992e" filled="t" fillcolor="#000000" stroked="f">
                <v:path arrowok="t"/>
                <v:fill/>
              </v:shape>
            </v:group>
            <v:group style="position:absolute;left:10440;top:-952;width:2;height:680" coordorigin="10440,-952" coordsize="2,680">
              <v:shape style="position:absolute;left:10440;top:-952;width:2;height:680" coordorigin="10440,-952" coordsize="0,680" path="m10440,-952l10440,-272e" filled="f" stroked="t" strokeweight="2.1pt" strokecolor="#000000">
                <v:path arrowok="t"/>
              </v:shape>
            </v:group>
            <v:group style="position:absolute;left:1660;top:-932;width:8740;height:640" coordorigin="1660,-932" coordsize="8740,640">
              <v:shape style="position:absolute;left:1660;top:-932;width:8740;height:640" coordorigin="1660,-932" coordsize="8740,640" path="m10400,-932l1660,-932,1660,-292,10400,-292,10400,-312,1680,-312,1680,-912,10400,-912,10400,-932e" filled="t" fillcolor="#000000" stroked="f">
                <v:path arrowok="t"/>
                <v:fill/>
              </v:shape>
            </v:group>
            <v:group style="position:absolute;left:10390;top:-912;width:2;height:600" coordorigin="10390,-912" coordsize="2,600">
              <v:shape style="position:absolute;left:10390;top:-912;width:2;height:600" coordorigin="10390,-912" coordsize="0,600" path="m10390,-912l10390,-312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433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8" w:lineRule="auto"/>
        <w:ind w:left="800" w:right="122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00" w:right="93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172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00" w:right="249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40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l”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3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440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4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285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00" w:right="412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00" w:right="14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800" w:right="248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800" w:right="257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800" w:right="5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190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3" w:top="1380" w:bottom="960" w:left="1720" w:right="1680"/>
          <w:pgSz w:w="12240" w:h="15840"/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800" w:right="206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0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auto"/>
        <w:ind w:left="800" w:right="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469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0" w:right="191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800" w:right="624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3" w:top="1380" w:bottom="960" w:left="1720" w:right="1680"/>
          <w:pgSz w:w="12240" w:h="15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71" w:lineRule="exact"/>
        <w:ind w:left="2525" w:right="-20"/>
        <w:jc w:val="left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Bo</w:t>
      </w:r>
      <w:r>
        <w:rPr>
          <w:rFonts w:ascii="Script MT Bold" w:hAnsi="Script MT Bold" w:cs="Script MT Bold" w:eastAsia="Script MT Bold"/>
          <w:sz w:val="32"/>
          <w:szCs w:val="32"/>
          <w:spacing w:val="-2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d</w:t>
      </w:r>
      <w:r>
        <w:rPr>
          <w:rFonts w:ascii="Script MT Bold" w:hAnsi="Script MT Bold" w:cs="Script MT Bold" w:eastAsia="Script MT Bold"/>
          <w:sz w:val="32"/>
          <w:szCs w:val="32"/>
          <w:spacing w:val="-7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P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o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li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c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s</w:t>
      </w:r>
      <w:r>
        <w:rPr>
          <w:rFonts w:ascii="Script MT Bold" w:hAnsi="Script MT Bold" w:cs="Script MT Bold" w:eastAsia="Script MT Bold"/>
          <w:sz w:val="32"/>
          <w:szCs w:val="32"/>
          <w:spacing w:val="-9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n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d</w:t>
      </w:r>
      <w:r>
        <w:rPr>
          <w:rFonts w:ascii="Script MT Bold" w:hAnsi="Script MT Bold" w:cs="Script MT Bold" w:eastAsia="Script MT Bold"/>
          <w:sz w:val="32"/>
          <w:szCs w:val="32"/>
          <w:spacing w:val="-6"/>
          <w:w w:val="100"/>
          <w:position w:val="-1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gul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  <w:position w:val="-1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ti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  <w:position w:val="-1"/>
        </w:rPr>
        <w:t>o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-1"/>
        </w:rPr>
        <w:t>ns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1" w:lineRule="auto"/>
        <w:ind w:left="6740" w:right="82" w:firstLine="-6639"/>
        <w:jc w:val="left"/>
        <w:tabs>
          <w:tab w:pos="73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89.5pt;margin-top:-68.87764pt;width:448pt;height:43pt;mso-position-horizontal-relative:page;mso-position-vertical-relative:paragraph;z-index:-1399" coordorigin="1790,-1378" coordsize="8960,860">
            <v:group style="position:absolute;left:1800;top:-1368;width:8940;height:840" coordorigin="1800,-1368" coordsize="8940,840">
              <v:shape style="position:absolute;left:1800;top:-1368;width:8940;height:840" coordorigin="1800,-1368" coordsize="8940,840" path="m10740,-1368l1800,-1368,1800,-528,10740,-528,10740,-548,1820,-548,1820,-1348,10740,-1348,10740,-1368e" filled="t" fillcolor="#000000" stroked="f">
                <v:path arrowok="t"/>
                <v:fill/>
              </v:shape>
            </v:group>
            <v:group style="position:absolute;left:10730;top:-1348;width:2;height:800" coordorigin="10730,-1348" coordsize="2,800">
              <v:shape style="position:absolute;left:10730;top:-1348;width:2;height:800" coordorigin="10730,-1348" coordsize="0,800" path="m10730,-1348l10730,-548e" filled="f" stroked="t" strokeweight="1.1pt" strokecolor="#000000">
                <v:path arrowok="t"/>
              </v:shape>
            </v:group>
            <v:group style="position:absolute;left:1840;top:-1328;width:8860;height:760" coordorigin="1840,-1328" coordsize="8860,760">
              <v:shape style="position:absolute;left:1840;top:-1328;width:8860;height:760" coordorigin="1840,-1328" coordsize="8860,760" path="m10700,-1328l1840,-1328,1840,-568,10700,-568,10700,-608,1880,-608,1880,-1288,10700,-1288,10700,-1328e" filled="t" fillcolor="#000000" stroked="f">
                <v:path arrowok="t"/>
                <v:fill/>
              </v:shape>
            </v:group>
            <v:group style="position:absolute;left:10680;top:-1288;width:2;height:680" coordorigin="10680,-1288" coordsize="2,680">
              <v:shape style="position:absolute;left:10680;top:-1288;width:2;height:680" coordorigin="10680,-1288" coordsize="0,680" path="m10680,-1288l10680,-608e" filled="f" stroked="t" strokeweight="2.1pt" strokecolor="#000000">
                <v:path arrowok="t"/>
              </v:shape>
            </v:group>
            <v:group style="position:absolute;left:1900;top:-1268;width:8740;height:640" coordorigin="1900,-1268" coordsize="8740,640">
              <v:shape style="position:absolute;left:1900;top:-1268;width:8740;height:640" coordorigin="1900,-1268" coordsize="8740,640" path="m10640,-1268l1900,-1268,1900,-628,10640,-628,10640,-648,1920,-648,1920,-1248,10640,-1248,10640,-1268e" filled="t" fillcolor="#000000" stroked="f">
                <v:path arrowok="t"/>
                <v:fill/>
              </v:shape>
            </v:group>
            <v:group style="position:absolute;left:10630;top:-1248;width:2;height:600" coordorigin="10630,-1248" coordsize="2,600">
              <v:shape style="position:absolute;left:10630;top:-1248;width:2;height:600" coordorigin="10630,-1248" coordsize="0,600" path="m10630,-1248l10630,-648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</w:rPr>
        <w:t>DEN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</w:rPr>
        <w:t>S</w:t>
      </w:r>
      <w:r>
        <w:rPr>
          <w:rFonts w:ascii="Cambria" w:hAnsi="Cambria" w:cs="Cambria" w:eastAsia="Cambria"/>
          <w:sz w:val="24"/>
          <w:szCs w:val="24"/>
          <w:spacing w:val="-4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ab/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</w:rPr>
        <w:t>ol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2920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</w:rPr>
        <w:t>(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ion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  <w:i/>
          <w:position w:val="-1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iv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ies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  <w:i/>
          <w:u w:val="thick" w:color="0000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hl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u w:val="thick" w:color="0000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1996" w:right="-20"/>
        <w:jc w:val="left"/>
        <w:rPr>
          <w:rFonts w:ascii="Script MT Bold" w:hAnsi="Script MT Bold" w:cs="Script MT Bold" w:eastAsia="Script MT Bold"/>
          <w:sz w:val="32"/>
          <w:szCs w:val="32"/>
        </w:rPr>
      </w:pPr>
      <w:rPr/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In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</w:rPr>
        <w:t>t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</w:rPr>
        <w:t>r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s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</w:rPr>
        <w:t>c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holas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</w:rPr>
        <w:t>t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ic</w:t>
      </w:r>
      <w:r>
        <w:rPr>
          <w:rFonts w:ascii="Script MT Bold" w:hAnsi="Script MT Bold" w:cs="Script MT Bold" w:eastAsia="Script MT Bold"/>
          <w:sz w:val="32"/>
          <w:szCs w:val="32"/>
          <w:spacing w:val="-16"/>
          <w:w w:val="100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Ac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</w:rPr>
        <w:t>t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ivi</w:t>
      </w:r>
      <w:r>
        <w:rPr>
          <w:rFonts w:ascii="Script MT Bold" w:hAnsi="Script MT Bold" w:cs="Script MT Bold" w:eastAsia="Script MT Bold"/>
          <w:sz w:val="32"/>
          <w:szCs w:val="32"/>
          <w:spacing w:val="-1"/>
          <w:w w:val="100"/>
        </w:rPr>
        <w:t>t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i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s</w:t>
      </w:r>
      <w:r>
        <w:rPr>
          <w:rFonts w:ascii="Script MT Bold" w:hAnsi="Script MT Bold" w:cs="Script MT Bold" w:eastAsia="Script MT Bold"/>
          <w:sz w:val="32"/>
          <w:szCs w:val="32"/>
          <w:spacing w:val="-10"/>
          <w:w w:val="100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and</w:t>
      </w:r>
      <w:r>
        <w:rPr>
          <w:rFonts w:ascii="Script MT Bold" w:hAnsi="Script MT Bold" w:cs="Script MT Bold" w:eastAsia="Script MT Bold"/>
          <w:sz w:val="32"/>
          <w:szCs w:val="32"/>
          <w:spacing w:val="-6"/>
          <w:w w:val="100"/>
        </w:rPr>
        <w:t> </w:t>
      </w:r>
      <w:r>
        <w:rPr>
          <w:rFonts w:ascii="Script MT Bold" w:hAnsi="Script MT Bold" w:cs="Script MT Bold" w:eastAsia="Script MT Bold"/>
          <w:sz w:val="32"/>
          <w:szCs w:val="32"/>
          <w:spacing w:val="2"/>
          <w:w w:val="100"/>
        </w:rPr>
        <w:t>A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thl</w:t>
      </w:r>
      <w:r>
        <w:rPr>
          <w:rFonts w:ascii="Script MT Bold" w:hAnsi="Script MT Bold" w:cs="Script MT Bold" w:eastAsia="Script MT Bold"/>
          <w:sz w:val="32"/>
          <w:szCs w:val="32"/>
          <w:spacing w:val="1"/>
          <w:w w:val="100"/>
        </w:rPr>
        <w:t>e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  <w:t>tics</w:t>
      </w:r>
      <w:r>
        <w:rPr>
          <w:rFonts w:ascii="Script MT Bold" w:hAnsi="Script MT Bold" w:cs="Script MT Bold" w:eastAsia="Script MT Bold"/>
          <w:sz w:val="32"/>
          <w:szCs w:val="3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portunities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Missouri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805"/>
        <w:jc w:val="both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H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z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57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59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2840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1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ps.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-20"/>
        <w:jc w:val="left"/>
        <w:tabs>
          <w:tab w:pos="658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u w:val="thick" w:color="0000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u w:val="thick" w:color="0000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u w:val="thick" w:color="000000"/>
        </w:rPr>
        <w:t>EN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u w:val="thick" w:color="000000"/>
        </w:rPr>
        <w:t>TS</w:t>
      </w:r>
      <w:r>
        <w:rPr>
          <w:rFonts w:ascii="Cambria" w:hAnsi="Cambria" w:cs="Cambria" w:eastAsia="Cambria"/>
          <w:sz w:val="24"/>
          <w:szCs w:val="24"/>
          <w:spacing w:val="-48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ion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  <w:i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i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6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2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Missouri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incomplete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34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30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50" w:after="0" w:line="240" w:lineRule="auto"/>
        <w:ind w:left="100" w:right="8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ipal/de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MSHSAA.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Missouri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Missouri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40" w:lineRule="auto"/>
        <w:ind w:left="100" w:right="2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HSAA/N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ndbook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0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Re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ula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Gove</w:t>
      </w:r>
      <w:r>
        <w:rPr>
          <w:rFonts w:ascii="Cambria" w:hAnsi="Cambria" w:cs="Cambria" w:eastAsia="Cambria"/>
          <w:sz w:val="28"/>
          <w:szCs w:val="28"/>
          <w:spacing w:val="-4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ud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ipa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30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6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ool.</w:t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5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H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z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suspension/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s/athl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Nonstude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50" w:after="0" w:line="240" w:lineRule="auto"/>
        <w:ind w:left="2558" w:right="256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District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793" w:right="80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Participat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HSAA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100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St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t’s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_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lcohol,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h/sponsor,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1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Participa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26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I/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istrict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3" w:after="0" w:line="361" w:lineRule="exact"/>
        <w:ind w:left="100" w:right="-20"/>
        <w:jc w:val="left"/>
        <w:tabs>
          <w:tab w:pos="2980" w:val="left"/>
          <w:tab w:pos="680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34.050003pt;margin-top:37.075676pt;width:191.839209pt;height:.1pt;mso-position-horizontal-relative:page;mso-position-vertical-relative:paragraph;z-index:-1398" coordorigin="4681,742" coordsize="3837,2">
            <v:shape style="position:absolute;left:4681;top:742;width:3837;height:2" coordorigin="4681,742" coordsize="3837,0" path="m4681,742l8518,742e" filled="f" stroked="t" strokeweight=".63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St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t’s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Ad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ress: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361" w:lineRule="exact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34.050003pt;margin-top:-17.874336pt;width:191.839209pt;height:.1pt;mso-position-horizontal-relative:page;mso-position-vertical-relative:paragraph;z-index:-1397" coordorigin="4681,-357" coordsize="3837,2">
            <v:shape style="position:absolute;left:4681;top:-357;width:3837;height:2" coordorigin="4681,-357" coordsize="3837,0" path="m4681,-357l8518,-357e" filled="f" stroked="t" strokeweight=".6384pt" strokecolor="#000000">
              <v:path arrowok="t"/>
            </v:shape>
          </v:group>
          <w10:wrap type="none"/>
        </w:pict>
      </w:r>
      <w:r>
        <w:rPr/>
        <w:pict>
          <v:group style="position:absolute;margin-left:220.195282pt;margin-top:18.96566pt;width:279.778813pt;height:.1pt;mso-position-horizontal-relative:page;mso-position-vertical-relative:paragraph;z-index:-1396" coordorigin="4404,379" coordsize="5596,2">
            <v:shape style="position:absolute;left:4404;top:379;width:5596;height:2" coordorigin="4404,379" coordsize="5596,0" path="m4404,379l9999,379e" filled="f" stroked="t" strokeweight=".63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t’s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Sig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re: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1" w:lineRule="exact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326.646973pt;margin-top:18.96566pt;width:175.895168pt;height:.1pt;mso-position-horizontal-relative:page;mso-position-vertical-relative:paragraph;z-index:-1395" coordorigin="6533,379" coordsize="3518,2">
            <v:shape style="position:absolute;left:6533;top:379;width:3518;height:2" coordorigin="6533,379" coordsize="3518,0" path="m6533,379l10051,379e" filled="f" stroked="t" strokeweight=".63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Parent’s/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ardia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:_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1" w:lineRule="exact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95.652649pt;margin-top:18.96566pt;width:207.86305pt;height:.1pt;mso-position-horizontal-relative:page;mso-position-vertical-relative:paragraph;z-index:-1394" coordorigin="5913,379" coordsize="4157,2">
            <v:shape style="position:absolute;left:5913;top:379;width:4157;height:2" coordorigin="5913,379" coordsize="4157,0" path="m5913,379l10070,379e" filled="f" stroked="t" strokeweight=".63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Parent’s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Guard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Sig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re: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132.605286pt;margin-top:18.96566pt;width:231.866891pt;height:.1pt;mso-position-horizontal-relative:page;mso-position-vertical-relative:paragraph;z-index:-1393" coordorigin="2652,379" coordsize="4637,2">
            <v:shape style="position:absolute;left:2652;top:379;width:4637;height:2" coordorigin="2652,379" coordsize="4637,0" path="m2652,379l7289,379e" filled="f" stroked="t" strokeweight=".63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Date:_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720" w:footer="763" w:top="1380" w:bottom="960" w:left="170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3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C87BF"/>
          <w:spacing w:val="0"/>
          <w:w w:val="121"/>
          <w:b/>
          <w:bCs/>
          <w:i/>
        </w:rPr>
        <w:t>K-12</w:t>
      </w:r>
      <w:r>
        <w:rPr>
          <w:rFonts w:ascii="Arial" w:hAnsi="Arial" w:cs="Arial" w:eastAsia="Arial"/>
          <w:sz w:val="27"/>
          <w:szCs w:val="27"/>
          <w:color w:val="1C87BF"/>
          <w:spacing w:val="34"/>
          <w:w w:val="121"/>
          <w:b/>
          <w:bCs/>
          <w:i/>
        </w:rPr>
        <w:t> </w:t>
      </w:r>
      <w:r>
        <w:rPr>
          <w:rFonts w:ascii="Arial" w:hAnsi="Arial" w:cs="Arial" w:eastAsia="Arial"/>
          <w:sz w:val="27"/>
          <w:szCs w:val="27"/>
          <w:color w:val="1C87BF"/>
          <w:spacing w:val="0"/>
          <w:w w:val="121"/>
          <w:b/>
          <w:bCs/>
          <w:i/>
        </w:rPr>
        <w:t>Studen</w:t>
      </w:r>
      <w:r>
        <w:rPr>
          <w:rFonts w:ascii="Arial" w:hAnsi="Arial" w:cs="Arial" w:eastAsia="Arial"/>
          <w:sz w:val="27"/>
          <w:szCs w:val="27"/>
          <w:color w:val="1C87BF"/>
          <w:spacing w:val="0"/>
          <w:w w:val="121"/>
          <w:b/>
          <w:bCs/>
          <w:i/>
        </w:rPr>
        <w:t>t</w:t>
      </w:r>
      <w:r>
        <w:rPr>
          <w:rFonts w:ascii="Arial" w:hAnsi="Arial" w:cs="Arial" w:eastAsia="Arial"/>
          <w:sz w:val="27"/>
          <w:szCs w:val="27"/>
          <w:color w:val="1C87BF"/>
          <w:spacing w:val="-19"/>
          <w:w w:val="121"/>
          <w:b/>
          <w:bCs/>
          <w:i/>
        </w:rPr>
        <w:t> </w:t>
      </w:r>
      <w:r>
        <w:rPr>
          <w:rFonts w:ascii="Arial" w:hAnsi="Arial" w:cs="Arial" w:eastAsia="Arial"/>
          <w:sz w:val="27"/>
          <w:szCs w:val="27"/>
          <w:color w:val="1C87BF"/>
          <w:spacing w:val="0"/>
          <w:w w:val="121"/>
          <w:b/>
          <w:bCs/>
          <w:i/>
        </w:rPr>
        <w:t>Acciden</w:t>
      </w:r>
      <w:r>
        <w:rPr>
          <w:rFonts w:ascii="Arial" w:hAnsi="Arial" w:cs="Arial" w:eastAsia="Arial"/>
          <w:sz w:val="27"/>
          <w:szCs w:val="27"/>
          <w:color w:val="1C87BF"/>
          <w:spacing w:val="0"/>
          <w:w w:val="121"/>
          <w:b/>
          <w:bCs/>
          <w:i/>
        </w:rPr>
        <w:t>t</w:t>
      </w:r>
      <w:r>
        <w:rPr>
          <w:rFonts w:ascii="Arial" w:hAnsi="Arial" w:cs="Arial" w:eastAsia="Arial"/>
          <w:sz w:val="27"/>
          <w:szCs w:val="27"/>
          <w:color w:val="1C87BF"/>
          <w:spacing w:val="-38"/>
          <w:w w:val="121"/>
          <w:b/>
          <w:bCs/>
          <w:i/>
        </w:rPr>
        <w:t> </w:t>
      </w:r>
      <w:r>
        <w:rPr>
          <w:rFonts w:ascii="Arial" w:hAnsi="Arial" w:cs="Arial" w:eastAsia="Arial"/>
          <w:sz w:val="27"/>
          <w:szCs w:val="27"/>
          <w:color w:val="1C87BF"/>
          <w:spacing w:val="0"/>
          <w:w w:val="122"/>
          <w:b/>
          <w:bCs/>
          <w:i/>
        </w:rPr>
        <w:t>Insurance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798" w:lineRule="exact"/>
        <w:ind w:left="1338" w:right="-20"/>
        <w:jc w:val="left"/>
        <w:rPr>
          <w:rFonts w:ascii="Arial" w:hAnsi="Arial" w:cs="Arial" w:eastAsia="Arial"/>
          <w:sz w:val="77"/>
          <w:szCs w:val="77"/>
        </w:rPr>
      </w:pPr>
      <w:rPr/>
      <w:r>
        <w:rPr>
          <w:rFonts w:ascii="Arial" w:hAnsi="Arial" w:cs="Arial" w:eastAsia="Arial"/>
          <w:sz w:val="77"/>
          <w:szCs w:val="77"/>
          <w:color w:val="185095"/>
          <w:spacing w:val="0"/>
          <w:w w:val="100"/>
          <w:b/>
          <w:bCs/>
          <w:i/>
          <w:position w:val="-1"/>
        </w:rPr>
        <w:t>Enroll</w:t>
      </w:r>
      <w:r>
        <w:rPr>
          <w:rFonts w:ascii="Arial" w:hAnsi="Arial" w:cs="Arial" w:eastAsia="Arial"/>
          <w:sz w:val="77"/>
          <w:szCs w:val="77"/>
          <w:color w:val="185095"/>
          <w:spacing w:val="11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77"/>
          <w:szCs w:val="77"/>
          <w:color w:val="185095"/>
          <w:spacing w:val="0"/>
          <w:w w:val="108"/>
          <w:b/>
          <w:bCs/>
          <w:i/>
          <w:position w:val="-1"/>
        </w:rPr>
        <w:t>Online</w:t>
      </w:r>
      <w:r>
        <w:rPr>
          <w:rFonts w:ascii="Arial" w:hAnsi="Arial" w:cs="Arial" w:eastAsia="Arial"/>
          <w:sz w:val="77"/>
          <w:szCs w:val="77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4"/>
          <w:pgMar w:header="0" w:footer="771" w:top="1480" w:bottom="960" w:left="1720" w:right="168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49" w:after="0" w:line="216" w:lineRule="exact"/>
        <w:ind w:left="1274" w:right="-52" w:firstLine="-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Worrie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color w:val="242324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abou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42324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paying</w:t>
      </w:r>
      <w:r>
        <w:rPr>
          <w:rFonts w:ascii="Arial" w:hAnsi="Arial" w:cs="Arial" w:eastAsia="Arial"/>
          <w:sz w:val="20"/>
          <w:szCs w:val="20"/>
          <w:color w:val="242324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fo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42324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your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100"/>
        </w:rPr>
        <w:t>child's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0"/>
        </w:rPr>
        <w:t>medical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0"/>
        </w:rPr>
        <w:t>care</w:t>
      </w:r>
      <w:r>
        <w:rPr>
          <w:rFonts w:ascii="Arial" w:hAnsi="Arial" w:cs="Arial" w:eastAsia="Arial"/>
          <w:sz w:val="20"/>
          <w:szCs w:val="20"/>
          <w:color w:val="242324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color w:val="242324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8"/>
        </w:rPr>
        <w:t>acciden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42324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91"/>
        </w:rPr>
        <w:t>should</w:t>
      </w:r>
      <w:r>
        <w:rPr>
          <w:rFonts w:ascii="Arial" w:hAnsi="Arial" w:cs="Arial" w:eastAsia="Arial"/>
          <w:sz w:val="20"/>
          <w:szCs w:val="20"/>
          <w:color w:val="363436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happen?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6"/>
        </w:rPr>
        <w:t>K&amp;K'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42324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6"/>
        </w:rPr>
        <w:t>student</w:t>
      </w:r>
      <w:r>
        <w:rPr>
          <w:rFonts w:ascii="Arial" w:hAnsi="Arial" w:cs="Arial" w:eastAsia="Arial"/>
          <w:sz w:val="20"/>
          <w:szCs w:val="20"/>
          <w:color w:val="242324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6"/>
        </w:rPr>
        <w:t>acciden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363436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6"/>
        </w:rPr>
        <w:t>insu</w:t>
      </w:r>
      <w:r>
        <w:rPr>
          <w:rFonts w:ascii="Arial" w:hAnsi="Arial" w:cs="Arial" w:eastAsia="Arial"/>
          <w:sz w:val="20"/>
          <w:szCs w:val="20"/>
          <w:color w:val="242324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86"/>
        </w:rPr>
        <w:t>ance</w:t>
      </w:r>
      <w:r>
        <w:rPr>
          <w:rFonts w:ascii="Arial" w:hAnsi="Arial" w:cs="Arial" w:eastAsia="Arial"/>
          <w:sz w:val="20"/>
          <w:szCs w:val="20"/>
          <w:color w:val="464648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color w:val="363436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0"/>
        </w:rPr>
        <w:t>hel</w:t>
      </w:r>
      <w:r>
        <w:rPr>
          <w:rFonts w:ascii="Arial" w:hAnsi="Arial" w:cs="Arial" w:eastAsia="Arial"/>
          <w:sz w:val="20"/>
          <w:szCs w:val="20"/>
          <w:color w:val="242324"/>
          <w:spacing w:val="-2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424" w:right="397" w:firstLine="2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K-12</w:t>
      </w:r>
      <w:r>
        <w:rPr>
          <w:rFonts w:ascii="Arial" w:hAnsi="Arial" w:cs="Arial" w:eastAsia="Arial"/>
          <w:sz w:val="23"/>
          <w:szCs w:val="23"/>
          <w:color w:val="364B64"/>
          <w:spacing w:val="30"/>
          <w:w w:val="83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Acciden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64B64"/>
          <w:spacing w:val="-14"/>
          <w:w w:val="83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Plan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5B72"/>
          <w:spacing w:val="0"/>
          <w:w w:val="86"/>
          <w:b/>
          <w:bCs/>
        </w:rPr>
        <w:t>available</w:t>
      </w:r>
      <w:r>
        <w:rPr>
          <w:rFonts w:ascii="Arial" w:hAnsi="Arial" w:cs="Arial" w:eastAsia="Arial"/>
          <w:sz w:val="23"/>
          <w:szCs w:val="23"/>
          <w:color w:val="445B72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through</w:t>
      </w:r>
      <w:r>
        <w:rPr>
          <w:rFonts w:ascii="Arial" w:hAnsi="Arial" w:cs="Arial" w:eastAsia="Arial"/>
          <w:sz w:val="23"/>
          <w:szCs w:val="23"/>
          <w:color w:val="364B64"/>
          <w:spacing w:val="6"/>
          <w:w w:val="83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you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364B64"/>
          <w:spacing w:val="-3"/>
          <w:w w:val="83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2"/>
          <w:b/>
          <w:bCs/>
        </w:rPr>
        <w:t>schoo</w:t>
      </w:r>
      <w:r>
        <w:rPr>
          <w:rFonts w:ascii="Arial" w:hAnsi="Arial" w:cs="Arial" w:eastAsia="Arial"/>
          <w:sz w:val="23"/>
          <w:szCs w:val="23"/>
          <w:color w:val="364B64"/>
          <w:spacing w:val="-41"/>
          <w:w w:val="82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363436"/>
          <w:spacing w:val="0"/>
          <w:w w:val="136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464648"/>
          <w:spacing w:val="18"/>
          <w:w w:val="152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6"/>
          <w:i/>
        </w:rPr>
        <w:t>At-Schoo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6"/>
          <w:i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-11"/>
          <w:w w:val="86"/>
          <w:i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100"/>
          <w:i/>
        </w:rPr>
        <w:t>Acciden</w:t>
      </w:r>
      <w:r>
        <w:rPr>
          <w:rFonts w:ascii="Arial" w:hAnsi="Arial" w:cs="Arial" w:eastAsia="Arial"/>
          <w:sz w:val="19"/>
          <w:szCs w:val="19"/>
          <w:color w:val="464648"/>
          <w:spacing w:val="1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100"/>
          <w:i/>
        </w:rPr>
        <w:t>Only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auto"/>
        <w:ind w:left="14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5B5B5D"/>
          <w:spacing w:val="0"/>
          <w:w w:val="160"/>
        </w:rPr>
        <w:t>•</w:t>
      </w:r>
      <w:r>
        <w:rPr>
          <w:rFonts w:ascii="Arial" w:hAnsi="Arial" w:cs="Arial" w:eastAsia="Arial"/>
          <w:sz w:val="18"/>
          <w:szCs w:val="18"/>
          <w:color w:val="5B5B5D"/>
          <w:spacing w:val="11"/>
          <w:w w:val="16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91"/>
          <w:i/>
        </w:rPr>
        <w:t>24-Hour</w:t>
      </w:r>
      <w:r>
        <w:rPr>
          <w:rFonts w:ascii="Arial" w:hAnsi="Arial" w:cs="Arial" w:eastAsia="Arial"/>
          <w:sz w:val="18"/>
          <w:szCs w:val="18"/>
          <w:color w:val="464648"/>
          <w:spacing w:val="-4"/>
          <w:w w:val="91"/>
          <w:i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8"/>
          <w:i/>
        </w:rPr>
        <w:t>Accident</w:t>
      </w:r>
      <w:r>
        <w:rPr>
          <w:rFonts w:ascii="Arial" w:hAnsi="Arial" w:cs="Arial" w:eastAsia="Arial"/>
          <w:sz w:val="19"/>
          <w:szCs w:val="19"/>
          <w:color w:val="464648"/>
          <w:spacing w:val="-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  <w:i/>
        </w:rPr>
        <w:t>Only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auto"/>
        <w:ind w:left="14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464648"/>
          <w:spacing w:val="20"/>
          <w:w w:val="152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5"/>
          <w:i/>
        </w:rPr>
        <w:t>Ex</w:t>
      </w:r>
      <w:r>
        <w:rPr>
          <w:rFonts w:ascii="Arial" w:hAnsi="Arial" w:cs="Arial" w:eastAsia="Arial"/>
          <w:sz w:val="19"/>
          <w:szCs w:val="19"/>
          <w:color w:val="464648"/>
          <w:spacing w:val="-14"/>
          <w:w w:val="85"/>
          <w:i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5"/>
          <w:i/>
        </w:rPr>
        <w:t>ended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5"/>
          <w:i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100"/>
          <w:i/>
        </w:rPr>
        <w:t>Dental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auto"/>
        <w:ind w:left="14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464648"/>
          <w:spacing w:val="20"/>
          <w:w w:val="152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100"/>
          <w:i/>
        </w:rPr>
        <w:t>Football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7" w:lineRule="auto"/>
        <w:ind w:left="1267" w:right="418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  <w:t>How</w:t>
      </w:r>
      <w:r>
        <w:rPr>
          <w:rFonts w:ascii="Arial" w:hAnsi="Arial" w:cs="Arial" w:eastAsia="Arial"/>
          <w:sz w:val="25"/>
          <w:szCs w:val="25"/>
          <w:color w:val="363436"/>
          <w:spacing w:val="1"/>
          <w:w w:val="82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  <w:t>t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  <w:t>o</w:t>
      </w:r>
      <w:r>
        <w:rPr>
          <w:rFonts w:ascii="Arial" w:hAnsi="Arial" w:cs="Arial" w:eastAsia="Arial"/>
          <w:sz w:val="25"/>
          <w:szCs w:val="25"/>
          <w:color w:val="363436"/>
          <w:spacing w:val="12"/>
          <w:w w:val="82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  <w:u w:val="single" w:color="000000"/>
        </w:rPr>
        <w:t>En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  <w:u w:val="single" w:color="000000"/>
        </w:rPr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  <w:t>roll</w:t>
      </w:r>
      <w:r>
        <w:rPr>
          <w:rFonts w:ascii="Arial" w:hAnsi="Arial" w:cs="Arial" w:eastAsia="Arial"/>
          <w:sz w:val="25"/>
          <w:szCs w:val="25"/>
          <w:color w:val="363436"/>
          <w:spacing w:val="7"/>
          <w:w w:val="82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  <w:t>Online</w:t>
      </w:r>
      <w:r>
        <w:rPr>
          <w:rFonts w:ascii="Arial" w:hAnsi="Arial" w:cs="Arial" w:eastAsia="Arial"/>
          <w:sz w:val="25"/>
          <w:szCs w:val="25"/>
          <w:color w:val="363436"/>
          <w:spacing w:val="-8"/>
          <w:w w:val="8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Enrollin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63436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9"/>
        </w:rPr>
        <w:t>onl</w:t>
      </w:r>
      <w:r>
        <w:rPr>
          <w:rFonts w:ascii="Arial" w:hAnsi="Arial" w:cs="Arial" w:eastAsia="Arial"/>
          <w:sz w:val="20"/>
          <w:szCs w:val="20"/>
          <w:color w:val="242324"/>
          <w:spacing w:val="-5"/>
          <w:w w:val="89"/>
        </w:rPr>
        <w:t>i</w:t>
      </w:r>
      <w:r>
        <w:rPr>
          <w:rFonts w:ascii="Arial" w:hAnsi="Arial" w:cs="Arial" w:eastAsia="Arial"/>
          <w:sz w:val="20"/>
          <w:szCs w:val="20"/>
          <w:color w:val="464648"/>
          <w:spacing w:val="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42324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42324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5"/>
        </w:rPr>
        <w:t>easy</w:t>
      </w:r>
      <w:r>
        <w:rPr>
          <w:rFonts w:ascii="Arial" w:hAnsi="Arial" w:cs="Arial" w:eastAsia="Arial"/>
          <w:sz w:val="20"/>
          <w:szCs w:val="20"/>
          <w:color w:val="363436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color w:val="363436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9"/>
        </w:rPr>
        <w:t>should</w:t>
      </w:r>
      <w:r>
        <w:rPr>
          <w:rFonts w:ascii="Arial" w:hAnsi="Arial" w:cs="Arial" w:eastAsia="Arial"/>
          <w:sz w:val="20"/>
          <w:szCs w:val="20"/>
          <w:color w:val="363436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9"/>
        </w:rPr>
        <w:t>tak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363436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9"/>
        </w:rPr>
        <w:t>only</w:t>
      </w:r>
      <w:r>
        <w:rPr>
          <w:rFonts w:ascii="Arial" w:hAnsi="Arial" w:cs="Arial" w:eastAsia="Arial"/>
          <w:sz w:val="20"/>
          <w:szCs w:val="20"/>
          <w:color w:val="242324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63436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2"/>
        </w:rPr>
        <w:t>fe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42324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8"/>
        </w:rPr>
        <w:t>minutes.</w:t>
      </w:r>
      <w:r>
        <w:rPr>
          <w:rFonts w:ascii="Arial" w:hAnsi="Arial" w:cs="Arial" w:eastAsia="Arial"/>
          <w:sz w:val="20"/>
          <w:szCs w:val="20"/>
          <w:color w:val="363436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64648"/>
          <w:spacing w:val="-6"/>
          <w:w w:val="79"/>
        </w:rPr>
        <w:t>G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79"/>
        </w:rPr>
        <w:t>o</w:t>
      </w:r>
      <w:r>
        <w:rPr>
          <w:rFonts w:ascii="Arial" w:hAnsi="Arial" w:cs="Arial" w:eastAsia="Arial"/>
          <w:sz w:val="20"/>
          <w:szCs w:val="20"/>
          <w:color w:val="242324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 </w:t>
      </w:r>
      <w:hyperlink r:id="rId14">
        <w:r>
          <w:rPr>
            <w:rFonts w:ascii="Arial" w:hAnsi="Arial" w:cs="Arial" w:eastAsia="Arial"/>
            <w:sz w:val="23"/>
            <w:szCs w:val="23"/>
            <w:color w:val="364B64"/>
            <w:spacing w:val="0"/>
            <w:w w:val="85"/>
            <w:b/>
            <w:bCs/>
          </w:rPr>
          <w:t>www.studentinsuran</w:t>
        </w:r>
        <w:r>
          <w:rPr>
            <w:rFonts w:ascii="Arial" w:hAnsi="Arial" w:cs="Arial" w:eastAsia="Arial"/>
            <w:sz w:val="23"/>
            <w:szCs w:val="23"/>
            <w:color w:val="364B64"/>
            <w:spacing w:val="-4"/>
            <w:w w:val="86"/>
            <w:b/>
            <w:bCs/>
          </w:rPr>
          <w:t>c</w:t>
        </w:r>
        <w:r>
          <w:rPr>
            <w:rFonts w:ascii="Arial" w:hAnsi="Arial" w:cs="Arial" w:eastAsia="Arial"/>
            <w:sz w:val="23"/>
            <w:szCs w:val="23"/>
            <w:color w:val="464648"/>
            <w:spacing w:val="0"/>
            <w:w w:val="91"/>
            <w:b/>
            <w:bCs/>
          </w:rPr>
          <w:t>e</w:t>
        </w:r>
        <w:r>
          <w:rPr>
            <w:rFonts w:ascii="Arial" w:hAnsi="Arial" w:cs="Arial" w:eastAsia="Arial"/>
            <w:sz w:val="23"/>
            <w:szCs w:val="23"/>
            <w:color w:val="464648"/>
            <w:spacing w:val="-12"/>
            <w:w w:val="91"/>
            <w:b/>
            <w:bCs/>
          </w:rPr>
          <w:t>-</w:t>
        </w:r>
        <w:r>
          <w:rPr>
            <w:rFonts w:ascii="Arial" w:hAnsi="Arial" w:cs="Arial" w:eastAsia="Arial"/>
            <w:sz w:val="23"/>
            <w:szCs w:val="23"/>
            <w:color w:val="364B64"/>
            <w:spacing w:val="0"/>
            <w:w w:val="87"/>
            <w:b/>
            <w:bCs/>
          </w:rPr>
          <w:t>kk.com</w:t>
        </w:r>
        <w:r>
          <w:rPr>
            <w:rFonts w:ascii="Arial" w:hAnsi="Arial" w:cs="Arial" w:eastAsia="Arial"/>
            <w:sz w:val="23"/>
            <w:szCs w:val="23"/>
            <w:color w:val="364B64"/>
            <w:spacing w:val="0"/>
            <w:w w:val="87"/>
            <w:b/>
            <w:bCs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363436"/>
          <w:spacing w:val="0"/>
          <w:w w:val="91"/>
        </w:rPr>
        <w:t>and</w:t>
      </w:r>
      <w:r>
        <w:rPr>
          <w:rFonts w:ascii="Arial" w:hAnsi="Arial" w:cs="Arial" w:eastAsia="Arial"/>
          <w:sz w:val="20"/>
          <w:szCs w:val="20"/>
          <w:color w:val="363436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91"/>
        </w:rPr>
        <w:t>click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1"/>
        </w:rPr>
        <w:t>th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42324"/>
          <w:spacing w:val="-15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5"/>
          <w:b/>
          <w:bCs/>
        </w:rPr>
        <w:t>"Enroll</w:t>
      </w:r>
      <w:r>
        <w:rPr>
          <w:rFonts w:ascii="Arial" w:hAnsi="Arial" w:cs="Arial" w:eastAsia="Arial"/>
          <w:sz w:val="23"/>
          <w:szCs w:val="23"/>
          <w:color w:val="364B6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7"/>
          <w:b/>
          <w:bCs/>
        </w:rPr>
        <w:t>Now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8"/>
          <w:b/>
          <w:bCs/>
        </w:rPr>
        <w:t>"</w:t>
      </w:r>
      <w:r>
        <w:rPr>
          <w:rFonts w:ascii="Arial" w:hAnsi="Arial" w:cs="Arial" w:eastAsia="Arial"/>
          <w:sz w:val="23"/>
          <w:szCs w:val="23"/>
          <w:color w:val="364B64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button.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8" w:lineRule="exact"/>
        <w:ind w:left="1638" w:right="153" w:firstLine="-2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423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2"/>
          <w:w w:val="8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42324"/>
          <w:spacing w:val="0"/>
          <w:w w:val="80"/>
        </w:rPr>
        <w:t>tart</w:t>
      </w:r>
      <w:r>
        <w:rPr>
          <w:rFonts w:ascii="Times New Roman" w:hAnsi="Times New Roman" w:cs="Times New Roman" w:eastAsia="Times New Roman"/>
          <w:sz w:val="20"/>
          <w:szCs w:val="20"/>
          <w:color w:val="242324"/>
          <w:spacing w:val="25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by</w:t>
      </w:r>
      <w:r>
        <w:rPr>
          <w:rFonts w:ascii="Arial" w:hAnsi="Arial" w:cs="Arial" w:eastAsia="Arial"/>
          <w:sz w:val="19"/>
          <w:szCs w:val="19"/>
          <w:color w:val="242324"/>
          <w:spacing w:val="-1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telli</w:t>
      </w:r>
      <w:r>
        <w:rPr>
          <w:rFonts w:ascii="Arial" w:hAnsi="Arial" w:cs="Arial" w:eastAsia="Arial"/>
          <w:sz w:val="19"/>
          <w:szCs w:val="19"/>
          <w:color w:val="242324"/>
          <w:spacing w:val="-6"/>
          <w:w w:val="80"/>
        </w:rPr>
        <w:t>n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g</w:t>
      </w:r>
      <w:r>
        <w:rPr>
          <w:rFonts w:ascii="Arial" w:hAnsi="Arial" w:cs="Arial" w:eastAsia="Arial"/>
          <w:sz w:val="19"/>
          <w:szCs w:val="19"/>
          <w:color w:val="464648"/>
          <w:spacing w:val="2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</w:rPr>
        <w:t>us</w:t>
      </w:r>
      <w:r>
        <w:rPr>
          <w:rFonts w:ascii="Arial" w:hAnsi="Arial" w:cs="Arial" w:eastAsia="Arial"/>
          <w:sz w:val="19"/>
          <w:szCs w:val="19"/>
          <w:color w:val="464648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94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20"/>
          <w:w w:val="94"/>
        </w:rPr>
        <w:t>h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1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3"/>
        </w:rPr>
        <w:t>na</w:t>
      </w:r>
      <w:r>
        <w:rPr>
          <w:rFonts w:ascii="Arial" w:hAnsi="Arial" w:cs="Arial" w:eastAsia="Arial"/>
          <w:sz w:val="19"/>
          <w:szCs w:val="19"/>
          <w:color w:val="242324"/>
          <w:spacing w:val="-15"/>
          <w:w w:val="83"/>
        </w:rPr>
        <w:t>m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7"/>
          <w:w w:val="85"/>
        </w:rPr>
        <w:t>o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5"/>
        </w:rPr>
        <w:t>f</w:t>
      </w:r>
      <w:r>
        <w:rPr>
          <w:rFonts w:ascii="Arial" w:hAnsi="Arial" w:cs="Arial" w:eastAsia="Arial"/>
          <w:sz w:val="19"/>
          <w:szCs w:val="19"/>
          <w:color w:val="464648"/>
          <w:spacing w:val="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5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3"/>
          <w:w w:val="85"/>
        </w:rPr>
        <w:t>h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5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2"/>
        </w:rPr>
        <w:t>s</w:t>
      </w:r>
      <w:r>
        <w:rPr>
          <w:rFonts w:ascii="Arial" w:hAnsi="Arial" w:cs="Arial" w:eastAsia="Arial"/>
          <w:sz w:val="19"/>
          <w:szCs w:val="19"/>
          <w:color w:val="464648"/>
          <w:spacing w:val="-7"/>
          <w:w w:val="82"/>
        </w:rPr>
        <w:t>c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hool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dis</w:t>
      </w:r>
      <w:r>
        <w:rPr>
          <w:rFonts w:ascii="Arial" w:hAnsi="Arial" w:cs="Arial" w:eastAsia="Arial"/>
          <w:sz w:val="19"/>
          <w:szCs w:val="19"/>
          <w:color w:val="242324"/>
          <w:spacing w:val="-5"/>
          <w:w w:val="78"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-7"/>
          <w:w w:val="78"/>
        </w:rPr>
        <w:t>r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ic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3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and</w:t>
      </w:r>
      <w:r>
        <w:rPr>
          <w:rFonts w:ascii="Arial" w:hAnsi="Arial" w:cs="Arial" w:eastAsia="Arial"/>
          <w:sz w:val="19"/>
          <w:szCs w:val="19"/>
          <w:color w:val="363436"/>
          <w:spacing w:val="1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stat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-2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where</w:t>
      </w:r>
      <w:r>
        <w:rPr>
          <w:rFonts w:ascii="Arial" w:hAnsi="Arial" w:cs="Arial" w:eastAsia="Arial"/>
          <w:sz w:val="19"/>
          <w:szCs w:val="19"/>
          <w:color w:val="363436"/>
          <w:spacing w:val="2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1"/>
          <w:w w:val="78"/>
        </w:rPr>
        <w:t>y</w:t>
      </w:r>
      <w:r>
        <w:rPr>
          <w:rFonts w:ascii="Arial" w:hAnsi="Arial" w:cs="Arial" w:eastAsia="Arial"/>
          <w:sz w:val="19"/>
          <w:szCs w:val="19"/>
          <w:color w:val="464648"/>
          <w:spacing w:val="-1"/>
          <w:w w:val="78"/>
        </w:rPr>
        <w:t>o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ur</w:t>
      </w:r>
      <w:r>
        <w:rPr>
          <w:rFonts w:ascii="Arial" w:hAnsi="Arial" w:cs="Arial" w:eastAsia="Arial"/>
          <w:sz w:val="19"/>
          <w:szCs w:val="19"/>
          <w:color w:val="242324"/>
          <w:spacing w:val="-7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c</w:t>
      </w:r>
      <w:r>
        <w:rPr>
          <w:rFonts w:ascii="Arial" w:hAnsi="Arial" w:cs="Arial" w:eastAsia="Arial"/>
          <w:sz w:val="19"/>
          <w:szCs w:val="19"/>
          <w:color w:val="464648"/>
          <w:spacing w:val="-6"/>
          <w:w w:val="78"/>
        </w:rPr>
        <w:t>h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ild</w:t>
      </w:r>
      <w:r>
        <w:rPr>
          <w:rFonts w:ascii="Arial" w:hAnsi="Arial" w:cs="Arial" w:eastAsia="Arial"/>
          <w:sz w:val="19"/>
          <w:szCs w:val="19"/>
          <w:color w:val="242324"/>
          <w:spacing w:val="31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att</w:t>
      </w:r>
      <w:r>
        <w:rPr>
          <w:rFonts w:ascii="Arial" w:hAnsi="Arial" w:cs="Arial" w:eastAsia="Arial"/>
          <w:sz w:val="19"/>
          <w:szCs w:val="19"/>
          <w:color w:val="464648"/>
          <w:spacing w:val="-3"/>
          <w:w w:val="81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n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ds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school.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9" w:lineRule="exact"/>
        <w:ind w:left="14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-11"/>
          <w:w w:val="87"/>
        </w:rPr>
        <w:t>2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24232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7"/>
        </w:rPr>
        <w:t>W</w:t>
      </w:r>
      <w:r>
        <w:rPr>
          <w:rFonts w:ascii="Arial" w:hAnsi="Arial" w:cs="Arial" w:eastAsia="Arial"/>
          <w:sz w:val="19"/>
          <w:szCs w:val="19"/>
          <w:color w:val="464648"/>
          <w:spacing w:val="1"/>
          <w:w w:val="78"/>
        </w:rPr>
        <w:t>e</w:t>
      </w:r>
      <w:r>
        <w:rPr>
          <w:rFonts w:ascii="Arial" w:hAnsi="Arial" w:cs="Arial" w:eastAsia="Arial"/>
          <w:sz w:val="19"/>
          <w:szCs w:val="19"/>
          <w:color w:val="727272"/>
          <w:spacing w:val="-9"/>
          <w:w w:val="112"/>
        </w:rPr>
        <w:t>'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09"/>
        </w:rPr>
        <w:t>ll</w:t>
      </w:r>
      <w:r>
        <w:rPr>
          <w:rFonts w:ascii="Arial" w:hAnsi="Arial" w:cs="Arial" w:eastAsia="Arial"/>
          <w:sz w:val="19"/>
          <w:szCs w:val="19"/>
          <w:color w:val="242324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reque</w:t>
      </w:r>
      <w:r>
        <w:rPr>
          <w:rFonts w:ascii="Arial" w:hAnsi="Arial" w:cs="Arial" w:eastAsia="Arial"/>
          <w:sz w:val="19"/>
          <w:szCs w:val="19"/>
          <w:color w:val="464648"/>
          <w:spacing w:val="-8"/>
          <w:w w:val="80"/>
        </w:rPr>
        <w:t>s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each</w:t>
      </w:r>
      <w:r>
        <w:rPr>
          <w:rFonts w:ascii="Arial" w:hAnsi="Arial" w:cs="Arial" w:eastAsia="Arial"/>
          <w:sz w:val="19"/>
          <w:szCs w:val="19"/>
          <w:color w:val="363436"/>
          <w:spacing w:val="-1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</w:rPr>
        <w:t>stude</w:t>
      </w:r>
      <w:r>
        <w:rPr>
          <w:rFonts w:ascii="Arial" w:hAnsi="Arial" w:cs="Arial" w:eastAsia="Arial"/>
          <w:sz w:val="19"/>
          <w:szCs w:val="19"/>
          <w:color w:val="363436"/>
          <w:spacing w:val="-11"/>
          <w:w w:val="82"/>
        </w:rPr>
        <w:t>n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2"/>
        </w:rPr>
        <w:t>t'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2"/>
        </w:rPr>
        <w:t>s</w:t>
      </w:r>
      <w:r>
        <w:rPr>
          <w:rFonts w:ascii="Arial" w:hAnsi="Arial" w:cs="Arial" w:eastAsia="Arial"/>
          <w:sz w:val="19"/>
          <w:szCs w:val="19"/>
          <w:color w:val="5B5B5D"/>
          <w:spacing w:val="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</w:rPr>
        <w:t>n</w:t>
      </w:r>
      <w:r>
        <w:rPr>
          <w:rFonts w:ascii="Arial" w:hAnsi="Arial" w:cs="Arial" w:eastAsia="Arial"/>
          <w:sz w:val="19"/>
          <w:szCs w:val="19"/>
          <w:color w:val="363436"/>
          <w:spacing w:val="-1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2"/>
        </w:rPr>
        <w:t>me</w:t>
      </w:r>
      <w:r>
        <w:rPr>
          <w:rFonts w:ascii="Arial" w:hAnsi="Arial" w:cs="Arial" w:eastAsia="Arial"/>
          <w:sz w:val="19"/>
          <w:szCs w:val="19"/>
          <w:color w:val="5B5B5D"/>
          <w:spacing w:val="-7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2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1611" w:right="217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grade</w:t>
      </w:r>
      <w:r>
        <w:rPr>
          <w:rFonts w:ascii="Arial" w:hAnsi="Arial" w:cs="Arial" w:eastAsia="Arial"/>
          <w:sz w:val="19"/>
          <w:szCs w:val="19"/>
          <w:color w:val="363436"/>
          <w:spacing w:val="-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15"/>
          <w:w w:val="128"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ev</w:t>
      </w:r>
      <w:r>
        <w:rPr>
          <w:rFonts w:ascii="Arial" w:hAnsi="Arial" w:cs="Arial" w:eastAsia="Arial"/>
          <w:sz w:val="19"/>
          <w:szCs w:val="19"/>
          <w:color w:val="464648"/>
          <w:spacing w:val="-10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96"/>
        </w:rPr>
        <w:t>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14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90"/>
        </w:rPr>
        <w:t>3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90"/>
        </w:rPr>
        <w:t>.</w:t>
      </w:r>
      <w:r>
        <w:rPr>
          <w:rFonts w:ascii="Arial" w:hAnsi="Arial" w:cs="Arial" w:eastAsia="Arial"/>
          <w:sz w:val="19"/>
          <w:szCs w:val="19"/>
          <w:color w:val="464648"/>
          <w:spacing w:val="-2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3"/>
        </w:rPr>
        <w:t>You'l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4"/>
        </w:rPr>
        <w:t>l</w:t>
      </w:r>
      <w:r>
        <w:rPr>
          <w:rFonts w:ascii="Arial" w:hAnsi="Arial" w:cs="Arial" w:eastAsia="Arial"/>
          <w:sz w:val="19"/>
          <w:szCs w:val="19"/>
          <w:color w:val="363436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see</w:t>
      </w:r>
      <w:r>
        <w:rPr>
          <w:rFonts w:ascii="Arial" w:hAnsi="Arial" w:cs="Arial" w:eastAsia="Arial"/>
          <w:sz w:val="19"/>
          <w:szCs w:val="19"/>
          <w:color w:val="464648"/>
          <w:spacing w:val="-1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9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2"/>
          <w:w w:val="79"/>
        </w:rPr>
        <w:t>h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</w:rPr>
        <w:t>av</w:t>
      </w:r>
      <w:r>
        <w:rPr>
          <w:rFonts w:ascii="Arial" w:hAnsi="Arial" w:cs="Arial" w:eastAsia="Arial"/>
          <w:sz w:val="19"/>
          <w:szCs w:val="19"/>
          <w:color w:val="464648"/>
          <w:spacing w:val="-10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3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-5"/>
          <w:w w:val="83"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-15"/>
          <w:w w:val="83"/>
        </w:rPr>
        <w:t>a</w:t>
      </w:r>
      <w:r>
        <w:rPr>
          <w:rFonts w:ascii="Arial" w:hAnsi="Arial" w:cs="Arial" w:eastAsia="Arial"/>
          <w:sz w:val="19"/>
          <w:szCs w:val="19"/>
          <w:color w:val="242324"/>
          <w:spacing w:val="-17"/>
          <w:w w:val="83"/>
        </w:rPr>
        <w:t>b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</w:rPr>
        <w:t>le</w:t>
      </w:r>
      <w:r>
        <w:rPr>
          <w:rFonts w:ascii="Arial" w:hAnsi="Arial" w:cs="Arial" w:eastAsia="Arial"/>
          <w:sz w:val="19"/>
          <w:szCs w:val="19"/>
          <w:color w:val="464648"/>
          <w:spacing w:val="1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3"/>
        </w:rPr>
        <w:t>plans</w:t>
      </w:r>
      <w:r>
        <w:rPr>
          <w:rFonts w:ascii="Arial" w:hAnsi="Arial" w:cs="Arial" w:eastAsia="Arial"/>
          <w:sz w:val="19"/>
          <w:szCs w:val="19"/>
          <w:color w:val="363436"/>
          <w:spacing w:val="-12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-18"/>
          <w:w w:val="79"/>
        </w:rPr>
        <w:t>a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93"/>
        </w:rPr>
        <w:t>nd</w:t>
      </w:r>
      <w:r>
        <w:rPr>
          <w:rFonts w:ascii="Arial" w:hAnsi="Arial" w:cs="Arial" w:eastAsia="Arial"/>
          <w:sz w:val="19"/>
          <w:szCs w:val="19"/>
          <w:color w:val="363436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</w:rPr>
        <w:t>th</w:t>
      </w:r>
      <w:r>
        <w:rPr>
          <w:rFonts w:ascii="Arial" w:hAnsi="Arial" w:cs="Arial" w:eastAsia="Arial"/>
          <w:sz w:val="19"/>
          <w:szCs w:val="19"/>
          <w:color w:val="464648"/>
          <w:spacing w:val="-10"/>
          <w:w w:val="83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3"/>
        </w:rPr>
        <w:t>ir</w:t>
      </w:r>
      <w:r>
        <w:rPr>
          <w:rFonts w:ascii="Arial" w:hAnsi="Arial" w:cs="Arial" w:eastAsia="Arial"/>
          <w:sz w:val="19"/>
          <w:szCs w:val="19"/>
          <w:color w:val="242324"/>
          <w:spacing w:val="-8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3"/>
        </w:rPr>
        <w:t>rat</w:t>
      </w:r>
      <w:r>
        <w:rPr>
          <w:rFonts w:ascii="Arial" w:hAnsi="Arial" w:cs="Arial" w:eastAsia="Arial"/>
          <w:sz w:val="19"/>
          <w:szCs w:val="19"/>
          <w:color w:val="242324"/>
          <w:spacing w:val="-11"/>
          <w:w w:val="84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90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00" w:lineRule="exact"/>
        <w:ind w:left="1653" w:right="239" w:firstLine="-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color w:val="464648"/>
          <w:spacing w:val="-2"/>
          <w:w w:val="81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l</w:t>
      </w:r>
      <w:r>
        <w:rPr>
          <w:rFonts w:ascii="Arial" w:hAnsi="Arial" w:cs="Arial" w:eastAsia="Arial"/>
          <w:sz w:val="19"/>
          <w:szCs w:val="19"/>
          <w:color w:val="242324"/>
          <w:spacing w:val="2"/>
          <w:w w:val="81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c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-1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1"/>
        </w:rPr>
        <w:t>y</w:t>
      </w:r>
      <w:r>
        <w:rPr>
          <w:rFonts w:ascii="Arial" w:hAnsi="Arial" w:cs="Arial" w:eastAsia="Arial"/>
          <w:sz w:val="19"/>
          <w:szCs w:val="19"/>
          <w:color w:val="5B5B5D"/>
          <w:spacing w:val="-7"/>
          <w:w w:val="81"/>
        </w:rPr>
        <w:t>o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ur</w:t>
      </w:r>
      <w:r>
        <w:rPr>
          <w:rFonts w:ascii="Arial" w:hAnsi="Arial" w:cs="Arial" w:eastAsia="Arial"/>
          <w:sz w:val="19"/>
          <w:szCs w:val="19"/>
          <w:color w:val="242324"/>
          <w:spacing w:val="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coverage</w:t>
      </w:r>
      <w:r>
        <w:rPr>
          <w:rFonts w:ascii="Arial" w:hAnsi="Arial" w:cs="Arial" w:eastAsia="Arial"/>
          <w:sz w:val="19"/>
          <w:szCs w:val="19"/>
          <w:color w:val="464648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2"/>
        </w:rPr>
        <w:t>and</w:t>
      </w:r>
      <w:r>
        <w:rPr>
          <w:rFonts w:ascii="Arial" w:hAnsi="Arial" w:cs="Arial" w:eastAsia="Arial"/>
          <w:sz w:val="19"/>
          <w:szCs w:val="19"/>
          <w:color w:val="464648"/>
          <w:spacing w:val="-11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</w:rPr>
        <w:t>co</w:t>
      </w:r>
      <w:r>
        <w:rPr>
          <w:rFonts w:ascii="Arial" w:hAnsi="Arial" w:cs="Arial" w:eastAsia="Arial"/>
          <w:sz w:val="19"/>
          <w:szCs w:val="19"/>
          <w:color w:val="464648"/>
          <w:spacing w:val="-13"/>
          <w:w w:val="83"/>
        </w:rPr>
        <w:t>n</w:t>
      </w:r>
      <w:r>
        <w:rPr>
          <w:rFonts w:ascii="Arial" w:hAnsi="Arial" w:cs="Arial" w:eastAsia="Arial"/>
          <w:sz w:val="19"/>
          <w:szCs w:val="19"/>
          <w:color w:val="242324"/>
          <w:spacing w:val="-15"/>
          <w:w w:val="118"/>
        </w:rPr>
        <w:t>t</w:t>
      </w:r>
      <w:r>
        <w:rPr>
          <w:rFonts w:ascii="Arial" w:hAnsi="Arial" w:cs="Arial" w:eastAsia="Arial"/>
          <w:sz w:val="19"/>
          <w:szCs w:val="19"/>
          <w:color w:val="5B5B5D"/>
          <w:spacing w:val="-8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5"/>
        </w:rPr>
        <w:t>n</w:t>
      </w:r>
      <w:r>
        <w:rPr>
          <w:rFonts w:ascii="Arial" w:hAnsi="Arial" w:cs="Arial" w:eastAsia="Arial"/>
          <w:sz w:val="19"/>
          <w:szCs w:val="19"/>
          <w:color w:val="242324"/>
          <w:spacing w:val="-11"/>
          <w:w w:val="85"/>
        </w:rPr>
        <w:t>u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6"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7"/>
        </w:rPr>
        <w:t>o</w:t>
      </w:r>
      <w:r>
        <w:rPr>
          <w:rFonts w:ascii="Arial" w:hAnsi="Arial" w:cs="Arial" w:eastAsia="Arial"/>
          <w:sz w:val="19"/>
          <w:szCs w:val="19"/>
          <w:color w:val="464648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7"/>
          <w:w w:val="103"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he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nex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1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</w:rPr>
        <w:t>step.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ind w:left="1653" w:right="-53" w:firstLine="-2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-11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We'l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l</w:t>
      </w:r>
      <w:r>
        <w:rPr>
          <w:rFonts w:ascii="Arial" w:hAnsi="Arial" w:cs="Arial" w:eastAsia="Arial"/>
          <w:sz w:val="19"/>
          <w:szCs w:val="19"/>
          <w:color w:val="242324"/>
          <w:spacing w:val="2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re</w:t>
      </w:r>
      <w:r>
        <w:rPr>
          <w:rFonts w:ascii="Arial" w:hAnsi="Arial" w:cs="Arial" w:eastAsia="Arial"/>
          <w:sz w:val="19"/>
          <w:szCs w:val="19"/>
          <w:color w:val="464648"/>
          <w:spacing w:val="-6"/>
          <w:w w:val="80"/>
        </w:rPr>
        <w:t>q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u</w:t>
      </w:r>
      <w:r>
        <w:rPr>
          <w:rFonts w:ascii="Arial" w:hAnsi="Arial" w:cs="Arial" w:eastAsia="Arial"/>
          <w:sz w:val="19"/>
          <w:szCs w:val="19"/>
          <w:color w:val="242324"/>
          <w:spacing w:val="-9"/>
          <w:w w:val="80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s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informatio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n</w:t>
      </w:r>
      <w:r>
        <w:rPr>
          <w:rFonts w:ascii="Arial" w:hAnsi="Arial" w:cs="Arial" w:eastAsia="Arial"/>
          <w:sz w:val="19"/>
          <w:szCs w:val="19"/>
          <w:color w:val="363436"/>
          <w:spacing w:val="-1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abou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t</w:t>
      </w:r>
      <w:r>
        <w:rPr>
          <w:rFonts w:ascii="Arial" w:hAnsi="Arial" w:cs="Arial" w:eastAsia="Arial"/>
          <w:sz w:val="19"/>
          <w:szCs w:val="19"/>
          <w:color w:val="363436"/>
          <w:spacing w:val="-4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1"/>
        </w:rPr>
        <w:t>yo</w:t>
      </w:r>
      <w:r>
        <w:rPr>
          <w:rFonts w:ascii="Arial" w:hAnsi="Arial" w:cs="Arial" w:eastAsia="Arial"/>
          <w:sz w:val="19"/>
          <w:szCs w:val="19"/>
          <w:color w:val="363436"/>
          <w:spacing w:val="-25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5B5B5D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7"/>
        </w:rPr>
        <w:t>l</w:t>
      </w:r>
      <w:r>
        <w:rPr>
          <w:rFonts w:ascii="Arial" w:hAnsi="Arial" w:cs="Arial" w:eastAsia="Arial"/>
          <w:sz w:val="19"/>
          <w:szCs w:val="19"/>
          <w:color w:val="242324"/>
          <w:spacing w:val="-11"/>
          <w:w w:val="87"/>
        </w:rPr>
        <w:t>i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7"/>
        </w:rPr>
        <w:t>ke</w:t>
      </w:r>
      <w:r>
        <w:rPr>
          <w:rFonts w:ascii="Arial" w:hAnsi="Arial" w:cs="Arial" w:eastAsia="Arial"/>
          <w:sz w:val="19"/>
          <w:szCs w:val="19"/>
          <w:color w:val="464648"/>
          <w:spacing w:val="-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7"/>
        </w:rPr>
        <w:t>your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8"/>
          <w:w w:val="81"/>
        </w:rPr>
        <w:t>n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ame</w:t>
      </w:r>
      <w:r>
        <w:rPr>
          <w:rFonts w:ascii="Arial" w:hAnsi="Arial" w:cs="Arial" w:eastAsia="Arial"/>
          <w:sz w:val="19"/>
          <w:szCs w:val="19"/>
          <w:color w:val="464648"/>
          <w:spacing w:val="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and</w:t>
      </w:r>
      <w:r>
        <w:rPr>
          <w:rFonts w:ascii="Arial" w:hAnsi="Arial" w:cs="Arial" w:eastAsia="Arial"/>
          <w:sz w:val="19"/>
          <w:szCs w:val="19"/>
          <w:color w:val="464648"/>
          <w:spacing w:val="-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em</w:t>
      </w:r>
      <w:r>
        <w:rPr>
          <w:rFonts w:ascii="Arial" w:hAnsi="Arial" w:cs="Arial" w:eastAsia="Arial"/>
          <w:sz w:val="19"/>
          <w:szCs w:val="19"/>
          <w:color w:val="464648"/>
          <w:spacing w:val="-1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il</w:t>
      </w:r>
      <w:r>
        <w:rPr>
          <w:rFonts w:ascii="Arial" w:hAnsi="Arial" w:cs="Arial" w:eastAsia="Arial"/>
          <w:sz w:val="19"/>
          <w:szCs w:val="19"/>
          <w:color w:val="242324"/>
          <w:spacing w:val="-1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1"/>
        </w:rPr>
        <w:t>address.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8" w:lineRule="exact"/>
        <w:ind w:left="1645" w:right="-5" w:firstLine="-20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42324"/>
          <w:spacing w:val="-1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B5B5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Nex</w:t>
      </w:r>
      <w:r>
        <w:rPr>
          <w:rFonts w:ascii="Arial" w:hAnsi="Arial" w:cs="Arial" w:eastAsia="Arial"/>
          <w:sz w:val="19"/>
          <w:szCs w:val="19"/>
          <w:color w:val="363436"/>
          <w:spacing w:val="-17"/>
          <w:w w:val="79"/>
        </w:rPr>
        <w:t>t</w:t>
      </w:r>
      <w:r>
        <w:rPr>
          <w:rFonts w:ascii="Arial" w:hAnsi="Arial" w:cs="Arial" w:eastAsia="Arial"/>
          <w:sz w:val="19"/>
          <w:szCs w:val="19"/>
          <w:color w:val="727272"/>
          <w:spacing w:val="9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242324"/>
          <w:spacing w:val="-8"/>
          <w:w w:val="95"/>
        </w:rPr>
        <w:t>y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</w:rPr>
        <w:t>ou</w:t>
      </w:r>
      <w:r>
        <w:rPr>
          <w:rFonts w:ascii="Arial" w:hAnsi="Arial" w:cs="Arial" w:eastAsia="Arial"/>
          <w:sz w:val="19"/>
          <w:szCs w:val="19"/>
          <w:color w:val="464648"/>
          <w:spacing w:val="-9"/>
          <w:w w:val="82"/>
        </w:rPr>
        <w:t>'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09"/>
        </w:rPr>
        <w:t>ll</w:t>
      </w:r>
      <w:r>
        <w:rPr>
          <w:rFonts w:ascii="Arial" w:hAnsi="Arial" w:cs="Arial" w:eastAsia="Arial"/>
          <w:sz w:val="19"/>
          <w:szCs w:val="19"/>
          <w:color w:val="24232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ente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r</w:t>
      </w:r>
      <w:r>
        <w:rPr>
          <w:rFonts w:ascii="Arial" w:hAnsi="Arial" w:cs="Arial" w:eastAsia="Arial"/>
          <w:sz w:val="19"/>
          <w:szCs w:val="19"/>
          <w:color w:val="464648"/>
          <w:spacing w:val="-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9"/>
        </w:rPr>
        <w:t>in</w:t>
      </w:r>
      <w:r>
        <w:rPr>
          <w:rFonts w:ascii="Arial" w:hAnsi="Arial" w:cs="Arial" w:eastAsia="Arial"/>
          <w:sz w:val="19"/>
          <w:szCs w:val="19"/>
          <w:color w:val="242324"/>
          <w:spacing w:val="-6"/>
          <w:w w:val="79"/>
        </w:rPr>
        <w:t>f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orm</w:t>
      </w:r>
      <w:r>
        <w:rPr>
          <w:rFonts w:ascii="Arial" w:hAnsi="Arial" w:cs="Arial" w:eastAsia="Arial"/>
          <w:sz w:val="19"/>
          <w:szCs w:val="19"/>
          <w:color w:val="464648"/>
          <w:spacing w:val="-6"/>
          <w:w w:val="79"/>
        </w:rPr>
        <w:t>a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9"/>
        </w:rPr>
        <w:t>tio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9"/>
        </w:rPr>
        <w:t>n</w:t>
      </w:r>
      <w:r>
        <w:rPr>
          <w:rFonts w:ascii="Arial" w:hAnsi="Arial" w:cs="Arial" w:eastAsia="Arial"/>
          <w:sz w:val="19"/>
          <w:szCs w:val="19"/>
          <w:color w:val="242324"/>
          <w:spacing w:val="28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abou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t</w:t>
      </w:r>
      <w:r>
        <w:rPr>
          <w:rFonts w:ascii="Arial" w:hAnsi="Arial" w:cs="Arial" w:eastAsia="Arial"/>
          <w:sz w:val="19"/>
          <w:szCs w:val="19"/>
          <w:color w:val="363436"/>
          <w:spacing w:val="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8"/>
        </w:rPr>
        <w:t>tfl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9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5"/>
        </w:rPr>
        <w:t>child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</w:rPr>
        <w:t>or</w:t>
      </w:r>
      <w:r>
        <w:rPr>
          <w:rFonts w:ascii="Arial" w:hAnsi="Arial" w:cs="Arial" w:eastAsia="Arial"/>
          <w:sz w:val="19"/>
          <w:szCs w:val="19"/>
          <w:color w:val="363436"/>
          <w:spacing w:val="-6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</w:rPr>
        <w:t>chil</w:t>
      </w:r>
      <w:r>
        <w:rPr>
          <w:rFonts w:ascii="Arial" w:hAnsi="Arial" w:cs="Arial" w:eastAsia="Arial"/>
          <w:sz w:val="19"/>
          <w:szCs w:val="19"/>
          <w:color w:val="363436"/>
          <w:spacing w:val="-7"/>
          <w:w w:val="82"/>
        </w:rPr>
        <w:t>d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2"/>
        </w:rPr>
        <w:t>r</w:t>
      </w:r>
      <w:r>
        <w:rPr>
          <w:rFonts w:ascii="Arial" w:hAnsi="Arial" w:cs="Arial" w:eastAsia="Arial"/>
          <w:sz w:val="19"/>
          <w:szCs w:val="19"/>
          <w:color w:val="5B5B5D"/>
          <w:spacing w:val="-2"/>
          <w:w w:val="82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2"/>
        </w:rPr>
        <w:t>n</w:t>
      </w:r>
      <w:r>
        <w:rPr>
          <w:rFonts w:ascii="Arial" w:hAnsi="Arial" w:cs="Arial" w:eastAsia="Arial"/>
          <w:sz w:val="19"/>
          <w:szCs w:val="19"/>
          <w:color w:val="242324"/>
          <w:spacing w:val="-4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6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7"/>
        </w:rPr>
        <w:t>o</w:t>
      </w:r>
      <w:r>
        <w:rPr>
          <w:rFonts w:ascii="Arial" w:hAnsi="Arial" w:cs="Arial" w:eastAsia="Arial"/>
          <w:sz w:val="19"/>
          <w:szCs w:val="19"/>
          <w:color w:val="242324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90"/>
        </w:rPr>
        <w:t>be</w:t>
      </w:r>
      <w:r>
        <w:rPr>
          <w:rFonts w:ascii="Arial" w:hAnsi="Arial" w:cs="Arial" w:eastAsia="Arial"/>
          <w:sz w:val="19"/>
          <w:szCs w:val="19"/>
          <w:color w:val="242324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covered.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9" w:lineRule="exact"/>
        <w:ind w:left="14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436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6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-15"/>
          <w:w w:val="77"/>
        </w:rPr>
        <w:t>n</w:t>
      </w:r>
      <w:r>
        <w:rPr>
          <w:rFonts w:ascii="Arial" w:hAnsi="Arial" w:cs="Arial" w:eastAsia="Arial"/>
          <w:sz w:val="19"/>
          <w:szCs w:val="19"/>
          <w:color w:val="464648"/>
          <w:spacing w:val="-9"/>
          <w:w w:val="118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er</w:t>
      </w:r>
      <w:r>
        <w:rPr>
          <w:rFonts w:ascii="Arial" w:hAnsi="Arial" w:cs="Arial" w:eastAsia="Arial"/>
          <w:sz w:val="19"/>
          <w:szCs w:val="19"/>
          <w:color w:val="24232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your</w:t>
      </w:r>
      <w:r>
        <w:rPr>
          <w:rFonts w:ascii="Arial" w:hAnsi="Arial" w:cs="Arial" w:eastAsia="Arial"/>
          <w:sz w:val="19"/>
          <w:szCs w:val="19"/>
          <w:color w:val="363436"/>
          <w:spacing w:val="-3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cre</w:t>
      </w:r>
      <w:r>
        <w:rPr>
          <w:rFonts w:ascii="Arial" w:hAnsi="Arial" w:cs="Arial" w:eastAsia="Arial"/>
          <w:sz w:val="19"/>
          <w:szCs w:val="19"/>
          <w:color w:val="464648"/>
          <w:spacing w:val="-9"/>
          <w:w w:val="80"/>
        </w:rPr>
        <w:t>d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</w:rPr>
        <w:t>card</w:t>
      </w:r>
      <w:r>
        <w:rPr>
          <w:rFonts w:ascii="Arial" w:hAnsi="Arial" w:cs="Arial" w:eastAsia="Arial"/>
          <w:sz w:val="19"/>
          <w:szCs w:val="19"/>
          <w:color w:val="363436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19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64648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7"/>
        </w:rPr>
        <w:t>eCheck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1618" w:right="152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42324"/>
          <w:w w:val="80"/>
        </w:rPr>
        <w:t>paymen</w:t>
      </w:r>
      <w:r>
        <w:rPr>
          <w:rFonts w:ascii="Arial" w:hAnsi="Arial" w:cs="Arial" w:eastAsia="Arial"/>
          <w:sz w:val="19"/>
          <w:szCs w:val="19"/>
          <w:color w:val="242324"/>
          <w:w w:val="79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Information.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14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436"/>
          <w:spacing w:val="-11"/>
          <w:w w:val="100"/>
        </w:rPr>
        <w:t>7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B5B5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Finall</w:t>
      </w:r>
      <w:r>
        <w:rPr>
          <w:rFonts w:ascii="Arial" w:hAnsi="Arial" w:cs="Arial" w:eastAsia="Arial"/>
          <w:sz w:val="19"/>
          <w:szCs w:val="19"/>
          <w:color w:val="242324"/>
          <w:spacing w:val="-9"/>
          <w:w w:val="79"/>
        </w:rPr>
        <w:t>y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5B5B5D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4"/>
        </w:rPr>
        <w:t>p</w:t>
      </w:r>
      <w:r>
        <w:rPr>
          <w:rFonts w:ascii="Arial" w:hAnsi="Arial" w:cs="Arial" w:eastAsia="Arial"/>
          <w:sz w:val="19"/>
          <w:szCs w:val="19"/>
          <w:color w:val="464648"/>
          <w:spacing w:val="-8"/>
          <w:w w:val="84"/>
        </w:rPr>
        <w:t>r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4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-13"/>
          <w:w w:val="84"/>
        </w:rPr>
        <w:t>n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4"/>
        </w:rPr>
        <w:t>t</w:t>
      </w:r>
      <w:r>
        <w:rPr>
          <w:rFonts w:ascii="Arial" w:hAnsi="Arial" w:cs="Arial" w:eastAsia="Arial"/>
          <w:sz w:val="19"/>
          <w:szCs w:val="19"/>
          <w:color w:val="5B5B5D"/>
          <w:spacing w:val="13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4"/>
        </w:rPr>
        <w:t>ou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4"/>
        </w:rPr>
        <w:t>t</w:t>
      </w:r>
      <w:r>
        <w:rPr>
          <w:rFonts w:ascii="Arial" w:hAnsi="Arial" w:cs="Arial" w:eastAsia="Arial"/>
          <w:sz w:val="19"/>
          <w:szCs w:val="19"/>
          <w:color w:val="363436"/>
          <w:spacing w:val="-1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color w:val="363436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9"/>
        </w:rPr>
        <w:t>copy</w:t>
      </w:r>
      <w:r>
        <w:rPr>
          <w:rFonts w:ascii="Arial" w:hAnsi="Arial" w:cs="Arial" w:eastAsia="Arial"/>
          <w:sz w:val="19"/>
          <w:szCs w:val="19"/>
          <w:color w:val="242324"/>
          <w:spacing w:val="6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o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f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9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-4"/>
          <w:w w:val="90"/>
        </w:rPr>
        <w:t>h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1"/>
        </w:rPr>
        <w:t>confirmation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604" w:right="184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42324"/>
          <w:spacing w:val="0"/>
          <w:w w:val="82"/>
        </w:rPr>
        <w:t>fo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2"/>
        </w:rPr>
        <w:t>r</w:t>
      </w:r>
      <w:r>
        <w:rPr>
          <w:rFonts w:ascii="Arial" w:hAnsi="Arial" w:cs="Arial" w:eastAsia="Arial"/>
          <w:sz w:val="19"/>
          <w:szCs w:val="19"/>
          <w:color w:val="242324"/>
          <w:spacing w:val="2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2"/>
        </w:rPr>
        <w:t>yo</w:t>
      </w:r>
      <w:r>
        <w:rPr>
          <w:rFonts w:ascii="Arial" w:hAnsi="Arial" w:cs="Arial" w:eastAsia="Arial"/>
          <w:sz w:val="19"/>
          <w:szCs w:val="19"/>
          <w:color w:val="242324"/>
          <w:spacing w:val="-15"/>
          <w:w w:val="82"/>
        </w:rPr>
        <w:t>u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2"/>
        </w:rPr>
        <w:t>r</w:t>
      </w:r>
      <w:r>
        <w:rPr>
          <w:rFonts w:ascii="Arial" w:hAnsi="Arial" w:cs="Arial" w:eastAsia="Arial"/>
          <w:sz w:val="19"/>
          <w:szCs w:val="19"/>
          <w:color w:val="5B5B5D"/>
          <w:spacing w:val="-9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record</w:t>
      </w:r>
      <w:r>
        <w:rPr>
          <w:rFonts w:ascii="Arial" w:hAnsi="Arial" w:cs="Arial" w:eastAsia="Arial"/>
          <w:sz w:val="19"/>
          <w:szCs w:val="19"/>
          <w:color w:val="242324"/>
          <w:spacing w:val="-15"/>
          <w:w w:val="81"/>
        </w:rPr>
        <w:t>s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2" w:lineRule="auto"/>
        <w:ind w:left="1395" w:right="14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436"/>
          <w:spacing w:val="0"/>
          <w:w w:val="78"/>
        </w:rPr>
        <w:t>Fo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8"/>
        </w:rPr>
        <w:t>r</w:t>
      </w:r>
      <w:r>
        <w:rPr>
          <w:rFonts w:ascii="Arial" w:hAnsi="Arial" w:cs="Arial" w:eastAsia="Arial"/>
          <w:sz w:val="17"/>
          <w:szCs w:val="17"/>
          <w:color w:val="363436"/>
          <w:spacing w:val="-6"/>
          <w:w w:val="78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8"/>
        </w:rPr>
        <w:t>furth</w:t>
      </w:r>
      <w:r>
        <w:rPr>
          <w:rFonts w:ascii="Arial" w:hAnsi="Arial" w:cs="Arial" w:eastAsia="Arial"/>
          <w:sz w:val="17"/>
          <w:szCs w:val="17"/>
          <w:color w:val="363436"/>
          <w:spacing w:val="1"/>
          <w:w w:val="78"/>
        </w:rPr>
        <w:t>e</w:t>
      </w:r>
      <w:r>
        <w:rPr>
          <w:rFonts w:ascii="Arial" w:hAnsi="Arial" w:cs="Arial" w:eastAsia="Arial"/>
          <w:sz w:val="17"/>
          <w:szCs w:val="17"/>
          <w:color w:val="5B5B5D"/>
          <w:spacing w:val="0"/>
          <w:w w:val="78"/>
        </w:rPr>
        <w:t>r</w:t>
      </w:r>
      <w:r>
        <w:rPr>
          <w:rFonts w:ascii="Arial" w:hAnsi="Arial" w:cs="Arial" w:eastAsia="Arial"/>
          <w:sz w:val="17"/>
          <w:szCs w:val="17"/>
          <w:color w:val="5B5B5D"/>
          <w:spacing w:val="20"/>
          <w:w w:val="78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0"/>
        </w:rPr>
        <w:t>detail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1"/>
        </w:rPr>
        <w:t>s</w:t>
      </w:r>
      <w:r>
        <w:rPr>
          <w:rFonts w:ascii="Arial" w:hAnsi="Arial" w:cs="Arial" w:eastAsia="Arial"/>
          <w:sz w:val="17"/>
          <w:szCs w:val="17"/>
          <w:color w:val="363436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4"/>
        </w:rPr>
        <w:t>o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4"/>
        </w:rPr>
        <w:t>f</w:t>
      </w:r>
      <w:r>
        <w:rPr>
          <w:rFonts w:ascii="Arial" w:hAnsi="Arial" w:cs="Arial" w:eastAsia="Arial"/>
          <w:sz w:val="17"/>
          <w:szCs w:val="17"/>
          <w:color w:val="363436"/>
          <w:spacing w:val="-6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-5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4"/>
        </w:rPr>
        <w:t>he</w:t>
      </w:r>
      <w:r>
        <w:rPr>
          <w:rFonts w:ascii="Arial" w:hAnsi="Arial" w:cs="Arial" w:eastAsia="Arial"/>
          <w:sz w:val="17"/>
          <w:szCs w:val="17"/>
          <w:color w:val="464648"/>
          <w:spacing w:val="-9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8"/>
        </w:rPr>
        <w:t>co</w:t>
      </w:r>
      <w:r>
        <w:rPr>
          <w:rFonts w:ascii="Arial" w:hAnsi="Arial" w:cs="Arial" w:eastAsia="Arial"/>
          <w:sz w:val="17"/>
          <w:szCs w:val="17"/>
          <w:color w:val="464648"/>
          <w:spacing w:val="-7"/>
          <w:w w:val="78"/>
        </w:rPr>
        <w:t>v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3"/>
        </w:rPr>
        <w:t>er</w:t>
      </w:r>
      <w:r>
        <w:rPr>
          <w:rFonts w:ascii="Arial" w:hAnsi="Arial" w:cs="Arial" w:eastAsia="Arial"/>
          <w:sz w:val="17"/>
          <w:szCs w:val="17"/>
          <w:color w:val="242324"/>
          <w:spacing w:val="-3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1"/>
        </w:rPr>
        <w:t>ge</w:t>
      </w:r>
      <w:r>
        <w:rPr>
          <w:rFonts w:ascii="Arial" w:hAnsi="Arial" w:cs="Arial" w:eastAsia="Arial"/>
          <w:sz w:val="17"/>
          <w:szCs w:val="17"/>
          <w:color w:val="464648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1"/>
        </w:rPr>
        <w:t>Inclu</w:t>
      </w:r>
      <w:r>
        <w:rPr>
          <w:rFonts w:ascii="Arial" w:hAnsi="Arial" w:cs="Arial" w:eastAsia="Arial"/>
          <w:sz w:val="17"/>
          <w:szCs w:val="17"/>
          <w:color w:val="464648"/>
          <w:spacing w:val="-15"/>
          <w:w w:val="82"/>
        </w:rPr>
        <w:t>d</w:t>
      </w:r>
      <w:r>
        <w:rPr>
          <w:rFonts w:ascii="Arial" w:hAnsi="Arial" w:cs="Arial" w:eastAsia="Arial"/>
          <w:sz w:val="17"/>
          <w:szCs w:val="17"/>
          <w:color w:val="727272"/>
          <w:spacing w:val="-14"/>
          <w:w w:val="143"/>
        </w:rPr>
        <w:t>i</w:t>
      </w:r>
      <w:r>
        <w:rPr>
          <w:rFonts w:ascii="Arial" w:hAnsi="Arial" w:cs="Arial" w:eastAsia="Arial"/>
          <w:sz w:val="17"/>
          <w:szCs w:val="17"/>
          <w:color w:val="242324"/>
          <w:spacing w:val="-17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92"/>
        </w:rPr>
        <w:t>g</w:t>
      </w:r>
      <w:r>
        <w:rPr>
          <w:rFonts w:ascii="Arial" w:hAnsi="Arial" w:cs="Arial" w:eastAsia="Arial"/>
          <w:sz w:val="17"/>
          <w:szCs w:val="17"/>
          <w:color w:val="46464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2"/>
        </w:rPr>
        <w:t>co</w:t>
      </w:r>
      <w:r>
        <w:rPr>
          <w:rFonts w:ascii="Arial" w:hAnsi="Arial" w:cs="Arial" w:eastAsia="Arial"/>
          <w:sz w:val="17"/>
          <w:szCs w:val="17"/>
          <w:color w:val="363436"/>
          <w:spacing w:val="-52"/>
          <w:w w:val="82"/>
        </w:rPr>
        <w:t>s</w:t>
      </w:r>
      <w:r>
        <w:rPr>
          <w:rFonts w:ascii="Arial" w:hAnsi="Arial" w:cs="Arial" w:eastAsia="Arial"/>
          <w:sz w:val="17"/>
          <w:szCs w:val="17"/>
          <w:color w:val="5B5B5D"/>
          <w:spacing w:val="0"/>
          <w:w w:val="79"/>
        </w:rPr>
        <w:t>T</w:t>
      </w:r>
      <w:r>
        <w:rPr>
          <w:rFonts w:ascii="Arial" w:hAnsi="Arial" w:cs="Arial" w:eastAsia="Arial"/>
          <w:sz w:val="17"/>
          <w:szCs w:val="17"/>
          <w:color w:val="5B5B5D"/>
          <w:spacing w:val="-25"/>
          <w:w w:val="80"/>
        </w:rPr>
        <w:t>s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158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benefits,</w:t>
      </w:r>
      <w:r>
        <w:rPr>
          <w:rFonts w:ascii="Arial" w:hAnsi="Arial" w:cs="Arial" w:eastAsia="Arial"/>
          <w:sz w:val="17"/>
          <w:szCs w:val="17"/>
          <w:color w:val="363436"/>
          <w:spacing w:val="5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exclusion</w:t>
      </w:r>
      <w:r>
        <w:rPr>
          <w:rFonts w:ascii="Arial" w:hAnsi="Arial" w:cs="Arial" w:eastAsia="Arial"/>
          <w:sz w:val="17"/>
          <w:szCs w:val="17"/>
          <w:color w:val="363436"/>
          <w:spacing w:val="-19"/>
          <w:w w:val="79"/>
        </w:rPr>
        <w:t>s</w:t>
      </w:r>
      <w:r>
        <w:rPr>
          <w:rFonts w:ascii="Arial" w:hAnsi="Arial" w:cs="Arial" w:eastAsia="Arial"/>
          <w:sz w:val="17"/>
          <w:szCs w:val="17"/>
          <w:color w:val="727272"/>
          <w:spacing w:val="12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8"/>
        </w:rPr>
        <w:t>any</w:t>
      </w:r>
      <w:r>
        <w:rPr>
          <w:rFonts w:ascii="Arial" w:hAnsi="Arial" w:cs="Arial" w:eastAsia="Arial"/>
          <w:sz w:val="17"/>
          <w:szCs w:val="17"/>
          <w:color w:val="464648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reduction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s</w:t>
      </w:r>
      <w:r>
        <w:rPr>
          <w:rFonts w:ascii="Arial" w:hAnsi="Arial" w:cs="Arial" w:eastAsia="Arial"/>
          <w:sz w:val="17"/>
          <w:szCs w:val="17"/>
          <w:color w:val="363436"/>
          <w:spacing w:val="-3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-7"/>
          <w:w w:val="83"/>
        </w:rPr>
        <w:t>o</w:t>
      </w:r>
      <w:r>
        <w:rPr>
          <w:rFonts w:ascii="Arial" w:hAnsi="Arial" w:cs="Arial" w:eastAsia="Arial"/>
          <w:sz w:val="17"/>
          <w:szCs w:val="17"/>
          <w:color w:val="5B5B5D"/>
          <w:spacing w:val="0"/>
          <w:w w:val="83"/>
        </w:rPr>
        <w:t>r</w:t>
      </w:r>
      <w:r>
        <w:rPr>
          <w:rFonts w:ascii="Arial" w:hAnsi="Arial" w:cs="Arial" w:eastAsia="Arial"/>
          <w:sz w:val="17"/>
          <w:szCs w:val="17"/>
          <w:color w:val="5B5B5D"/>
          <w:spacing w:val="-6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3"/>
        </w:rPr>
        <w:t>limi</w:t>
      </w:r>
      <w:r>
        <w:rPr>
          <w:rFonts w:ascii="Arial" w:hAnsi="Arial" w:cs="Arial" w:eastAsia="Arial"/>
          <w:sz w:val="17"/>
          <w:szCs w:val="17"/>
          <w:color w:val="242324"/>
          <w:spacing w:val="-6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3"/>
        </w:rPr>
        <w:t>ation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3"/>
        </w:rPr>
        <w:t>s</w:t>
      </w:r>
      <w:r>
        <w:rPr>
          <w:rFonts w:ascii="Arial" w:hAnsi="Arial" w:cs="Arial" w:eastAsia="Arial"/>
          <w:sz w:val="17"/>
          <w:szCs w:val="17"/>
          <w:color w:val="464648"/>
          <w:spacing w:val="-2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3"/>
        </w:rPr>
        <w:t>and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0"/>
        </w:rPr>
        <w:t>t</w:t>
      </w:r>
      <w:r>
        <w:rPr>
          <w:rFonts w:ascii="Arial" w:hAnsi="Arial" w:cs="Arial" w:eastAsia="Arial"/>
          <w:sz w:val="17"/>
          <w:szCs w:val="17"/>
          <w:color w:val="242324"/>
          <w:spacing w:val="-13"/>
          <w:w w:val="80"/>
        </w:rPr>
        <w:t>h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0"/>
        </w:rPr>
        <w:t>e</w:t>
      </w:r>
      <w:r>
        <w:rPr>
          <w:rFonts w:ascii="Arial" w:hAnsi="Arial" w:cs="Arial" w:eastAsia="Arial"/>
          <w:sz w:val="17"/>
          <w:szCs w:val="17"/>
          <w:color w:val="464648"/>
          <w:spacing w:val="15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0"/>
        </w:rPr>
        <w:t>term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0"/>
        </w:rPr>
        <w:t>s</w:t>
      </w:r>
      <w:r>
        <w:rPr>
          <w:rFonts w:ascii="Arial" w:hAnsi="Arial" w:cs="Arial" w:eastAsia="Arial"/>
          <w:sz w:val="17"/>
          <w:szCs w:val="17"/>
          <w:color w:val="464648"/>
          <w:spacing w:val="-2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0"/>
        </w:rPr>
        <w:t>under</w:t>
      </w:r>
      <w:r>
        <w:rPr>
          <w:rFonts w:ascii="Arial" w:hAnsi="Arial" w:cs="Arial" w:eastAsia="Arial"/>
          <w:sz w:val="17"/>
          <w:szCs w:val="17"/>
          <w:color w:val="363436"/>
          <w:spacing w:val="-9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3"/>
        </w:rPr>
        <w:t>which</w:t>
      </w:r>
      <w:r>
        <w:rPr>
          <w:rFonts w:ascii="Arial" w:hAnsi="Arial" w:cs="Arial" w:eastAsia="Arial"/>
          <w:sz w:val="17"/>
          <w:szCs w:val="17"/>
          <w:color w:val="242324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4"/>
        </w:rPr>
        <w:t>th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4"/>
        </w:rPr>
        <w:t>e</w:t>
      </w:r>
      <w:r>
        <w:rPr>
          <w:rFonts w:ascii="Arial" w:hAnsi="Arial" w:cs="Arial" w:eastAsia="Arial"/>
          <w:sz w:val="17"/>
          <w:szCs w:val="17"/>
          <w:color w:val="242324"/>
          <w:spacing w:val="-4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0"/>
        </w:rPr>
        <w:t>policy</w:t>
      </w:r>
      <w:r>
        <w:rPr>
          <w:rFonts w:ascii="Arial" w:hAnsi="Arial" w:cs="Arial" w:eastAsia="Arial"/>
          <w:sz w:val="17"/>
          <w:szCs w:val="17"/>
          <w:color w:val="363436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3"/>
        </w:rPr>
        <w:t>may</w:t>
      </w:r>
      <w:r>
        <w:rPr>
          <w:rFonts w:ascii="Arial" w:hAnsi="Arial" w:cs="Arial" w:eastAsia="Arial"/>
          <w:sz w:val="17"/>
          <w:szCs w:val="17"/>
          <w:color w:val="464648"/>
          <w:spacing w:val="-9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3"/>
        </w:rPr>
        <w:t>be</w:t>
      </w:r>
      <w:r>
        <w:rPr>
          <w:rFonts w:ascii="Arial" w:hAnsi="Arial" w:cs="Arial" w:eastAsia="Arial"/>
          <w:sz w:val="17"/>
          <w:szCs w:val="17"/>
          <w:color w:val="464648"/>
          <w:spacing w:val="-7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0"/>
        </w:rPr>
        <w:t>con</w:t>
      </w:r>
      <w:r>
        <w:rPr>
          <w:rFonts w:ascii="Arial" w:hAnsi="Arial" w:cs="Arial" w:eastAsia="Arial"/>
          <w:sz w:val="17"/>
          <w:szCs w:val="17"/>
          <w:color w:val="363436"/>
          <w:spacing w:val="-5"/>
          <w:w w:val="79"/>
        </w:rPr>
        <w:t>t</w:t>
      </w:r>
      <w:r>
        <w:rPr>
          <w:rFonts w:ascii="Arial" w:hAnsi="Arial" w:cs="Arial" w:eastAsia="Arial"/>
          <w:sz w:val="17"/>
          <w:szCs w:val="17"/>
          <w:color w:val="5B5B5D"/>
          <w:spacing w:val="-14"/>
          <w:w w:val="143"/>
        </w:rPr>
        <w:t>i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1"/>
        </w:rPr>
        <w:t>nued</w:t>
      </w:r>
      <w:r>
        <w:rPr>
          <w:rFonts w:ascii="Arial" w:hAnsi="Arial" w:cs="Arial" w:eastAsia="Arial"/>
          <w:sz w:val="17"/>
          <w:szCs w:val="17"/>
          <w:color w:val="363436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8"/>
        </w:rPr>
        <w:t>force,</w:t>
      </w:r>
      <w:r>
        <w:rPr>
          <w:rFonts w:ascii="Arial" w:hAnsi="Arial" w:cs="Arial" w:eastAsia="Arial"/>
          <w:sz w:val="17"/>
          <w:szCs w:val="17"/>
          <w:color w:val="363436"/>
          <w:spacing w:val="5"/>
          <w:w w:val="78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8"/>
        </w:rPr>
        <w:t>please</w:t>
      </w:r>
      <w:r>
        <w:rPr>
          <w:rFonts w:ascii="Arial" w:hAnsi="Arial" w:cs="Arial" w:eastAsia="Arial"/>
          <w:sz w:val="17"/>
          <w:szCs w:val="17"/>
          <w:color w:val="242324"/>
          <w:spacing w:val="-8"/>
          <w:w w:val="78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8"/>
        </w:rPr>
        <w:t>refe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8"/>
        </w:rPr>
        <w:t>r</w:t>
      </w:r>
      <w:r>
        <w:rPr>
          <w:rFonts w:ascii="Arial" w:hAnsi="Arial" w:cs="Arial" w:eastAsia="Arial"/>
          <w:sz w:val="17"/>
          <w:szCs w:val="17"/>
          <w:color w:val="242324"/>
          <w:spacing w:val="3"/>
          <w:w w:val="78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8"/>
        </w:rPr>
        <w:t>t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8"/>
        </w:rPr>
        <w:t>o</w:t>
      </w:r>
      <w:r>
        <w:rPr>
          <w:rFonts w:ascii="Arial" w:hAnsi="Arial" w:cs="Arial" w:eastAsia="Arial"/>
          <w:sz w:val="17"/>
          <w:szCs w:val="17"/>
          <w:color w:val="363436"/>
          <w:spacing w:val="14"/>
          <w:w w:val="78"/>
        </w:rPr>
        <w:t> </w:t>
      </w:r>
      <w:hyperlink r:id="rId15">
        <w:r>
          <w:rPr>
            <w:rFonts w:ascii="Arial" w:hAnsi="Arial" w:cs="Arial" w:eastAsia="Arial"/>
            <w:sz w:val="17"/>
            <w:szCs w:val="17"/>
            <w:color w:val="364B64"/>
            <w:spacing w:val="0"/>
            <w:w w:val="86"/>
          </w:rPr>
          <w:t>ww</w:t>
        </w:r>
        <w:r>
          <w:rPr>
            <w:rFonts w:ascii="Arial" w:hAnsi="Arial" w:cs="Arial" w:eastAsia="Arial"/>
            <w:sz w:val="17"/>
            <w:szCs w:val="17"/>
            <w:color w:val="364B64"/>
            <w:spacing w:val="-10"/>
            <w:w w:val="86"/>
          </w:rPr>
          <w:t>w</w:t>
        </w:r>
        <w:r>
          <w:rPr>
            <w:rFonts w:ascii="Arial" w:hAnsi="Arial" w:cs="Arial" w:eastAsia="Arial"/>
            <w:sz w:val="17"/>
            <w:szCs w:val="17"/>
            <w:color w:val="464648"/>
            <w:spacing w:val="0"/>
            <w:w w:val="83"/>
          </w:rPr>
          <w:t>.</w:t>
        </w:r>
        <w:r>
          <w:rPr>
            <w:rFonts w:ascii="Arial" w:hAnsi="Arial" w:cs="Arial" w:eastAsia="Arial"/>
            <w:sz w:val="17"/>
            <w:szCs w:val="17"/>
            <w:color w:val="464648"/>
            <w:spacing w:val="-8"/>
            <w:w w:val="84"/>
          </w:rPr>
          <w:t>s</w:t>
        </w:r>
        <w:r>
          <w:rPr>
            <w:rFonts w:ascii="Arial" w:hAnsi="Arial" w:cs="Arial" w:eastAsia="Arial"/>
            <w:sz w:val="17"/>
            <w:szCs w:val="17"/>
            <w:color w:val="242324"/>
            <w:spacing w:val="-5"/>
            <w:w w:val="99"/>
          </w:rPr>
          <w:t>t</w:t>
        </w:r>
        <w:r>
          <w:rPr>
            <w:rFonts w:ascii="Arial" w:hAnsi="Arial" w:cs="Arial" w:eastAsia="Arial"/>
            <w:sz w:val="17"/>
            <w:szCs w:val="17"/>
            <w:color w:val="464648"/>
            <w:spacing w:val="0"/>
            <w:w w:val="81"/>
          </w:rPr>
          <w:t>udenlinsur</w:t>
        </w:r>
        <w:r>
          <w:rPr>
            <w:rFonts w:ascii="Arial" w:hAnsi="Arial" w:cs="Arial" w:eastAsia="Arial"/>
            <w:sz w:val="17"/>
            <w:szCs w:val="17"/>
            <w:color w:val="464648"/>
            <w:spacing w:val="-1"/>
            <w:w w:val="81"/>
          </w:rPr>
          <w:t>a</w:t>
        </w:r>
        <w:r>
          <w:rPr>
            <w:rFonts w:ascii="Arial" w:hAnsi="Arial" w:cs="Arial" w:eastAsia="Arial"/>
            <w:sz w:val="17"/>
            <w:szCs w:val="17"/>
            <w:color w:val="364B64"/>
            <w:spacing w:val="-9"/>
            <w:w w:val="90"/>
          </w:rPr>
          <w:t>n</w:t>
        </w:r>
        <w:r>
          <w:rPr>
            <w:rFonts w:ascii="Arial" w:hAnsi="Arial" w:cs="Arial" w:eastAsia="Arial"/>
            <w:sz w:val="17"/>
            <w:szCs w:val="17"/>
            <w:color w:val="464648"/>
            <w:spacing w:val="0"/>
            <w:w w:val="78"/>
          </w:rPr>
          <w:t>c</w:t>
        </w:r>
        <w:r>
          <w:rPr>
            <w:rFonts w:ascii="Arial" w:hAnsi="Arial" w:cs="Arial" w:eastAsia="Arial"/>
            <w:sz w:val="17"/>
            <w:szCs w:val="17"/>
            <w:color w:val="464648"/>
            <w:spacing w:val="6"/>
            <w:w w:val="78"/>
          </w:rPr>
          <w:t>e</w:t>
        </w:r>
        <w:r>
          <w:rPr>
            <w:rFonts w:ascii="Arial" w:hAnsi="Arial" w:cs="Arial" w:eastAsia="Arial"/>
            <w:sz w:val="17"/>
            <w:szCs w:val="17"/>
            <w:color w:val="242324"/>
            <w:spacing w:val="0"/>
            <w:w w:val="84"/>
          </w:rPr>
          <w:t>-</w:t>
        </w:r>
        <w:r>
          <w:rPr>
            <w:rFonts w:ascii="Arial" w:hAnsi="Arial" w:cs="Arial" w:eastAsia="Arial"/>
            <w:sz w:val="17"/>
            <w:szCs w:val="17"/>
            <w:color w:val="242324"/>
            <w:spacing w:val="5"/>
            <w:w w:val="84"/>
          </w:rPr>
          <w:t>k</w:t>
        </w:r>
        <w:r>
          <w:rPr>
            <w:rFonts w:ascii="Arial" w:hAnsi="Arial" w:cs="Arial" w:eastAsia="Arial"/>
            <w:sz w:val="17"/>
            <w:szCs w:val="17"/>
            <w:color w:val="5B5B5D"/>
            <w:spacing w:val="0"/>
            <w:w w:val="79"/>
          </w:rPr>
          <w:t>k.</w:t>
        </w:r>
        <w:r>
          <w:rPr>
            <w:rFonts w:ascii="Arial" w:hAnsi="Arial" w:cs="Arial" w:eastAsia="Arial"/>
            <w:sz w:val="17"/>
            <w:szCs w:val="17"/>
            <w:color w:val="5B5B5D"/>
            <w:spacing w:val="1"/>
            <w:w w:val="80"/>
          </w:rPr>
          <w:t>c</w:t>
        </w:r>
        <w:r>
          <w:rPr>
            <w:rFonts w:ascii="Arial" w:hAnsi="Arial" w:cs="Arial" w:eastAsia="Arial"/>
            <w:sz w:val="17"/>
            <w:szCs w:val="17"/>
            <w:color w:val="363436"/>
            <w:spacing w:val="0"/>
            <w:w w:val="81"/>
          </w:rPr>
          <w:t>om.</w:t>
        </w:r>
        <w:r>
          <w:rPr>
            <w:rFonts w:ascii="Arial" w:hAnsi="Arial" w:cs="Arial" w:eastAsia="Arial"/>
            <w:sz w:val="17"/>
            <w:szCs w:val="17"/>
            <w:color w:val="363436"/>
            <w:spacing w:val="0"/>
            <w:w w:val="81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464648"/>
          <w:spacing w:val="0"/>
          <w:w w:val="84"/>
        </w:rPr>
        <w:t>S</w:t>
      </w:r>
      <w:r>
        <w:rPr>
          <w:rFonts w:ascii="Arial" w:hAnsi="Arial" w:cs="Arial" w:eastAsia="Arial"/>
          <w:sz w:val="17"/>
          <w:szCs w:val="17"/>
          <w:color w:val="464648"/>
          <w:spacing w:val="-12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1"/>
        </w:rPr>
        <w:t>uden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0"/>
        </w:rPr>
        <w:t>t</w:t>
      </w:r>
      <w:r>
        <w:rPr>
          <w:rFonts w:ascii="Arial" w:hAnsi="Arial" w:cs="Arial" w:eastAsia="Arial"/>
          <w:sz w:val="17"/>
          <w:szCs w:val="17"/>
          <w:color w:val="242324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27272"/>
          <w:spacing w:val="-9"/>
          <w:w w:val="176"/>
        </w:rPr>
        <w:t>I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8"/>
        </w:rPr>
        <w:t>s</w:t>
      </w:r>
      <w:r>
        <w:rPr>
          <w:rFonts w:ascii="Arial" w:hAnsi="Arial" w:cs="Arial" w:eastAsia="Arial"/>
          <w:sz w:val="17"/>
          <w:szCs w:val="17"/>
          <w:color w:val="363436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able</w:t>
      </w:r>
      <w:r>
        <w:rPr>
          <w:rFonts w:ascii="Arial" w:hAnsi="Arial" w:cs="Arial" w:eastAsia="Arial"/>
          <w:sz w:val="17"/>
          <w:szCs w:val="17"/>
          <w:color w:val="363436"/>
          <w:spacing w:val="-1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9"/>
        </w:rPr>
        <w:t>t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9"/>
        </w:rPr>
        <w:t>o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purchase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9"/>
        </w:rPr>
        <w:t>th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9"/>
        </w:rPr>
        <w:t>e</w:t>
      </w:r>
      <w:r>
        <w:rPr>
          <w:rFonts w:ascii="Arial" w:hAnsi="Arial" w:cs="Arial" w:eastAsia="Arial"/>
          <w:sz w:val="17"/>
          <w:szCs w:val="17"/>
          <w:color w:val="242324"/>
          <w:spacing w:val="1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9"/>
        </w:rPr>
        <w:t>coverage</w:t>
      </w:r>
      <w:r>
        <w:rPr>
          <w:rFonts w:ascii="Arial" w:hAnsi="Arial" w:cs="Arial" w:eastAsia="Arial"/>
          <w:sz w:val="17"/>
          <w:szCs w:val="17"/>
          <w:color w:val="363436"/>
          <w:spacing w:val="-5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9"/>
        </w:rPr>
        <w:t>only</w:t>
      </w:r>
      <w:r>
        <w:rPr>
          <w:rFonts w:ascii="Arial" w:hAnsi="Arial" w:cs="Arial" w:eastAsia="Arial"/>
          <w:sz w:val="17"/>
          <w:szCs w:val="17"/>
          <w:color w:val="464648"/>
          <w:spacing w:val="-4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-16"/>
          <w:w w:val="143"/>
        </w:rPr>
        <w:t>i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2"/>
        </w:rPr>
        <w:t>f</w:t>
      </w:r>
      <w:r>
        <w:rPr>
          <w:rFonts w:ascii="Arial" w:hAnsi="Arial" w:cs="Arial" w:eastAsia="Arial"/>
          <w:sz w:val="17"/>
          <w:szCs w:val="17"/>
          <w:color w:val="242324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100"/>
        </w:rPr>
        <w:t>hi</w:t>
      </w:r>
      <w:r>
        <w:rPr>
          <w:rFonts w:ascii="Arial" w:hAnsi="Arial" w:cs="Arial" w:eastAsia="Arial"/>
          <w:sz w:val="17"/>
          <w:szCs w:val="17"/>
          <w:color w:val="242324"/>
          <w:spacing w:val="-12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00"/>
        </w:rPr>
        <w:t>/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1"/>
        </w:rPr>
        <w:t>her</w:t>
      </w:r>
      <w:r>
        <w:rPr>
          <w:rFonts w:ascii="Arial" w:hAnsi="Arial" w:cs="Arial" w:eastAsia="Arial"/>
          <w:sz w:val="17"/>
          <w:szCs w:val="17"/>
          <w:color w:val="464648"/>
          <w:spacing w:val="-4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3"/>
        </w:rPr>
        <w:t>s</w:t>
      </w:r>
      <w:r>
        <w:rPr>
          <w:rFonts w:ascii="Arial" w:hAnsi="Arial" w:cs="Arial" w:eastAsia="Arial"/>
          <w:sz w:val="17"/>
          <w:szCs w:val="17"/>
          <w:color w:val="363436"/>
          <w:spacing w:val="-11"/>
          <w:w w:val="83"/>
        </w:rPr>
        <w:t>c</w:t>
      </w:r>
      <w:r>
        <w:rPr>
          <w:rFonts w:ascii="Arial" w:hAnsi="Arial" w:cs="Arial" w:eastAsia="Arial"/>
          <w:sz w:val="17"/>
          <w:szCs w:val="17"/>
          <w:color w:val="5B5B5D"/>
          <w:spacing w:val="-8"/>
          <w:w w:val="90"/>
        </w:rPr>
        <w:t>h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5"/>
        </w:rPr>
        <w:t>oo</w:t>
      </w:r>
      <w:r>
        <w:rPr>
          <w:rFonts w:ascii="Arial" w:hAnsi="Arial" w:cs="Arial" w:eastAsia="Arial"/>
          <w:sz w:val="17"/>
          <w:szCs w:val="17"/>
          <w:color w:val="363436"/>
          <w:spacing w:val="-13"/>
          <w:w w:val="85"/>
        </w:rPr>
        <w:t>l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3"/>
        </w:rPr>
        <w:t>district</w:t>
      </w:r>
      <w:r>
        <w:rPr>
          <w:rFonts w:ascii="Arial" w:hAnsi="Arial" w:cs="Arial" w:eastAsia="Arial"/>
          <w:sz w:val="17"/>
          <w:szCs w:val="17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B5B5D"/>
          <w:spacing w:val="0"/>
          <w:w w:val="90"/>
        </w:rPr>
        <w:t>I</w:t>
      </w:r>
      <w:r>
        <w:rPr>
          <w:rFonts w:ascii="Arial" w:hAnsi="Arial" w:cs="Arial" w:eastAsia="Arial"/>
          <w:sz w:val="17"/>
          <w:szCs w:val="17"/>
          <w:color w:val="5B5B5D"/>
          <w:spacing w:val="0"/>
          <w:w w:val="91"/>
        </w:rPr>
        <w:t>s</w:t>
      </w:r>
      <w:r>
        <w:rPr>
          <w:rFonts w:ascii="Arial" w:hAnsi="Arial" w:cs="Arial" w:eastAsia="Arial"/>
          <w:sz w:val="17"/>
          <w:szCs w:val="17"/>
          <w:color w:val="5B5B5D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1"/>
        </w:rPr>
        <w:t>policyholder</w:t>
      </w:r>
      <w:r>
        <w:rPr>
          <w:rFonts w:ascii="Arial" w:hAnsi="Arial" w:cs="Arial" w:eastAsia="Arial"/>
          <w:sz w:val="17"/>
          <w:szCs w:val="17"/>
          <w:color w:val="363436"/>
          <w:spacing w:val="-1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1"/>
        </w:rPr>
        <w:t>w</w:t>
      </w:r>
      <w:r>
        <w:rPr>
          <w:rFonts w:ascii="Arial" w:hAnsi="Arial" w:cs="Arial" w:eastAsia="Arial"/>
          <w:sz w:val="17"/>
          <w:szCs w:val="17"/>
          <w:color w:val="464648"/>
          <w:spacing w:val="-24"/>
          <w:w w:val="81"/>
        </w:rPr>
        <w:t>i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1"/>
        </w:rPr>
        <w:t>t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1"/>
        </w:rPr>
        <w:t>h</w:t>
      </w:r>
      <w:r>
        <w:rPr>
          <w:rFonts w:ascii="Arial" w:hAnsi="Arial" w:cs="Arial" w:eastAsia="Arial"/>
          <w:sz w:val="17"/>
          <w:szCs w:val="17"/>
          <w:color w:val="242324"/>
          <w:spacing w:val="6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1"/>
        </w:rPr>
        <w:t>th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1"/>
        </w:rPr>
        <w:t>e</w:t>
      </w:r>
      <w:r>
        <w:rPr>
          <w:rFonts w:ascii="Arial" w:hAnsi="Arial" w:cs="Arial" w:eastAsia="Arial"/>
          <w:sz w:val="17"/>
          <w:szCs w:val="17"/>
          <w:color w:val="242324"/>
          <w:spacing w:val="-7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5B5B5D"/>
          <w:spacing w:val="-8"/>
          <w:w w:val="87"/>
        </w:rPr>
        <w:t>I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0"/>
        </w:rPr>
        <w:t>nsurance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9"/>
        </w:rPr>
        <w:t>company.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8" w:after="0" w:line="222" w:lineRule="auto"/>
        <w:ind w:right="33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78"/>
        </w:rPr>
        <w:t>.L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363436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3"/>
        </w:rPr>
        <w:t>preocupa</w:t>
      </w:r>
      <w:r>
        <w:rPr>
          <w:rFonts w:ascii="Arial" w:hAnsi="Arial" w:cs="Arial" w:eastAsia="Arial"/>
          <w:sz w:val="20"/>
          <w:szCs w:val="20"/>
          <w:color w:val="242324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9"/>
        </w:rPr>
        <w:t>te</w:t>
      </w:r>
      <w:r>
        <w:rPr>
          <w:rFonts w:ascii="Arial" w:hAnsi="Arial" w:cs="Arial" w:eastAsia="Arial"/>
          <w:sz w:val="20"/>
          <w:szCs w:val="20"/>
          <w:color w:val="242324"/>
          <w:spacing w:val="-15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83"/>
        </w:rPr>
        <w:t>er</w:t>
      </w:r>
      <w:r>
        <w:rPr>
          <w:rFonts w:ascii="Arial" w:hAnsi="Arial" w:cs="Arial" w:eastAsia="Arial"/>
          <w:sz w:val="20"/>
          <w:szCs w:val="20"/>
          <w:color w:val="464648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5"/>
        </w:rPr>
        <w:t>que</w:t>
      </w:r>
      <w:r>
        <w:rPr>
          <w:rFonts w:ascii="Arial" w:hAnsi="Arial" w:cs="Arial" w:eastAsia="Arial"/>
          <w:sz w:val="20"/>
          <w:szCs w:val="20"/>
          <w:color w:val="242324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4"/>
        </w:rPr>
        <w:t>pagar</w:t>
      </w:r>
      <w:r>
        <w:rPr>
          <w:rFonts w:ascii="Arial" w:hAnsi="Arial" w:cs="Arial" w:eastAsia="Arial"/>
          <w:sz w:val="20"/>
          <w:szCs w:val="20"/>
          <w:color w:val="242324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42324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atenci6n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7"/>
        </w:rPr>
        <w:t>medica</w:t>
      </w:r>
      <w:r>
        <w:rPr>
          <w:rFonts w:ascii="Arial" w:hAnsi="Arial" w:cs="Arial" w:eastAsia="Arial"/>
          <w:sz w:val="20"/>
          <w:szCs w:val="20"/>
          <w:color w:val="242324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3"/>
        </w:rPr>
        <w:t>de</w:t>
      </w:r>
      <w:r>
        <w:rPr>
          <w:rFonts w:ascii="Arial" w:hAnsi="Arial" w:cs="Arial" w:eastAsia="Arial"/>
          <w:sz w:val="20"/>
          <w:szCs w:val="20"/>
          <w:color w:val="242324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90"/>
        </w:rPr>
        <w:t>su</w:t>
      </w:r>
      <w:r>
        <w:rPr>
          <w:rFonts w:ascii="Arial" w:hAnsi="Arial" w:cs="Arial" w:eastAsia="Arial"/>
          <w:sz w:val="20"/>
          <w:szCs w:val="20"/>
          <w:color w:val="363436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9"/>
        </w:rPr>
        <w:t>hljo</w:t>
      </w:r>
      <w:r>
        <w:rPr>
          <w:rFonts w:ascii="Arial" w:hAnsi="Arial" w:cs="Arial" w:eastAsia="Arial"/>
          <w:sz w:val="20"/>
          <w:szCs w:val="20"/>
          <w:color w:val="242324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92"/>
        </w:rPr>
        <w:t>si</w:t>
      </w:r>
      <w:r>
        <w:rPr>
          <w:rFonts w:ascii="Arial" w:hAnsi="Arial" w:cs="Arial" w:eastAsia="Arial"/>
          <w:sz w:val="20"/>
          <w:szCs w:val="20"/>
          <w:color w:val="363436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3"/>
        </w:rPr>
        <w:t>ocurre</w:t>
      </w:r>
      <w:r>
        <w:rPr>
          <w:rFonts w:ascii="Arial" w:hAnsi="Arial" w:cs="Arial" w:eastAsia="Arial"/>
          <w:sz w:val="20"/>
          <w:szCs w:val="20"/>
          <w:color w:val="242324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4"/>
        </w:rPr>
        <w:t>un</w:t>
      </w:r>
      <w:r>
        <w:rPr>
          <w:rFonts w:ascii="Arial" w:hAnsi="Arial" w:cs="Arial" w:eastAsia="Arial"/>
          <w:sz w:val="20"/>
          <w:szCs w:val="20"/>
          <w:color w:val="242324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2"/>
        </w:rPr>
        <w:t>accidente?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42324"/>
          <w:spacing w:val="13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2"/>
        </w:rPr>
        <w:t>seguro</w:t>
      </w:r>
      <w:r>
        <w:rPr>
          <w:rFonts w:ascii="Arial" w:hAnsi="Arial" w:cs="Arial" w:eastAsia="Arial"/>
          <w:sz w:val="20"/>
          <w:szCs w:val="20"/>
          <w:color w:val="363436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5"/>
        </w:rPr>
        <w:t>contr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42324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3"/>
        </w:rPr>
        <w:t>accidente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color w:val="363436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5"/>
        </w:rPr>
        <w:t>para</w:t>
      </w:r>
      <w:r>
        <w:rPr>
          <w:rFonts w:ascii="Arial" w:hAnsi="Arial" w:cs="Arial" w:eastAsia="Arial"/>
          <w:sz w:val="20"/>
          <w:szCs w:val="20"/>
          <w:color w:val="242324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1"/>
        </w:rPr>
        <w:t>estudiante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42324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79"/>
        </w:rPr>
        <w:t>K&amp;K</w:t>
      </w:r>
      <w:r>
        <w:rPr>
          <w:rFonts w:ascii="Arial" w:hAnsi="Arial" w:cs="Arial" w:eastAsia="Arial"/>
          <w:sz w:val="20"/>
          <w:szCs w:val="20"/>
          <w:color w:val="464648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42324"/>
          <w:spacing w:val="-15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464648"/>
          <w:spacing w:val="3"/>
          <w:w w:val="75"/>
        </w:rPr>
        <w:t>e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3"/>
        </w:rPr>
        <w:t>de</w:t>
      </w:r>
      <w:r>
        <w:rPr>
          <w:rFonts w:ascii="Arial" w:hAnsi="Arial" w:cs="Arial" w:eastAsia="Arial"/>
          <w:sz w:val="20"/>
          <w:szCs w:val="20"/>
          <w:color w:val="242324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2"/>
        </w:rPr>
        <w:t>ayudarlo.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left="171" w:right="83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4B64"/>
          <w:spacing w:val="0"/>
          <w:w w:val="79"/>
          <w:b/>
          <w:bCs/>
        </w:rPr>
        <w:t>Plane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4B64"/>
          <w:spacing w:val="-9"/>
          <w:w w:val="79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2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64B6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0"/>
          <w:b/>
          <w:bCs/>
        </w:rPr>
        <w:t>cobertur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64B64"/>
          <w:spacing w:val="-6"/>
          <w:w w:val="8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1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364B6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78"/>
          <w:b/>
          <w:bCs/>
        </w:rPr>
        <w:t>cas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78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64B64"/>
          <w:spacing w:val="-3"/>
          <w:w w:val="78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2"/>
          <w:b/>
          <w:bCs/>
        </w:rPr>
        <w:t>de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79"/>
          <w:b/>
          <w:bCs/>
        </w:rPr>
        <w:t>accident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64B64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4"/>
          <w:b/>
          <w:bCs/>
        </w:rPr>
        <w:t>par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4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64B64"/>
          <w:spacing w:val="-10"/>
          <w:w w:val="84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5"/>
          <w:b/>
          <w:bCs/>
        </w:rPr>
        <w:t>K-12</w:t>
      </w:r>
      <w:r>
        <w:rPr>
          <w:rFonts w:ascii="Arial" w:hAnsi="Arial" w:cs="Arial" w:eastAsia="Arial"/>
          <w:sz w:val="23"/>
          <w:szCs w:val="23"/>
          <w:color w:val="364B6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77"/>
          <w:b/>
          <w:bCs/>
        </w:rPr>
        <w:t>disponibles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5B72"/>
          <w:spacing w:val="0"/>
          <w:w w:val="89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445B72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5B72"/>
          <w:spacing w:val="0"/>
          <w:w w:val="84"/>
          <w:b/>
          <w:bCs/>
        </w:rPr>
        <w:t>traves</w:t>
      </w:r>
      <w:r>
        <w:rPr>
          <w:rFonts w:ascii="Arial" w:hAnsi="Arial" w:cs="Arial" w:eastAsia="Arial"/>
          <w:sz w:val="23"/>
          <w:szCs w:val="23"/>
          <w:color w:val="445B72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5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64B64"/>
          <w:spacing w:val="-9"/>
          <w:w w:val="8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5B72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445B72"/>
          <w:spacing w:val="0"/>
          <w:w w:val="80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445B72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5B72"/>
          <w:spacing w:val="0"/>
          <w:w w:val="78"/>
          <w:b/>
          <w:bCs/>
        </w:rPr>
        <w:t>escuela: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94" w:lineRule="exact"/>
        <w:ind w:left="186" w:right="1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B5B5D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5B5B5D"/>
          <w:spacing w:val="15"/>
          <w:w w:val="152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  <w:i/>
        </w:rPr>
        <w:t>SOl</w:t>
      </w:r>
      <w:r>
        <w:rPr>
          <w:rFonts w:ascii="Arial" w:hAnsi="Arial" w:cs="Arial" w:eastAsia="Arial"/>
          <w:sz w:val="19"/>
          <w:szCs w:val="19"/>
          <w:color w:val="464648"/>
          <w:spacing w:val="9"/>
          <w:w w:val="79"/>
          <w:i/>
        </w:rPr>
        <w:t>o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9"/>
          <w:i/>
        </w:rPr>
        <w:t>accidente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9"/>
          <w:i/>
        </w:rPr>
        <w:t>s</w:t>
      </w:r>
      <w:r>
        <w:rPr>
          <w:rFonts w:ascii="Arial" w:hAnsi="Arial" w:cs="Arial" w:eastAsia="Arial"/>
          <w:sz w:val="19"/>
          <w:szCs w:val="19"/>
          <w:color w:val="5B5B5D"/>
          <w:spacing w:val="-7"/>
          <w:w w:val="79"/>
          <w:i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7"/>
          <w:i/>
        </w:rPr>
        <w:t>e</w:t>
      </w:r>
      <w:r>
        <w:rPr>
          <w:rFonts w:ascii="Arial" w:hAnsi="Arial" w:cs="Arial" w:eastAsia="Arial"/>
          <w:sz w:val="19"/>
          <w:szCs w:val="19"/>
          <w:color w:val="5B5B5D"/>
          <w:spacing w:val="13"/>
          <w:w w:val="87"/>
          <w:i/>
        </w:rPr>
        <w:t>n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90"/>
          <w:i/>
        </w:rPr>
        <w:t>I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91"/>
          <w:i/>
        </w:rPr>
        <w:t>a</w:t>
      </w:r>
      <w:r>
        <w:rPr>
          <w:rFonts w:ascii="Arial" w:hAnsi="Arial" w:cs="Arial" w:eastAsia="Arial"/>
          <w:sz w:val="19"/>
          <w:szCs w:val="19"/>
          <w:color w:val="464648"/>
          <w:spacing w:val="-3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  <w:i/>
        </w:rPr>
        <w:t>escuela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0" w:lineRule="exact"/>
        <w:ind w:left="186" w:right="16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B5B5D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5B5B5D"/>
          <w:spacing w:val="15"/>
          <w:w w:val="152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2"/>
          <w:i/>
        </w:rPr>
        <w:t>Sol</w:t>
      </w:r>
      <w:r>
        <w:rPr>
          <w:rFonts w:ascii="Arial" w:hAnsi="Arial" w:cs="Arial" w:eastAsia="Arial"/>
          <w:sz w:val="19"/>
          <w:szCs w:val="19"/>
          <w:color w:val="464648"/>
          <w:spacing w:val="11"/>
          <w:w w:val="83"/>
          <w:i/>
        </w:rPr>
        <w:t>o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2"/>
          <w:i/>
        </w:rPr>
        <w:t>accidentes,</w:t>
      </w:r>
      <w:r>
        <w:rPr>
          <w:rFonts w:ascii="Arial" w:hAnsi="Arial" w:cs="Arial" w:eastAsia="Arial"/>
          <w:sz w:val="18"/>
          <w:szCs w:val="18"/>
          <w:color w:val="5B5B5D"/>
          <w:spacing w:val="0"/>
          <w:w w:val="99"/>
          <w:i/>
        </w:rPr>
        <w:t>24</w:t>
      </w:r>
      <w:r>
        <w:rPr>
          <w:rFonts w:ascii="Arial" w:hAnsi="Arial" w:cs="Arial" w:eastAsia="Arial"/>
          <w:sz w:val="18"/>
          <w:szCs w:val="18"/>
          <w:color w:val="5B5B5D"/>
          <w:spacing w:val="-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2"/>
          <w:i/>
        </w:rPr>
        <w:t>horas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186" w:right="228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436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363436"/>
          <w:spacing w:val="20"/>
          <w:w w:val="152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  <w:i/>
        </w:rPr>
        <w:t>Dentalextendido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186" w:right="29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464648"/>
          <w:spacing w:val="20"/>
          <w:w w:val="152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  <w:i/>
        </w:rPr>
        <w:t>FUtbol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5" w:lineRule="auto"/>
        <w:ind w:right="1240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5"/>
          <w:szCs w:val="25"/>
          <w:color w:val="363436"/>
          <w:spacing w:val="0"/>
          <w:w w:val="79"/>
          <w:b/>
          <w:bCs/>
          <w:i/>
        </w:rPr>
        <w:t>C6m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79"/>
          <w:b/>
          <w:bCs/>
          <w:i/>
        </w:rPr>
        <w:t>o</w:t>
      </w:r>
      <w:r>
        <w:rPr>
          <w:rFonts w:ascii="Arial" w:hAnsi="Arial" w:cs="Arial" w:eastAsia="Arial"/>
          <w:sz w:val="25"/>
          <w:szCs w:val="25"/>
          <w:color w:val="363436"/>
          <w:spacing w:val="-10"/>
          <w:w w:val="79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0"/>
          <w:b/>
          <w:bCs/>
          <w:i/>
        </w:rPr>
        <w:t>inscribirse</w:t>
      </w:r>
      <w:r>
        <w:rPr>
          <w:rFonts w:ascii="Arial" w:hAnsi="Arial" w:cs="Arial" w:eastAsia="Arial"/>
          <w:sz w:val="25"/>
          <w:szCs w:val="25"/>
          <w:color w:val="363436"/>
          <w:spacing w:val="-45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2"/>
          <w:b/>
          <w:bCs/>
        </w:rPr>
        <w:t>tNJ</w:t>
      </w:r>
      <w:r>
        <w:rPr>
          <w:rFonts w:ascii="Arial" w:hAnsi="Arial" w:cs="Arial" w:eastAsia="Arial"/>
          <w:sz w:val="19"/>
          <w:szCs w:val="19"/>
          <w:color w:val="363436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  <w:t>linea</w:t>
      </w:r>
      <w:r>
        <w:rPr>
          <w:rFonts w:ascii="Arial" w:hAnsi="Arial" w:cs="Arial" w:eastAsia="Arial"/>
          <w:sz w:val="25"/>
          <w:szCs w:val="25"/>
          <w:color w:val="363436"/>
          <w:spacing w:val="0"/>
          <w:w w:val="8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5"/>
        </w:rPr>
        <w:t>lnscribirse</w:t>
      </w:r>
      <w:r>
        <w:rPr>
          <w:rFonts w:ascii="Arial" w:hAnsi="Arial" w:cs="Arial" w:eastAsia="Arial"/>
          <w:sz w:val="20"/>
          <w:szCs w:val="20"/>
          <w:color w:val="363436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2"/>
        </w:rPr>
        <w:t>en</w:t>
      </w:r>
      <w:r>
        <w:rPr>
          <w:rFonts w:ascii="Arial" w:hAnsi="Arial" w:cs="Arial" w:eastAsia="Arial"/>
          <w:sz w:val="20"/>
          <w:szCs w:val="20"/>
          <w:color w:val="363436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1"/>
        </w:rPr>
        <w:t>linea</w:t>
      </w:r>
      <w:r>
        <w:rPr>
          <w:rFonts w:ascii="Arial" w:hAnsi="Arial" w:cs="Arial" w:eastAsia="Arial"/>
          <w:sz w:val="20"/>
          <w:szCs w:val="20"/>
          <w:color w:val="242324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1"/>
        </w:rPr>
        <w:t>es</w:t>
      </w:r>
      <w:r>
        <w:rPr>
          <w:rFonts w:ascii="Arial" w:hAnsi="Arial" w:cs="Arial" w:eastAsia="Arial"/>
          <w:sz w:val="20"/>
          <w:szCs w:val="20"/>
          <w:color w:val="363436"/>
          <w:spacing w:val="-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83"/>
        </w:rPr>
        <w:t>fa</w:t>
      </w:r>
      <w:r>
        <w:rPr>
          <w:rFonts w:ascii="Arial" w:hAnsi="Arial" w:cs="Arial" w:eastAsia="Arial"/>
          <w:sz w:val="20"/>
          <w:szCs w:val="20"/>
          <w:color w:val="464648"/>
          <w:spacing w:val="-6"/>
          <w:w w:val="84"/>
        </w:rPr>
        <w:t>c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116"/>
        </w:rPr>
        <w:t>il</w:t>
      </w:r>
      <w:r>
        <w:rPr>
          <w:rFonts w:ascii="Arial" w:hAnsi="Arial" w:cs="Arial" w:eastAsia="Arial"/>
          <w:sz w:val="20"/>
          <w:szCs w:val="20"/>
          <w:color w:val="242324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color w:val="242324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3"/>
        </w:rPr>
        <w:t>solo</w:t>
      </w:r>
      <w:r>
        <w:rPr>
          <w:rFonts w:ascii="Arial" w:hAnsi="Arial" w:cs="Arial" w:eastAsia="Arial"/>
          <w:sz w:val="20"/>
          <w:szCs w:val="20"/>
          <w:color w:val="363436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4"/>
        </w:rPr>
        <w:t>tamar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363436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3"/>
        </w:rPr>
        <w:t>unos</w:t>
      </w:r>
      <w:r>
        <w:rPr>
          <w:rFonts w:ascii="Arial" w:hAnsi="Arial" w:cs="Arial" w:eastAsia="Arial"/>
          <w:sz w:val="20"/>
          <w:szCs w:val="20"/>
          <w:color w:val="363436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4"/>
        </w:rPr>
        <w:t>pocos</w:t>
      </w:r>
      <w:r>
        <w:rPr>
          <w:rFonts w:ascii="Arial" w:hAnsi="Arial" w:cs="Arial" w:eastAsia="Arial"/>
          <w:sz w:val="20"/>
          <w:szCs w:val="20"/>
          <w:color w:val="363436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4"/>
        </w:rPr>
        <w:t>minuto</w:t>
      </w:r>
      <w:r>
        <w:rPr>
          <w:rFonts w:ascii="Arial" w:hAnsi="Arial" w:cs="Arial" w:eastAsia="Arial"/>
          <w:sz w:val="20"/>
          <w:szCs w:val="20"/>
          <w:color w:val="363436"/>
          <w:spacing w:val="-17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5B5B5D"/>
          <w:spacing w:val="1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242324"/>
          <w:spacing w:val="-11"/>
          <w:w w:val="82"/>
        </w:rPr>
        <w:t>V</w:t>
      </w:r>
      <w:r>
        <w:rPr>
          <w:rFonts w:ascii="Arial" w:hAnsi="Arial" w:cs="Arial" w:eastAsia="Arial"/>
          <w:sz w:val="20"/>
          <w:szCs w:val="20"/>
          <w:color w:val="464648"/>
          <w:spacing w:val="-86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3"/>
        </w:rPr>
        <w:t>i</w:t>
      </w:r>
      <w:r>
        <w:rPr>
          <w:rFonts w:ascii="Arial" w:hAnsi="Arial" w:cs="Arial" w:eastAsia="Arial"/>
          <w:sz w:val="20"/>
          <w:szCs w:val="20"/>
          <w:color w:val="242324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100"/>
        </w:rPr>
        <w:t>ite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16">
        <w:r>
          <w:rPr>
            <w:rFonts w:ascii="Arial" w:hAnsi="Arial" w:cs="Arial" w:eastAsia="Arial"/>
            <w:sz w:val="23"/>
            <w:szCs w:val="23"/>
            <w:color w:val="364B64"/>
            <w:w w:val="80"/>
            <w:b/>
            <w:bCs/>
          </w:rPr>
          <w:t>www.studen</w:t>
        </w:r>
        <w:r>
          <w:rPr>
            <w:rFonts w:ascii="Arial" w:hAnsi="Arial" w:cs="Arial" w:eastAsia="Arial"/>
            <w:sz w:val="23"/>
            <w:szCs w:val="23"/>
            <w:color w:val="364B64"/>
            <w:spacing w:val="-12"/>
            <w:w w:val="81"/>
            <w:b/>
            <w:bCs/>
          </w:rPr>
          <w:t>t</w:t>
        </w:r>
        <w:r>
          <w:rPr>
            <w:rFonts w:ascii="Arial" w:hAnsi="Arial" w:cs="Arial" w:eastAsia="Arial"/>
            <w:sz w:val="23"/>
            <w:szCs w:val="23"/>
            <w:color w:val="363436"/>
            <w:spacing w:val="-23"/>
            <w:w w:val="135"/>
            <w:b/>
            <w:bCs/>
          </w:rPr>
          <w:t>i</w:t>
        </w:r>
        <w:r>
          <w:rPr>
            <w:rFonts w:ascii="Arial" w:hAnsi="Arial" w:cs="Arial" w:eastAsia="Arial"/>
            <w:sz w:val="23"/>
            <w:szCs w:val="23"/>
            <w:color w:val="364B64"/>
            <w:spacing w:val="0"/>
            <w:w w:val="82"/>
            <w:b/>
            <w:bCs/>
          </w:rPr>
          <w:t>nsurancHdt.c</w:t>
        </w:r>
        <w:r>
          <w:rPr>
            <w:rFonts w:ascii="Arial" w:hAnsi="Arial" w:cs="Arial" w:eastAsia="Arial"/>
            <w:sz w:val="23"/>
            <w:szCs w:val="23"/>
            <w:color w:val="364B64"/>
            <w:spacing w:val="-12"/>
            <w:w w:val="82"/>
            <w:b/>
            <w:bCs/>
          </w:rPr>
          <w:t>o</w:t>
        </w:r>
        <w:r>
          <w:rPr>
            <w:rFonts w:ascii="Arial" w:hAnsi="Arial" w:cs="Arial" w:eastAsia="Arial"/>
            <w:sz w:val="23"/>
            <w:szCs w:val="23"/>
            <w:color w:val="464648"/>
            <w:spacing w:val="0"/>
            <w:w w:val="90"/>
            <w:b/>
            <w:bCs/>
          </w:rPr>
          <w:t>m</w:t>
        </w:r>
        <w:r>
          <w:rPr>
            <w:rFonts w:ascii="Arial" w:hAnsi="Arial" w:cs="Arial" w:eastAsia="Arial"/>
            <w:sz w:val="23"/>
            <w:szCs w:val="23"/>
            <w:color w:val="464648"/>
            <w:spacing w:val="-37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363436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color w:val="363436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4"/>
        </w:rPr>
        <w:t>haga</w:t>
      </w:r>
      <w:r>
        <w:rPr>
          <w:rFonts w:ascii="Arial" w:hAnsi="Arial" w:cs="Arial" w:eastAsia="Arial"/>
          <w:sz w:val="20"/>
          <w:szCs w:val="20"/>
          <w:color w:val="363436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100"/>
        </w:rPr>
        <w:t>clic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63436"/>
          <w:w w:val="85"/>
        </w:rPr>
        <w:t>en</w:t>
      </w:r>
      <w:r>
        <w:rPr>
          <w:rFonts w:ascii="Arial" w:hAnsi="Arial" w:cs="Arial" w:eastAsia="Arial"/>
          <w:sz w:val="20"/>
          <w:szCs w:val="20"/>
          <w:color w:val="363436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436"/>
          <w:spacing w:val="0"/>
          <w:w w:val="85"/>
        </w:rPr>
        <w:t>el</w:t>
      </w:r>
      <w:r>
        <w:rPr>
          <w:rFonts w:ascii="Arial" w:hAnsi="Arial" w:cs="Arial" w:eastAsia="Arial"/>
          <w:sz w:val="20"/>
          <w:szCs w:val="20"/>
          <w:color w:val="363436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2"/>
        </w:rPr>
        <w:t>bot6n</w:t>
      </w:r>
      <w:r>
        <w:rPr>
          <w:rFonts w:ascii="Arial" w:hAnsi="Arial" w:cs="Arial" w:eastAsia="Arial"/>
          <w:sz w:val="20"/>
          <w:szCs w:val="20"/>
          <w:color w:val="242324"/>
          <w:spacing w:val="-8"/>
          <w:w w:val="82"/>
        </w:rPr>
        <w:t> </w:t>
      </w:r>
      <w:r>
        <w:rPr>
          <w:rFonts w:ascii="Arial" w:hAnsi="Arial" w:cs="Arial" w:eastAsia="Arial"/>
          <w:sz w:val="11"/>
          <w:szCs w:val="11"/>
          <w:color w:val="364B64"/>
          <w:spacing w:val="0"/>
          <w:w w:val="90"/>
          <w:b/>
          <w:bCs/>
          <w:position w:val="8"/>
        </w:rPr>
        <w:t>1</w:t>
      </w:r>
      <w:r>
        <w:rPr>
          <w:rFonts w:ascii="Arial" w:hAnsi="Arial" w:cs="Arial" w:eastAsia="Arial"/>
          <w:sz w:val="11"/>
          <w:szCs w:val="11"/>
          <w:color w:val="364B64"/>
          <w:spacing w:val="-10"/>
          <w:w w:val="90"/>
          <w:b/>
          <w:bCs/>
          <w:position w:val="8"/>
        </w:rPr>
        <w:t>1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75"/>
          <w:b/>
          <w:bCs/>
          <w:position w:val="0"/>
        </w:rPr>
        <w:t>Enroll</w:t>
      </w:r>
      <w:r>
        <w:rPr>
          <w:rFonts w:ascii="Arial" w:hAnsi="Arial" w:cs="Arial" w:eastAsia="Arial"/>
          <w:sz w:val="23"/>
          <w:szCs w:val="23"/>
          <w:color w:val="364B64"/>
          <w:spacing w:val="-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2"/>
          <w:b/>
          <w:bCs/>
          <w:position w:val="0"/>
        </w:rPr>
        <w:t>Now</w:t>
      </w:r>
      <w:r>
        <w:rPr>
          <w:rFonts w:ascii="Arial" w:hAnsi="Arial" w:cs="Arial" w:eastAsia="Arial"/>
          <w:sz w:val="23"/>
          <w:szCs w:val="23"/>
          <w:color w:val="364B64"/>
          <w:spacing w:val="0"/>
          <w:w w:val="83"/>
          <w:b/>
          <w:bCs/>
          <w:position w:val="0"/>
        </w:rPr>
        <w:t>"</w:t>
      </w:r>
      <w:r>
        <w:rPr>
          <w:rFonts w:ascii="Arial" w:hAnsi="Arial" w:cs="Arial" w:eastAsia="Arial"/>
          <w:sz w:val="23"/>
          <w:szCs w:val="23"/>
          <w:color w:val="364B64"/>
          <w:spacing w:val="-4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-10"/>
          <w:w w:val="106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82"/>
          <w:position w:val="0"/>
        </w:rPr>
        <w:t>"lns</w:t>
      </w:r>
      <w:r>
        <w:rPr>
          <w:rFonts w:ascii="Arial" w:hAnsi="Arial" w:cs="Arial" w:eastAsia="Arial"/>
          <w:sz w:val="20"/>
          <w:szCs w:val="20"/>
          <w:color w:val="464648"/>
          <w:spacing w:val="1"/>
          <w:w w:val="83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9"/>
          <w:position w:val="0"/>
        </w:rPr>
        <w:t>ri</w:t>
      </w:r>
      <w:r>
        <w:rPr>
          <w:rFonts w:ascii="Arial" w:hAnsi="Arial" w:cs="Arial" w:eastAsia="Arial"/>
          <w:sz w:val="20"/>
          <w:szCs w:val="20"/>
          <w:color w:val="242324"/>
          <w:spacing w:val="-13"/>
          <w:w w:val="89"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83"/>
          <w:position w:val="0"/>
        </w:rPr>
        <w:t>irse</w:t>
      </w:r>
      <w:r>
        <w:rPr>
          <w:rFonts w:ascii="Arial" w:hAnsi="Arial" w:cs="Arial" w:eastAsia="Arial"/>
          <w:sz w:val="20"/>
          <w:szCs w:val="20"/>
          <w:color w:val="464648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42324"/>
          <w:spacing w:val="0"/>
          <w:w w:val="81"/>
          <w:position w:val="0"/>
        </w:rPr>
        <w:t>ah</w:t>
      </w:r>
      <w:r>
        <w:rPr>
          <w:rFonts w:ascii="Arial" w:hAnsi="Arial" w:cs="Arial" w:eastAsia="Arial"/>
          <w:sz w:val="20"/>
          <w:szCs w:val="20"/>
          <w:color w:val="242324"/>
          <w:spacing w:val="-12"/>
          <w:w w:val="81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92"/>
          <w:position w:val="0"/>
        </w:rPr>
        <w:t>ra</w:t>
      </w:r>
      <w:r>
        <w:rPr>
          <w:rFonts w:ascii="Arial" w:hAnsi="Arial" w:cs="Arial" w:eastAsia="Arial"/>
          <w:sz w:val="20"/>
          <w:szCs w:val="20"/>
          <w:color w:val="464648"/>
          <w:spacing w:val="-19"/>
          <w:w w:val="91"/>
          <w:position w:val="0"/>
        </w:rPr>
        <w:t>"</w:t>
      </w:r>
      <w:r>
        <w:rPr>
          <w:rFonts w:ascii="Arial" w:hAnsi="Arial" w:cs="Arial" w:eastAsia="Arial"/>
          <w:sz w:val="20"/>
          <w:szCs w:val="20"/>
          <w:color w:val="242324"/>
          <w:spacing w:val="-17"/>
          <w:w w:val="91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464648"/>
          <w:spacing w:val="0"/>
          <w:w w:val="178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4" w:lineRule="exact"/>
        <w:ind w:left="372" w:right="653" w:firstLine="-2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423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24232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Comience</w:t>
      </w:r>
      <w:r>
        <w:rPr>
          <w:rFonts w:ascii="Arial" w:hAnsi="Arial" w:cs="Arial" w:eastAsia="Arial"/>
          <w:sz w:val="19"/>
          <w:szCs w:val="19"/>
          <w:color w:val="363436"/>
          <w:spacing w:val="-8"/>
          <w:w w:val="7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3436"/>
          <w:spacing w:val="0"/>
          <w:w w:val="75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363436"/>
          <w:spacing w:val="0"/>
          <w:w w:val="7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63436"/>
          <w:spacing w:val="1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18"/>
          <w:w w:val="84"/>
        </w:rPr>
        <w:t>d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5"/>
          <w:w w:val="78"/>
        </w:rPr>
        <w:t>c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7"/>
        </w:rPr>
        <w:t>irnos</w:t>
      </w:r>
      <w:r>
        <w:rPr>
          <w:rFonts w:ascii="Arial" w:hAnsi="Arial" w:cs="Arial" w:eastAsia="Arial"/>
          <w:sz w:val="19"/>
          <w:szCs w:val="19"/>
          <w:color w:val="242324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e</w:t>
      </w:r>
      <w:r>
        <w:rPr>
          <w:rFonts w:ascii="Arial" w:hAnsi="Arial" w:cs="Arial" w:eastAsia="Arial"/>
          <w:sz w:val="19"/>
          <w:szCs w:val="19"/>
          <w:color w:val="363436"/>
          <w:spacing w:val="-1"/>
          <w:w w:val="78"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nombre</w:t>
      </w:r>
      <w:r>
        <w:rPr>
          <w:rFonts w:ascii="Arial" w:hAnsi="Arial" w:cs="Arial" w:eastAsia="Arial"/>
          <w:sz w:val="19"/>
          <w:szCs w:val="19"/>
          <w:color w:val="464648"/>
          <w:spacing w:val="-5"/>
          <w:w w:val="78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d</w:t>
      </w:r>
      <w:r>
        <w:rPr>
          <w:rFonts w:ascii="Arial" w:hAnsi="Arial" w:cs="Arial" w:eastAsia="Arial"/>
          <w:sz w:val="19"/>
          <w:szCs w:val="19"/>
          <w:color w:val="464648"/>
          <w:spacing w:val="-17"/>
          <w:w w:val="80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5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d</w:t>
      </w:r>
      <w:r>
        <w:rPr>
          <w:rFonts w:ascii="Arial" w:hAnsi="Arial" w:cs="Arial" w:eastAsia="Arial"/>
          <w:sz w:val="19"/>
          <w:szCs w:val="19"/>
          <w:color w:val="242324"/>
          <w:spacing w:val="-19"/>
          <w:w w:val="78"/>
        </w:rPr>
        <w:t>i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6"/>
        </w:rPr>
        <w:t>strito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escolar</w:t>
      </w:r>
      <w:r>
        <w:rPr>
          <w:rFonts w:ascii="Arial" w:hAnsi="Arial" w:cs="Arial" w:eastAsia="Arial"/>
          <w:sz w:val="19"/>
          <w:szCs w:val="19"/>
          <w:color w:val="363436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9"/>
        </w:rPr>
        <w:t>y</w:t>
      </w:r>
      <w:r>
        <w:rPr>
          <w:rFonts w:ascii="Arial" w:hAnsi="Arial" w:cs="Arial" w:eastAsia="Arial"/>
          <w:sz w:val="19"/>
          <w:szCs w:val="19"/>
          <w:color w:val="242324"/>
          <w:spacing w:val="-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-3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5"/>
        </w:rPr>
        <w:t>l</w:t>
      </w:r>
      <w:r>
        <w:rPr>
          <w:rFonts w:ascii="Arial" w:hAnsi="Arial" w:cs="Arial" w:eastAsia="Arial"/>
          <w:sz w:val="19"/>
          <w:szCs w:val="19"/>
          <w:color w:val="242324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16"/>
          <w:w w:val="81"/>
        </w:rPr>
        <w:t>s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7"/>
        </w:rPr>
        <w:t>tad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o</w:t>
      </w:r>
      <w:r>
        <w:rPr>
          <w:rFonts w:ascii="Arial" w:hAnsi="Arial" w:cs="Arial" w:eastAsia="Arial"/>
          <w:sz w:val="19"/>
          <w:szCs w:val="19"/>
          <w:color w:val="242324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</w:rPr>
        <w:t>en</w:t>
      </w:r>
      <w:r>
        <w:rPr>
          <w:rFonts w:ascii="Arial" w:hAnsi="Arial" w:cs="Arial" w:eastAsia="Arial"/>
          <w:sz w:val="19"/>
          <w:szCs w:val="19"/>
          <w:color w:val="363436"/>
          <w:spacing w:val="2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</w:rPr>
        <w:t>e</w:t>
      </w:r>
      <w:r>
        <w:rPr>
          <w:rFonts w:ascii="Arial" w:hAnsi="Arial" w:cs="Arial" w:eastAsia="Arial"/>
          <w:sz w:val="19"/>
          <w:szCs w:val="19"/>
          <w:color w:val="363436"/>
          <w:spacing w:val="4"/>
          <w:w w:val="76"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6"/>
        </w:rPr>
        <w:t>que</w:t>
      </w:r>
      <w:r>
        <w:rPr>
          <w:rFonts w:ascii="Arial" w:hAnsi="Arial" w:cs="Arial" w:eastAsia="Arial"/>
          <w:sz w:val="19"/>
          <w:szCs w:val="19"/>
          <w:color w:val="464648"/>
          <w:spacing w:val="-4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su</w:t>
      </w:r>
      <w:r>
        <w:rPr>
          <w:rFonts w:ascii="Arial" w:hAnsi="Arial" w:cs="Arial" w:eastAsia="Arial"/>
          <w:sz w:val="19"/>
          <w:szCs w:val="19"/>
          <w:color w:val="464648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25"/>
          <w:w w:val="89"/>
        </w:rPr>
        <w:t>h</w:t>
      </w:r>
      <w:r>
        <w:rPr>
          <w:rFonts w:ascii="Arial" w:hAnsi="Arial" w:cs="Arial" w:eastAsia="Arial"/>
          <w:sz w:val="19"/>
          <w:szCs w:val="19"/>
          <w:color w:val="464648"/>
          <w:spacing w:val="-6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-12"/>
          <w:w w:val="94"/>
        </w:rPr>
        <w:t>j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0"/>
        </w:rPr>
        <w:t>o(a)</w:t>
      </w:r>
      <w:r>
        <w:rPr>
          <w:rFonts w:ascii="Arial" w:hAnsi="Arial" w:cs="Arial" w:eastAsia="Arial"/>
          <w:sz w:val="19"/>
          <w:szCs w:val="19"/>
          <w:color w:val="464648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va</w:t>
      </w:r>
      <w:r>
        <w:rPr>
          <w:rFonts w:ascii="Arial" w:hAnsi="Arial" w:cs="Arial" w:eastAsia="Arial"/>
          <w:sz w:val="19"/>
          <w:szCs w:val="19"/>
          <w:color w:val="363436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8" w:lineRule="exact"/>
        <w:ind w:left="37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42324"/>
          <w:w w:val="84"/>
        </w:rPr>
        <w:t>la</w:t>
      </w:r>
      <w:r>
        <w:rPr>
          <w:rFonts w:ascii="Arial" w:hAnsi="Arial" w:cs="Arial" w:eastAsia="Arial"/>
          <w:sz w:val="19"/>
          <w:szCs w:val="19"/>
          <w:color w:val="242324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4"/>
        </w:rPr>
        <w:t>escu</w:t>
      </w:r>
      <w:r>
        <w:rPr>
          <w:rFonts w:ascii="Arial" w:hAnsi="Arial" w:cs="Arial" w:eastAsia="Arial"/>
          <w:sz w:val="19"/>
          <w:szCs w:val="19"/>
          <w:color w:val="464648"/>
          <w:spacing w:val="-2"/>
          <w:w w:val="74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-11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0" w:lineRule="exact"/>
        <w:ind w:left="171" w:right="29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77"/>
        </w:rPr>
        <w:t>2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7"/>
        </w:rPr>
        <w:t>.</w:t>
      </w:r>
      <w:r>
        <w:rPr>
          <w:rFonts w:ascii="Arial" w:hAnsi="Arial" w:cs="Arial" w:eastAsia="Arial"/>
          <w:sz w:val="19"/>
          <w:szCs w:val="19"/>
          <w:color w:val="464648"/>
          <w:spacing w:val="24"/>
          <w:w w:val="77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Solicitaremo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6"/>
        </w:rPr>
        <w:t>s</w:t>
      </w:r>
      <w:r>
        <w:rPr>
          <w:rFonts w:ascii="Arial" w:hAnsi="Arial" w:cs="Arial" w:eastAsia="Arial"/>
          <w:sz w:val="19"/>
          <w:szCs w:val="19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el</w:t>
      </w:r>
      <w:r>
        <w:rPr>
          <w:rFonts w:ascii="Arial" w:hAnsi="Arial" w:cs="Arial" w:eastAsia="Arial"/>
          <w:sz w:val="19"/>
          <w:szCs w:val="19"/>
          <w:color w:val="464648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nom</w:t>
      </w:r>
      <w:r>
        <w:rPr>
          <w:rFonts w:ascii="Arial" w:hAnsi="Arial" w:cs="Arial" w:eastAsia="Arial"/>
          <w:sz w:val="19"/>
          <w:szCs w:val="19"/>
          <w:color w:val="464648"/>
          <w:spacing w:val="-15"/>
          <w:w w:val="79"/>
        </w:rPr>
        <w:t>b</w:t>
      </w:r>
      <w:r>
        <w:rPr>
          <w:rFonts w:ascii="Arial" w:hAnsi="Arial" w:cs="Arial" w:eastAsia="Arial"/>
          <w:sz w:val="19"/>
          <w:szCs w:val="19"/>
          <w:color w:val="242324"/>
          <w:spacing w:val="-3"/>
          <w:w w:val="79"/>
        </w:rPr>
        <w:t>r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1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y</w:t>
      </w:r>
      <w:r>
        <w:rPr>
          <w:rFonts w:ascii="Arial" w:hAnsi="Arial" w:cs="Arial" w:eastAsia="Arial"/>
          <w:sz w:val="19"/>
          <w:szCs w:val="19"/>
          <w:color w:val="464648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-18"/>
          <w:w w:val="87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5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4"/>
        </w:rPr>
        <w:t>grado</w:t>
      </w:r>
      <w:r>
        <w:rPr>
          <w:rFonts w:ascii="Arial" w:hAnsi="Arial" w:cs="Arial" w:eastAsia="Arial"/>
          <w:sz w:val="19"/>
          <w:szCs w:val="19"/>
          <w:color w:val="464648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de</w:t>
      </w:r>
      <w:r>
        <w:rPr>
          <w:rFonts w:ascii="Arial" w:hAnsi="Arial" w:cs="Arial" w:eastAsia="Arial"/>
          <w:sz w:val="19"/>
          <w:szCs w:val="19"/>
          <w:color w:val="464648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cada</w:t>
      </w:r>
      <w:r>
        <w:rPr>
          <w:rFonts w:ascii="Arial" w:hAnsi="Arial" w:cs="Arial" w:eastAsia="Arial"/>
          <w:sz w:val="19"/>
          <w:szCs w:val="19"/>
          <w:color w:val="464648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9"/>
        </w:rPr>
        <w:t>uno</w:t>
      </w:r>
      <w:r>
        <w:rPr>
          <w:rFonts w:ascii="Arial" w:hAnsi="Arial" w:cs="Arial" w:eastAsia="Arial"/>
          <w:sz w:val="19"/>
          <w:szCs w:val="19"/>
          <w:color w:val="363436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de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7" w:lineRule="exact"/>
        <w:ind w:left="37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436"/>
          <w:w w:val="80"/>
        </w:rPr>
        <w:t>los</w:t>
      </w:r>
      <w:r>
        <w:rPr>
          <w:rFonts w:ascii="Arial" w:hAnsi="Arial" w:cs="Arial" w:eastAsia="Arial"/>
          <w:sz w:val="19"/>
          <w:szCs w:val="19"/>
          <w:color w:val="363436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estud</w:t>
      </w:r>
      <w:r>
        <w:rPr>
          <w:rFonts w:ascii="Arial" w:hAnsi="Arial" w:cs="Arial" w:eastAsia="Arial"/>
          <w:sz w:val="19"/>
          <w:szCs w:val="19"/>
          <w:color w:val="363436"/>
          <w:spacing w:val="-2"/>
          <w:w w:val="76"/>
        </w:rPr>
        <w:t>i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4"/>
        </w:rPr>
        <w:t>antes.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0" w:lineRule="exact"/>
        <w:ind w:left="171" w:right="95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3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.</w:t>
      </w:r>
      <w:r>
        <w:rPr>
          <w:rFonts w:ascii="Arial" w:hAnsi="Arial" w:cs="Arial" w:eastAsia="Arial"/>
          <w:sz w:val="19"/>
          <w:szCs w:val="19"/>
          <w:color w:val="464648"/>
          <w:spacing w:val="30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2"/>
        </w:rPr>
        <w:t>Ver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3"/>
        </w:rPr>
        <w:t>a</w:t>
      </w:r>
      <w:r>
        <w:rPr>
          <w:rFonts w:ascii="Arial" w:hAnsi="Arial" w:cs="Arial" w:eastAsia="Arial"/>
          <w:sz w:val="19"/>
          <w:szCs w:val="19"/>
          <w:color w:val="363436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7"/>
        </w:rPr>
        <w:t>los</w:t>
      </w:r>
      <w:r>
        <w:rPr>
          <w:rFonts w:ascii="Arial" w:hAnsi="Arial" w:cs="Arial" w:eastAsia="Arial"/>
          <w:sz w:val="19"/>
          <w:szCs w:val="19"/>
          <w:color w:val="464648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planes</w:t>
      </w:r>
      <w:r>
        <w:rPr>
          <w:rFonts w:ascii="Arial" w:hAnsi="Arial" w:cs="Arial" w:eastAsia="Arial"/>
          <w:sz w:val="19"/>
          <w:szCs w:val="19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6"/>
        </w:rPr>
        <w:t>di</w:t>
      </w:r>
      <w:r>
        <w:rPr>
          <w:rFonts w:ascii="Arial" w:hAnsi="Arial" w:cs="Arial" w:eastAsia="Arial"/>
          <w:sz w:val="19"/>
          <w:szCs w:val="19"/>
          <w:color w:val="5B5B5D"/>
          <w:spacing w:val="-8"/>
          <w:w w:val="76"/>
        </w:rPr>
        <w:t>s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</w:rPr>
        <w:t>po</w:t>
      </w:r>
      <w:r>
        <w:rPr>
          <w:rFonts w:ascii="Arial" w:hAnsi="Arial" w:cs="Arial" w:eastAsia="Arial"/>
          <w:sz w:val="19"/>
          <w:szCs w:val="19"/>
          <w:color w:val="363436"/>
          <w:spacing w:val="-3"/>
          <w:w w:val="76"/>
        </w:rPr>
        <w:t>n</w:t>
      </w:r>
      <w:r>
        <w:rPr>
          <w:rFonts w:ascii="Arial" w:hAnsi="Arial" w:cs="Arial" w:eastAsia="Arial"/>
          <w:sz w:val="19"/>
          <w:szCs w:val="19"/>
          <w:color w:val="5B5B5D"/>
          <w:spacing w:val="-75"/>
          <w:w w:val="76"/>
        </w:rPr>
        <w:t>b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</w:rPr>
        <w:t>i</w:t>
      </w:r>
      <w:r>
        <w:rPr>
          <w:rFonts w:ascii="Arial" w:hAnsi="Arial" w:cs="Arial" w:eastAsia="Arial"/>
          <w:sz w:val="19"/>
          <w:szCs w:val="19"/>
          <w:color w:val="363436"/>
          <w:spacing w:val="3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7"/>
        </w:rPr>
        <w:t>les</w:t>
      </w:r>
      <w:r>
        <w:rPr>
          <w:rFonts w:ascii="Arial" w:hAnsi="Arial" w:cs="Arial" w:eastAsia="Arial"/>
          <w:sz w:val="19"/>
          <w:szCs w:val="19"/>
          <w:color w:val="363436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y</w:t>
      </w:r>
      <w:r>
        <w:rPr>
          <w:rFonts w:ascii="Arial" w:hAnsi="Arial" w:cs="Arial" w:eastAsia="Arial"/>
          <w:sz w:val="19"/>
          <w:szCs w:val="19"/>
          <w:color w:val="464648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sus</w:t>
      </w:r>
      <w:r>
        <w:rPr>
          <w:rFonts w:ascii="Arial" w:hAnsi="Arial" w:cs="Arial" w:eastAsia="Arial"/>
          <w:sz w:val="19"/>
          <w:szCs w:val="19"/>
          <w:color w:val="464648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-17"/>
          <w:w w:val="133"/>
        </w:rPr>
        <w:t>t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2"/>
        </w:rPr>
        <w:t>ar</w:t>
      </w:r>
      <w:r>
        <w:rPr>
          <w:rFonts w:ascii="Arial" w:hAnsi="Arial" w:cs="Arial" w:eastAsia="Arial"/>
          <w:sz w:val="19"/>
          <w:szCs w:val="19"/>
          <w:color w:val="242324"/>
          <w:spacing w:val="-11"/>
          <w:w w:val="82"/>
        </w:rPr>
        <w:t>l</w:t>
      </w:r>
      <w:r>
        <w:rPr>
          <w:rFonts w:ascii="Arial" w:hAnsi="Arial" w:cs="Arial" w:eastAsia="Arial"/>
          <w:sz w:val="19"/>
          <w:szCs w:val="19"/>
          <w:color w:val="727272"/>
          <w:spacing w:val="-8"/>
          <w:w w:val="86"/>
        </w:rPr>
        <w:t>f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4"/>
        </w:rPr>
        <w:t>as.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4" w:lineRule="exact"/>
        <w:ind w:left="372" w:right="82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S</w:t>
      </w:r>
      <w:r>
        <w:rPr>
          <w:rFonts w:ascii="Arial" w:hAnsi="Arial" w:cs="Arial" w:eastAsia="Arial"/>
          <w:sz w:val="19"/>
          <w:szCs w:val="19"/>
          <w:color w:val="464648"/>
          <w:spacing w:val="-1"/>
          <w:w w:val="75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5"/>
        </w:rPr>
        <w:t>leccio</w:t>
      </w:r>
      <w:r>
        <w:rPr>
          <w:rFonts w:ascii="Arial" w:hAnsi="Arial" w:cs="Arial" w:eastAsia="Arial"/>
          <w:sz w:val="19"/>
          <w:szCs w:val="19"/>
          <w:color w:val="242324"/>
          <w:spacing w:val="-13"/>
          <w:w w:val="75"/>
        </w:rPr>
        <w:t>n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-8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3"/>
        </w:rPr>
        <w:t>su</w:t>
      </w:r>
      <w:r>
        <w:rPr>
          <w:rFonts w:ascii="Arial" w:hAnsi="Arial" w:cs="Arial" w:eastAsia="Arial"/>
          <w:sz w:val="19"/>
          <w:szCs w:val="19"/>
          <w:color w:val="464648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1"/>
        </w:rPr>
        <w:t>c</w:t>
      </w:r>
      <w:r>
        <w:rPr>
          <w:rFonts w:ascii="Arial" w:hAnsi="Arial" w:cs="Arial" w:eastAsia="Arial"/>
          <w:sz w:val="19"/>
          <w:szCs w:val="19"/>
          <w:color w:val="464648"/>
          <w:spacing w:val="-13"/>
          <w:w w:val="71"/>
        </w:rPr>
        <w:t>o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1"/>
        </w:rPr>
        <w:t>bert</w:t>
      </w:r>
      <w:r>
        <w:rPr>
          <w:rFonts w:ascii="Arial" w:hAnsi="Arial" w:cs="Arial" w:eastAsia="Arial"/>
          <w:sz w:val="19"/>
          <w:szCs w:val="19"/>
          <w:color w:val="242324"/>
          <w:spacing w:val="-7"/>
          <w:w w:val="71"/>
        </w:rPr>
        <w:t>u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1"/>
        </w:rPr>
        <w:t>ra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14"/>
          <w:w w:val="7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3436"/>
          <w:spacing w:val="0"/>
          <w:w w:val="7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63436"/>
          <w:spacing w:val="-5"/>
          <w:w w:val="71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3"/>
        </w:rPr>
        <w:t>c</w:t>
      </w:r>
      <w:r>
        <w:rPr>
          <w:rFonts w:ascii="Arial" w:hAnsi="Arial" w:cs="Arial" w:eastAsia="Arial"/>
          <w:sz w:val="19"/>
          <w:szCs w:val="19"/>
          <w:color w:val="5B5B5D"/>
          <w:spacing w:val="-2"/>
          <w:w w:val="73"/>
        </w:rPr>
        <w:t>o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7"/>
        </w:rPr>
        <w:t>ntinu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e</w:t>
      </w:r>
      <w:r>
        <w:rPr>
          <w:rFonts w:ascii="Arial" w:hAnsi="Arial" w:cs="Arial" w:eastAsia="Arial"/>
          <w:sz w:val="19"/>
          <w:szCs w:val="19"/>
          <w:color w:val="363436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0"/>
        </w:rPr>
        <w:t>con</w:t>
      </w:r>
      <w:r>
        <w:rPr>
          <w:rFonts w:ascii="Arial" w:hAnsi="Arial" w:cs="Arial" w:eastAsia="Arial"/>
          <w:sz w:val="19"/>
          <w:szCs w:val="19"/>
          <w:color w:val="5B5B5D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-17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71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siguient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e</w:t>
      </w:r>
      <w:r>
        <w:rPr>
          <w:rFonts w:ascii="Arial" w:hAnsi="Arial" w:cs="Arial" w:eastAsia="Arial"/>
          <w:sz w:val="19"/>
          <w:szCs w:val="19"/>
          <w:color w:val="363436"/>
          <w:spacing w:val="-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pas</w:t>
      </w:r>
      <w:r>
        <w:rPr>
          <w:rFonts w:ascii="Arial" w:hAnsi="Arial" w:cs="Arial" w:eastAsia="Arial"/>
          <w:sz w:val="19"/>
          <w:szCs w:val="19"/>
          <w:color w:val="363436"/>
          <w:spacing w:val="-15"/>
          <w:w w:val="75"/>
        </w:rPr>
        <w:t>o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4" w:lineRule="exact"/>
        <w:ind w:left="372" w:right="459" w:firstLine="-2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42324"/>
          <w:spacing w:val="0"/>
          <w:w w:val="76"/>
        </w:rPr>
        <w:t>4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6"/>
        </w:rPr>
        <w:t>.</w:t>
      </w:r>
      <w:r>
        <w:rPr>
          <w:rFonts w:ascii="Arial" w:hAnsi="Arial" w:cs="Arial" w:eastAsia="Arial"/>
          <w:sz w:val="19"/>
          <w:szCs w:val="19"/>
          <w:color w:val="242324"/>
          <w:spacing w:val="27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9"/>
        </w:rPr>
        <w:t>Le</w:t>
      </w:r>
      <w:r>
        <w:rPr>
          <w:rFonts w:ascii="Arial" w:hAnsi="Arial" w:cs="Arial" w:eastAsia="Arial"/>
          <w:sz w:val="19"/>
          <w:szCs w:val="19"/>
          <w:color w:val="242324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soliclta</w:t>
      </w:r>
      <w:r>
        <w:rPr>
          <w:rFonts w:ascii="Arial" w:hAnsi="Arial" w:cs="Arial" w:eastAsia="Arial"/>
          <w:sz w:val="19"/>
          <w:szCs w:val="19"/>
          <w:color w:val="363436"/>
          <w:spacing w:val="-3"/>
          <w:w w:val="76"/>
        </w:rPr>
        <w:t>r</w:t>
      </w:r>
      <w:r>
        <w:rPr>
          <w:rFonts w:ascii="Arial" w:hAnsi="Arial" w:cs="Arial" w:eastAsia="Arial"/>
          <w:sz w:val="19"/>
          <w:szCs w:val="19"/>
          <w:color w:val="5B5B5D"/>
          <w:spacing w:val="-10"/>
          <w:w w:val="79"/>
        </w:rPr>
        <w:t>e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mos</w:t>
      </w:r>
      <w:r>
        <w:rPr>
          <w:rFonts w:ascii="Arial" w:hAnsi="Arial" w:cs="Arial" w:eastAsia="Arial"/>
          <w:sz w:val="19"/>
          <w:szCs w:val="19"/>
          <w:color w:val="363436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5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-1"/>
          <w:w w:val="75"/>
        </w:rPr>
        <w:t>n</w:t>
      </w:r>
      <w:r>
        <w:rPr>
          <w:rFonts w:ascii="Arial" w:hAnsi="Arial" w:cs="Arial" w:eastAsia="Arial"/>
          <w:sz w:val="19"/>
          <w:szCs w:val="19"/>
          <w:color w:val="5B5B5D"/>
          <w:spacing w:val="-1"/>
          <w:w w:val="75"/>
        </w:rPr>
        <w:t>f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ormacion</w:t>
      </w:r>
      <w:r>
        <w:rPr>
          <w:rFonts w:ascii="Arial" w:hAnsi="Arial" w:cs="Arial" w:eastAsia="Arial"/>
          <w:sz w:val="19"/>
          <w:szCs w:val="19"/>
          <w:color w:val="363436"/>
          <w:spacing w:val="-2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sabre</w:t>
      </w:r>
      <w:r>
        <w:rPr>
          <w:rFonts w:ascii="Arial" w:hAnsi="Arial" w:cs="Arial" w:eastAsia="Arial"/>
          <w:sz w:val="19"/>
          <w:szCs w:val="19"/>
          <w:color w:val="464648"/>
          <w:spacing w:val="-3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-8"/>
          <w:w w:val="81"/>
        </w:rPr>
        <w:t>u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4"/>
        </w:rPr>
        <w:t>sted,</w:t>
      </w:r>
      <w:r>
        <w:rPr>
          <w:rFonts w:ascii="Arial" w:hAnsi="Arial" w:cs="Arial" w:eastAsia="Arial"/>
          <w:sz w:val="19"/>
          <w:szCs w:val="19"/>
          <w:color w:val="363436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6"/>
        </w:rPr>
        <w:t>como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6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3"/>
        </w:rPr>
        <w:t>su</w:t>
      </w:r>
      <w:r>
        <w:rPr>
          <w:rFonts w:ascii="Arial" w:hAnsi="Arial" w:cs="Arial" w:eastAsia="Arial"/>
          <w:sz w:val="19"/>
          <w:szCs w:val="19"/>
          <w:color w:val="363436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7"/>
        </w:rPr>
        <w:t>nomb</w:t>
      </w:r>
      <w:r>
        <w:rPr>
          <w:rFonts w:ascii="Arial" w:hAnsi="Arial" w:cs="Arial" w:eastAsia="Arial"/>
          <w:sz w:val="19"/>
          <w:szCs w:val="19"/>
          <w:color w:val="242324"/>
          <w:spacing w:val="-8"/>
          <w:w w:val="77"/>
        </w:rPr>
        <w:t>r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7"/>
        </w:rPr>
        <w:t>e</w:t>
      </w:r>
      <w:r>
        <w:rPr>
          <w:rFonts w:ascii="Arial" w:hAnsi="Arial" w:cs="Arial" w:eastAsia="Arial"/>
          <w:sz w:val="19"/>
          <w:szCs w:val="19"/>
          <w:color w:val="464648"/>
          <w:spacing w:val="1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0"/>
          <w:w w:val="7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16"/>
          <w:w w:val="84"/>
        </w:rPr>
        <w:t>d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90"/>
        </w:rPr>
        <w:t>i</w:t>
      </w:r>
      <w:r>
        <w:rPr>
          <w:rFonts w:ascii="Arial" w:hAnsi="Arial" w:cs="Arial" w:eastAsia="Arial"/>
          <w:sz w:val="19"/>
          <w:szCs w:val="19"/>
          <w:color w:val="727272"/>
          <w:spacing w:val="-4"/>
          <w:w w:val="90"/>
        </w:rPr>
        <w:t>r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6"/>
        </w:rPr>
        <w:t>eccl6n</w:t>
      </w:r>
      <w:r>
        <w:rPr>
          <w:rFonts w:ascii="Arial" w:hAnsi="Arial" w:cs="Arial" w:eastAsia="Arial"/>
          <w:sz w:val="19"/>
          <w:szCs w:val="19"/>
          <w:color w:val="464648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</w:rPr>
        <w:t>de</w:t>
      </w:r>
      <w:r>
        <w:rPr>
          <w:rFonts w:ascii="Arial" w:hAnsi="Arial" w:cs="Arial" w:eastAsia="Arial"/>
          <w:sz w:val="19"/>
          <w:szCs w:val="19"/>
          <w:color w:val="363436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correo</w:t>
      </w:r>
      <w:r>
        <w:rPr>
          <w:rFonts w:ascii="Arial" w:hAnsi="Arial" w:cs="Arial" w:eastAsia="Arial"/>
          <w:sz w:val="19"/>
          <w:szCs w:val="19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4"/>
        </w:rPr>
        <w:t>electr6nico.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86" w:lineRule="exact"/>
        <w:ind w:left="372" w:right="342" w:firstLine="-2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B5B5D"/>
          <w:spacing w:val="0"/>
          <w:w w:val="84"/>
        </w:rPr>
        <w:t>5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4"/>
        </w:rPr>
        <w:t>.</w:t>
      </w:r>
      <w:r>
        <w:rPr>
          <w:rFonts w:ascii="Arial" w:hAnsi="Arial" w:cs="Arial" w:eastAsia="Arial"/>
          <w:sz w:val="19"/>
          <w:szCs w:val="19"/>
          <w:color w:val="5B5B5D"/>
          <w:spacing w:val="2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De</w:t>
      </w:r>
      <w:r>
        <w:rPr>
          <w:rFonts w:ascii="Arial" w:hAnsi="Arial" w:cs="Arial" w:eastAsia="Arial"/>
          <w:sz w:val="19"/>
          <w:szCs w:val="19"/>
          <w:color w:val="363436"/>
          <w:spacing w:val="-17"/>
          <w:w w:val="75"/>
        </w:rPr>
        <w:t>s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8"/>
        </w:rPr>
        <w:t>pue</w:t>
      </w:r>
      <w:r>
        <w:rPr>
          <w:rFonts w:ascii="Arial" w:hAnsi="Arial" w:cs="Arial" w:eastAsia="Arial"/>
          <w:sz w:val="19"/>
          <w:szCs w:val="19"/>
          <w:color w:val="5B5B5D"/>
          <w:spacing w:val="-27"/>
          <w:w w:val="78"/>
        </w:rPr>
        <w:t>s</w:t>
      </w:r>
      <w:r>
        <w:rPr>
          <w:rFonts w:ascii="Arial" w:hAnsi="Arial" w:cs="Arial" w:eastAsia="Arial"/>
          <w:sz w:val="19"/>
          <w:szCs w:val="19"/>
          <w:color w:val="242324"/>
          <w:spacing w:val="7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ingr</w:t>
      </w:r>
      <w:r>
        <w:rPr>
          <w:rFonts w:ascii="Arial" w:hAnsi="Arial" w:cs="Arial" w:eastAsia="Arial"/>
          <w:sz w:val="19"/>
          <w:szCs w:val="19"/>
          <w:color w:val="363436"/>
          <w:spacing w:val="-12"/>
          <w:w w:val="78"/>
        </w:rPr>
        <w:t>e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4"/>
        </w:rPr>
        <w:t>sara</w:t>
      </w:r>
      <w:r>
        <w:rPr>
          <w:rFonts w:ascii="Arial" w:hAnsi="Arial" w:cs="Arial" w:eastAsia="Arial"/>
          <w:sz w:val="19"/>
          <w:szCs w:val="19"/>
          <w:color w:val="5B5B5D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0"/>
        </w:rPr>
        <w:t>I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-19"/>
          <w:w w:val="128"/>
        </w:rPr>
        <w:t>l</w:t>
      </w:r>
      <w:r>
        <w:rPr>
          <w:rFonts w:ascii="Arial" w:hAnsi="Arial" w:cs="Arial" w:eastAsia="Arial"/>
          <w:sz w:val="19"/>
          <w:szCs w:val="19"/>
          <w:color w:val="5B5B5D"/>
          <w:spacing w:val="-12"/>
          <w:w w:val="89"/>
        </w:rPr>
        <w:t>n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</w:rPr>
        <w:t>fonnacl6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7"/>
        </w:rPr>
        <w:t>n</w:t>
      </w:r>
      <w:r>
        <w:rPr>
          <w:rFonts w:ascii="Arial" w:hAnsi="Arial" w:cs="Arial" w:eastAsia="Arial"/>
          <w:sz w:val="19"/>
          <w:szCs w:val="19"/>
          <w:color w:val="36343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acerca</w:t>
      </w:r>
      <w:r>
        <w:rPr>
          <w:rFonts w:ascii="Arial" w:hAnsi="Arial" w:cs="Arial" w:eastAsia="Arial"/>
          <w:sz w:val="19"/>
          <w:szCs w:val="19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19"/>
          <w:w w:val="92"/>
        </w:rPr>
        <w:t>d</w:t>
      </w:r>
      <w:r>
        <w:rPr>
          <w:rFonts w:ascii="Arial" w:hAnsi="Arial" w:cs="Arial" w:eastAsia="Arial"/>
          <w:sz w:val="19"/>
          <w:szCs w:val="19"/>
          <w:color w:val="464648"/>
          <w:spacing w:val="-18"/>
          <w:w w:val="87"/>
        </w:rPr>
        <w:t>e</w:t>
      </w:r>
      <w:r>
        <w:rPr>
          <w:rFonts w:ascii="Arial" w:hAnsi="Arial" w:cs="Arial" w:eastAsia="Arial"/>
          <w:sz w:val="19"/>
          <w:szCs w:val="19"/>
          <w:color w:val="242324"/>
          <w:spacing w:val="-1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464648"/>
          <w:spacing w:val="-15"/>
          <w:w w:val="89"/>
        </w:rPr>
        <w:t>n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7"/>
        </w:rPr>
        <w:t>iiio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5"/>
        </w:rPr>
        <w:t>o</w:t>
      </w:r>
      <w:r>
        <w:rPr>
          <w:rFonts w:ascii="Arial" w:hAnsi="Arial" w:cs="Arial" w:eastAsia="Arial"/>
          <w:sz w:val="19"/>
          <w:szCs w:val="19"/>
          <w:color w:val="363436"/>
          <w:spacing w:val="-12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niiios</w:t>
      </w:r>
      <w:r>
        <w:rPr>
          <w:rFonts w:ascii="Arial" w:hAnsi="Arial" w:cs="Arial" w:eastAsia="Arial"/>
          <w:sz w:val="19"/>
          <w:szCs w:val="19"/>
          <w:color w:val="363436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0"/>
        </w:rPr>
        <w:t>que</w:t>
      </w:r>
      <w:r>
        <w:rPr>
          <w:rFonts w:ascii="Arial" w:hAnsi="Arial" w:cs="Arial" w:eastAsia="Arial"/>
          <w:sz w:val="19"/>
          <w:szCs w:val="19"/>
          <w:color w:val="363436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-1"/>
          <w:w w:val="75"/>
        </w:rPr>
        <w:t>r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ecib</w:t>
      </w:r>
      <w:r>
        <w:rPr>
          <w:rFonts w:ascii="Arial" w:hAnsi="Arial" w:cs="Arial" w:eastAsia="Arial"/>
          <w:sz w:val="19"/>
          <w:szCs w:val="19"/>
          <w:color w:val="363436"/>
          <w:spacing w:val="-10"/>
          <w:w w:val="75"/>
        </w:rPr>
        <w:t>i</w:t>
      </w:r>
      <w:r>
        <w:rPr>
          <w:rFonts w:ascii="Arial" w:hAnsi="Arial" w:cs="Arial" w:eastAsia="Arial"/>
          <w:sz w:val="19"/>
          <w:szCs w:val="19"/>
          <w:color w:val="727272"/>
          <w:spacing w:val="-1"/>
          <w:w w:val="75"/>
        </w:rPr>
        <w:t>r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5"/>
        </w:rPr>
        <w:t>a(n)</w:t>
      </w:r>
      <w:r>
        <w:rPr>
          <w:rFonts w:ascii="Arial" w:hAnsi="Arial" w:cs="Arial" w:eastAsia="Arial"/>
          <w:sz w:val="19"/>
          <w:szCs w:val="19"/>
          <w:color w:val="464648"/>
          <w:spacing w:val="-7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4"/>
        </w:rPr>
        <w:t>cobert</w:t>
      </w:r>
      <w:r>
        <w:rPr>
          <w:rFonts w:ascii="Arial" w:hAnsi="Arial" w:cs="Arial" w:eastAsia="Arial"/>
          <w:sz w:val="19"/>
          <w:szCs w:val="19"/>
          <w:color w:val="363436"/>
          <w:spacing w:val="-10"/>
          <w:w w:val="75"/>
        </w:rPr>
        <w:t>u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7"/>
        </w:rPr>
        <w:t>ra.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94" w:lineRule="exact"/>
        <w:ind w:left="372" w:right="509" w:firstLine="-2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84"/>
        </w:rPr>
        <w:t>6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4"/>
        </w:rPr>
        <w:t>.</w:t>
      </w:r>
      <w:r>
        <w:rPr>
          <w:rFonts w:ascii="Arial" w:hAnsi="Arial" w:cs="Arial" w:eastAsia="Arial"/>
          <w:sz w:val="19"/>
          <w:szCs w:val="19"/>
          <w:color w:val="464648"/>
          <w:spacing w:val="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lngrese</w:t>
      </w:r>
      <w:r>
        <w:rPr>
          <w:rFonts w:ascii="Arial" w:hAnsi="Arial" w:cs="Arial" w:eastAsia="Arial"/>
          <w:sz w:val="19"/>
          <w:szCs w:val="19"/>
          <w:color w:val="363436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0"/>
        </w:rPr>
        <w:t>I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5B5B5D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5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-9"/>
          <w:w w:val="75"/>
        </w:rPr>
        <w:t>n</w:t>
      </w:r>
      <w:r>
        <w:rPr>
          <w:rFonts w:ascii="Arial" w:hAnsi="Arial" w:cs="Arial" w:eastAsia="Arial"/>
          <w:sz w:val="19"/>
          <w:szCs w:val="19"/>
          <w:color w:val="5B5B5D"/>
          <w:spacing w:val="0"/>
          <w:w w:val="75"/>
        </w:rPr>
        <w:t>formac</w:t>
      </w:r>
      <w:r>
        <w:rPr>
          <w:rFonts w:ascii="Arial" w:hAnsi="Arial" w:cs="Arial" w:eastAsia="Arial"/>
          <w:sz w:val="19"/>
          <w:szCs w:val="19"/>
          <w:color w:val="5B5B5D"/>
          <w:spacing w:val="-14"/>
          <w:w w:val="75"/>
        </w:rPr>
        <w:t>i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O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5"/>
        </w:rPr>
        <w:t>n</w:t>
      </w:r>
      <w:r>
        <w:rPr>
          <w:rFonts w:ascii="Arial" w:hAnsi="Arial" w:cs="Arial" w:eastAsia="Arial"/>
          <w:sz w:val="19"/>
          <w:szCs w:val="19"/>
          <w:color w:val="363436"/>
          <w:spacing w:val="-4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3"/>
        </w:rPr>
        <w:t>de</w:t>
      </w:r>
      <w:r>
        <w:rPr>
          <w:rFonts w:ascii="Arial" w:hAnsi="Arial" w:cs="Arial" w:eastAsia="Arial"/>
          <w:sz w:val="19"/>
          <w:szCs w:val="19"/>
          <w:color w:val="464648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8"/>
        </w:rPr>
        <w:t>pago</w:t>
      </w:r>
      <w:r>
        <w:rPr>
          <w:rFonts w:ascii="Arial" w:hAnsi="Arial" w:cs="Arial" w:eastAsia="Arial"/>
          <w:sz w:val="19"/>
          <w:szCs w:val="19"/>
          <w:color w:val="363436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de</w:t>
      </w:r>
      <w:r>
        <w:rPr>
          <w:rFonts w:ascii="Arial" w:hAnsi="Arial" w:cs="Arial" w:eastAsia="Arial"/>
          <w:sz w:val="19"/>
          <w:szCs w:val="19"/>
          <w:color w:val="242324"/>
          <w:spacing w:val="-10"/>
          <w:w w:val="8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-17"/>
          <w:w w:val="87"/>
        </w:rPr>
        <w:t>s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90"/>
        </w:rPr>
        <w:t>u</w:t>
      </w:r>
      <w:r>
        <w:rPr>
          <w:rFonts w:ascii="Arial" w:hAnsi="Arial" w:cs="Arial" w:eastAsia="Arial"/>
          <w:sz w:val="19"/>
          <w:szCs w:val="19"/>
          <w:color w:val="242324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4"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464648"/>
          <w:spacing w:val="1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4"/>
        </w:rPr>
        <w:t>et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4"/>
        </w:rPr>
        <w:t>a</w:t>
      </w:r>
      <w:r>
        <w:rPr>
          <w:rFonts w:ascii="Arial" w:hAnsi="Arial" w:cs="Arial" w:eastAsia="Arial"/>
          <w:sz w:val="19"/>
          <w:szCs w:val="19"/>
          <w:color w:val="242324"/>
          <w:spacing w:val="-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4"/>
        </w:rPr>
        <w:t>de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8"/>
        </w:rPr>
        <w:t>credi</w:t>
      </w:r>
      <w:r>
        <w:rPr>
          <w:rFonts w:ascii="Arial" w:hAnsi="Arial" w:cs="Arial" w:eastAsia="Arial"/>
          <w:sz w:val="19"/>
          <w:szCs w:val="19"/>
          <w:color w:val="242324"/>
          <w:spacing w:val="-6"/>
          <w:w w:val="77"/>
        </w:rPr>
        <w:t>t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7"/>
        </w:rPr>
        <w:t>o</w:t>
      </w:r>
      <w:r>
        <w:rPr>
          <w:rFonts w:ascii="Arial" w:hAnsi="Arial" w:cs="Arial" w:eastAsia="Arial"/>
          <w:sz w:val="19"/>
          <w:szCs w:val="19"/>
          <w:color w:val="464648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5"/>
        </w:rPr>
        <w:t>o</w:t>
      </w:r>
      <w:r>
        <w:rPr>
          <w:rFonts w:ascii="Arial" w:hAnsi="Arial" w:cs="Arial" w:eastAsia="Arial"/>
          <w:sz w:val="19"/>
          <w:szCs w:val="19"/>
          <w:color w:val="363436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3"/>
        </w:rPr>
        <w:t>eCheck.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4" w:lineRule="exact"/>
        <w:ind w:left="379" w:right="347" w:firstLine="-20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436"/>
          <w:spacing w:val="0"/>
          <w:w w:val="85"/>
        </w:rPr>
        <w:t>7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5"/>
        </w:rPr>
        <w:t>.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-9"/>
          <w:w w:val="77"/>
        </w:rPr>
        <w:t>F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82"/>
        </w:rPr>
        <w:t>i</w:t>
      </w:r>
      <w:r>
        <w:rPr>
          <w:rFonts w:ascii="Arial" w:hAnsi="Arial" w:cs="Arial" w:eastAsia="Arial"/>
          <w:sz w:val="19"/>
          <w:szCs w:val="19"/>
          <w:color w:val="464648"/>
          <w:spacing w:val="-10"/>
          <w:w w:val="82"/>
        </w:rPr>
        <w:t>n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5"/>
        </w:rPr>
        <w:t>almente,</w:t>
      </w:r>
      <w:r>
        <w:rPr>
          <w:rFonts w:ascii="Arial" w:hAnsi="Arial" w:cs="Arial" w:eastAsia="Arial"/>
          <w:sz w:val="19"/>
          <w:szCs w:val="19"/>
          <w:color w:val="242324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-6"/>
          <w:w w:val="81"/>
        </w:rPr>
        <w:t>m</w:t>
      </w:r>
      <w:r>
        <w:rPr>
          <w:rFonts w:ascii="Arial" w:hAnsi="Arial" w:cs="Arial" w:eastAsia="Arial"/>
          <w:sz w:val="19"/>
          <w:szCs w:val="19"/>
          <w:color w:val="464648"/>
          <w:spacing w:val="-17"/>
          <w:w w:val="84"/>
        </w:rPr>
        <w:t>p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4"/>
        </w:rPr>
        <w:t>rl</w:t>
      </w:r>
      <w:r>
        <w:rPr>
          <w:rFonts w:ascii="Arial" w:hAnsi="Arial" w:cs="Arial" w:eastAsia="Arial"/>
          <w:sz w:val="19"/>
          <w:szCs w:val="19"/>
          <w:color w:val="242324"/>
          <w:spacing w:val="-7"/>
          <w:w w:val="84"/>
        </w:rPr>
        <w:t>m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color w:val="464648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2"/>
        </w:rPr>
        <w:t>una</w:t>
      </w:r>
      <w:r>
        <w:rPr>
          <w:rFonts w:ascii="Arial" w:hAnsi="Arial" w:cs="Arial" w:eastAsia="Arial"/>
          <w:sz w:val="19"/>
          <w:szCs w:val="19"/>
          <w:color w:val="242324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9"/>
        </w:rPr>
        <w:t>co</w:t>
      </w:r>
      <w:r>
        <w:rPr>
          <w:rFonts w:ascii="Arial" w:hAnsi="Arial" w:cs="Arial" w:eastAsia="Arial"/>
          <w:sz w:val="19"/>
          <w:szCs w:val="19"/>
          <w:color w:val="464648"/>
          <w:spacing w:val="-19"/>
          <w:w w:val="79"/>
        </w:rPr>
        <w:t>p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4"/>
        </w:rPr>
        <w:t>ia</w:t>
      </w:r>
      <w:r>
        <w:rPr>
          <w:rFonts w:ascii="Arial" w:hAnsi="Arial" w:cs="Arial" w:eastAsia="Arial"/>
          <w:sz w:val="19"/>
          <w:szCs w:val="19"/>
          <w:color w:val="242324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6"/>
        </w:rPr>
        <w:t>de</w:t>
      </w:r>
      <w:r>
        <w:rPr>
          <w:rFonts w:ascii="Arial" w:hAnsi="Arial" w:cs="Arial" w:eastAsia="Arial"/>
          <w:sz w:val="19"/>
          <w:szCs w:val="19"/>
          <w:color w:val="363436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0"/>
        </w:rPr>
        <w:t>I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81"/>
        </w:rPr>
        <w:t>a</w:t>
      </w:r>
      <w:r>
        <w:rPr>
          <w:rFonts w:ascii="Arial" w:hAnsi="Arial" w:cs="Arial" w:eastAsia="Arial"/>
          <w:sz w:val="19"/>
          <w:szCs w:val="19"/>
          <w:color w:val="242324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2"/>
        </w:rPr>
        <w:t>confim1aci6n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2"/>
        </w:rPr>
        <w:t> </w:t>
      </w:r>
      <w:r>
        <w:rPr>
          <w:rFonts w:ascii="Arial" w:hAnsi="Arial" w:cs="Arial" w:eastAsia="Arial"/>
          <w:sz w:val="19"/>
          <w:szCs w:val="19"/>
          <w:color w:val="242324"/>
          <w:spacing w:val="0"/>
          <w:w w:val="77"/>
        </w:rPr>
        <w:t>para</w:t>
      </w:r>
      <w:r>
        <w:rPr>
          <w:rFonts w:ascii="Arial" w:hAnsi="Arial" w:cs="Arial" w:eastAsia="Arial"/>
          <w:sz w:val="19"/>
          <w:szCs w:val="19"/>
          <w:color w:val="242324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78"/>
        </w:rPr>
        <w:t>sus</w:t>
      </w:r>
      <w:r>
        <w:rPr>
          <w:rFonts w:ascii="Arial" w:hAnsi="Arial" w:cs="Arial" w:eastAsia="Arial"/>
          <w:sz w:val="19"/>
          <w:szCs w:val="19"/>
          <w:color w:val="464648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D"/>
          <w:spacing w:val="-4"/>
          <w:w w:val="93"/>
        </w:rPr>
        <w:t>r</w:t>
      </w:r>
      <w:r>
        <w:rPr>
          <w:rFonts w:ascii="Arial" w:hAnsi="Arial" w:cs="Arial" w:eastAsia="Arial"/>
          <w:sz w:val="19"/>
          <w:szCs w:val="19"/>
          <w:color w:val="363436"/>
          <w:spacing w:val="0"/>
          <w:w w:val="74"/>
        </w:rPr>
        <w:t>egistros.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uto"/>
        <w:ind w:left="71" w:right="38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436"/>
          <w:w w:val="71"/>
        </w:rPr>
        <w:t>Par</w:t>
      </w:r>
      <w:r>
        <w:rPr>
          <w:rFonts w:ascii="Arial" w:hAnsi="Arial" w:cs="Arial" w:eastAsia="Arial"/>
          <w:sz w:val="17"/>
          <w:szCs w:val="17"/>
          <w:color w:val="363436"/>
          <w:w w:val="72"/>
        </w:rPr>
        <w:t>a</w:t>
      </w:r>
      <w:r>
        <w:rPr>
          <w:rFonts w:ascii="Arial" w:hAnsi="Arial" w:cs="Arial" w:eastAsia="Arial"/>
          <w:sz w:val="17"/>
          <w:szCs w:val="17"/>
          <w:color w:val="363436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3"/>
        </w:rPr>
        <w:t>obtene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4"/>
        </w:rPr>
        <w:t>r</w:t>
      </w:r>
      <w:r>
        <w:rPr>
          <w:rFonts w:ascii="Arial" w:hAnsi="Arial" w:cs="Arial" w:eastAsia="Arial"/>
          <w:sz w:val="17"/>
          <w:szCs w:val="17"/>
          <w:color w:val="46464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8"/>
        </w:rPr>
        <w:t>mas</w:t>
      </w:r>
      <w:r>
        <w:rPr>
          <w:rFonts w:ascii="Arial" w:hAnsi="Arial" w:cs="Arial" w:eastAsia="Arial"/>
          <w:sz w:val="17"/>
          <w:szCs w:val="17"/>
          <w:color w:val="46464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2"/>
        </w:rPr>
        <w:t>detalle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3"/>
        </w:rPr>
        <w:t>s</w:t>
      </w:r>
      <w:r>
        <w:rPr>
          <w:rFonts w:ascii="Arial" w:hAnsi="Arial" w:cs="Arial" w:eastAsia="Arial"/>
          <w:sz w:val="17"/>
          <w:szCs w:val="17"/>
          <w:color w:val="46464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648"/>
          <w:spacing w:val="0"/>
          <w:w w:val="81"/>
        </w:rPr>
        <w:t>sabre</w:t>
      </w:r>
      <w:r>
        <w:rPr>
          <w:rFonts w:ascii="Times New Roman" w:hAnsi="Times New Roman" w:cs="Times New Roman" w:eastAsia="Times New Roman"/>
          <w:sz w:val="18"/>
          <w:szCs w:val="18"/>
          <w:color w:val="464648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4"/>
        </w:rPr>
        <w:t>I</w:t>
      </w:r>
      <w:r>
        <w:rPr>
          <w:rFonts w:ascii="Arial" w:hAnsi="Arial" w:cs="Arial" w:eastAsia="Arial"/>
          <w:sz w:val="17"/>
          <w:szCs w:val="17"/>
          <w:color w:val="464648"/>
          <w:spacing w:val="7"/>
          <w:w w:val="74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4"/>
        </w:rPr>
        <w:t>cctlertura</w:t>
      </w:r>
      <w:r>
        <w:rPr>
          <w:rFonts w:ascii="Arial" w:hAnsi="Arial" w:cs="Arial" w:eastAsia="Arial"/>
          <w:sz w:val="17"/>
          <w:szCs w:val="17"/>
          <w:color w:val="464648"/>
          <w:spacing w:val="-10"/>
          <w:w w:val="74"/>
        </w:rPr>
        <w:t>,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4"/>
        </w:rPr>
        <w:t>lncluldos</w:t>
      </w:r>
      <w:r>
        <w:rPr>
          <w:rFonts w:ascii="Arial" w:hAnsi="Arial" w:cs="Arial" w:eastAsia="Arial"/>
          <w:sz w:val="17"/>
          <w:szCs w:val="17"/>
          <w:color w:val="363436"/>
          <w:spacing w:val="-4"/>
          <w:w w:val="74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4"/>
        </w:rPr>
        <w:t>costas,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42324"/>
          <w:spacing w:val="-12"/>
          <w:w w:val="9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77"/>
        </w:rPr>
        <w:t>eneficios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7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3"/>
        </w:rPr>
        <w:t>exclu</w:t>
      </w:r>
      <w:r>
        <w:rPr>
          <w:rFonts w:ascii="Arial" w:hAnsi="Arial" w:cs="Arial" w:eastAsia="Arial"/>
          <w:sz w:val="17"/>
          <w:szCs w:val="17"/>
          <w:color w:val="464648"/>
          <w:spacing w:val="-6"/>
          <w:w w:val="73"/>
        </w:rPr>
        <w:t>s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7"/>
        </w:rPr>
        <w:t>lo</w:t>
      </w:r>
      <w:r>
        <w:rPr>
          <w:rFonts w:ascii="Arial" w:hAnsi="Arial" w:cs="Arial" w:eastAsia="Arial"/>
          <w:sz w:val="17"/>
          <w:szCs w:val="17"/>
          <w:color w:val="242324"/>
          <w:spacing w:val="-14"/>
          <w:w w:val="77"/>
        </w:rPr>
        <w:t>n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7"/>
        </w:rPr>
        <w:t>es</w:t>
      </w:r>
      <w:r>
        <w:rPr>
          <w:rFonts w:ascii="Arial" w:hAnsi="Arial" w:cs="Arial" w:eastAsia="Arial"/>
          <w:sz w:val="17"/>
          <w:szCs w:val="17"/>
          <w:color w:val="464648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9"/>
        </w:rPr>
        <w:t>y</w:t>
      </w:r>
      <w:r>
        <w:rPr>
          <w:rFonts w:ascii="Arial" w:hAnsi="Arial" w:cs="Arial" w:eastAsia="Arial"/>
          <w:sz w:val="17"/>
          <w:szCs w:val="17"/>
          <w:color w:val="464648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3"/>
        </w:rPr>
        <w:t>reduccione</w:t>
      </w:r>
      <w:r>
        <w:rPr>
          <w:rFonts w:ascii="Arial" w:hAnsi="Arial" w:cs="Arial" w:eastAsia="Arial"/>
          <w:sz w:val="17"/>
          <w:szCs w:val="17"/>
          <w:color w:val="363436"/>
          <w:spacing w:val="2"/>
          <w:w w:val="73"/>
        </w:rPr>
        <w:t>s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6"/>
        </w:rPr>
        <w:t>o</w:t>
      </w:r>
      <w:r>
        <w:rPr>
          <w:rFonts w:ascii="Arial" w:hAnsi="Arial" w:cs="Arial" w:eastAsia="Arial"/>
          <w:sz w:val="17"/>
          <w:szCs w:val="17"/>
          <w:color w:val="363436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2"/>
        </w:rPr>
        <w:t>lmlta</w:t>
      </w:r>
      <w:r>
        <w:rPr>
          <w:rFonts w:ascii="Arial" w:hAnsi="Arial" w:cs="Arial" w:eastAsia="Arial"/>
          <w:sz w:val="17"/>
          <w:szCs w:val="17"/>
          <w:color w:val="363436"/>
          <w:spacing w:val="-11"/>
          <w:w w:val="83"/>
        </w:rPr>
        <w:t>c</w:t>
      </w:r>
      <w:r>
        <w:rPr>
          <w:rFonts w:ascii="Arial" w:hAnsi="Arial" w:cs="Arial" w:eastAsia="Arial"/>
          <w:sz w:val="17"/>
          <w:szCs w:val="17"/>
          <w:color w:val="5B5B5D"/>
          <w:spacing w:val="0"/>
          <w:w w:val="77"/>
        </w:rPr>
        <w:t>lo</w:t>
      </w:r>
      <w:r>
        <w:rPr>
          <w:rFonts w:ascii="Arial" w:hAnsi="Arial" w:cs="Arial" w:eastAsia="Arial"/>
          <w:sz w:val="17"/>
          <w:szCs w:val="17"/>
          <w:color w:val="5B5B5D"/>
          <w:spacing w:val="-7"/>
          <w:w w:val="77"/>
        </w:rPr>
        <w:t>n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69"/>
        </w:rPr>
        <w:t>es</w:t>
      </w:r>
      <w:r>
        <w:rPr>
          <w:rFonts w:ascii="Arial" w:hAnsi="Arial" w:cs="Arial" w:eastAsia="Arial"/>
          <w:sz w:val="17"/>
          <w:szCs w:val="17"/>
          <w:color w:val="363436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9"/>
        </w:rPr>
        <w:t>y</w:t>
      </w:r>
      <w:r>
        <w:rPr>
          <w:rFonts w:ascii="Arial" w:hAnsi="Arial" w:cs="Arial" w:eastAsia="Arial"/>
          <w:sz w:val="17"/>
          <w:szCs w:val="17"/>
          <w:color w:val="464648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43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3634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-8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464648"/>
          <w:spacing w:val="-14"/>
          <w:w w:val="70"/>
        </w:rPr>
        <w:t>e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1"/>
        </w:rPr>
        <w:t>r</w:t>
      </w:r>
      <w:r>
        <w:rPr>
          <w:rFonts w:ascii="Arial" w:hAnsi="Arial" w:cs="Arial" w:eastAsia="Arial"/>
          <w:sz w:val="17"/>
          <w:szCs w:val="17"/>
          <w:color w:val="242324"/>
          <w:spacing w:val="-5"/>
          <w:w w:val="81"/>
        </w:rPr>
        <w:t>m</w:t>
      </w:r>
      <w:r>
        <w:rPr>
          <w:rFonts w:ascii="Arial" w:hAnsi="Arial" w:cs="Arial" w:eastAsia="Arial"/>
          <w:sz w:val="17"/>
          <w:szCs w:val="17"/>
          <w:color w:val="464648"/>
          <w:spacing w:val="-8"/>
          <w:w w:val="96"/>
        </w:rPr>
        <w:t>i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72"/>
        </w:rPr>
        <w:t>nos</w:t>
      </w:r>
      <w:r>
        <w:rPr>
          <w:rFonts w:ascii="Arial" w:hAnsi="Arial" w:cs="Arial" w:eastAsia="Arial"/>
          <w:sz w:val="17"/>
          <w:szCs w:val="17"/>
          <w:color w:val="242324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-17"/>
          <w:w w:val="88"/>
        </w:rPr>
        <w:t>e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90"/>
        </w:rPr>
        <w:t>n</w:t>
      </w:r>
      <w:r>
        <w:rPr>
          <w:rFonts w:ascii="Arial" w:hAnsi="Arial" w:cs="Arial" w:eastAsia="Arial"/>
          <w:sz w:val="17"/>
          <w:szCs w:val="17"/>
          <w:color w:val="464648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4"/>
        </w:rPr>
        <w:t>virtu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5"/>
        </w:rPr>
        <w:t>d</w:t>
      </w:r>
      <w:r>
        <w:rPr>
          <w:rFonts w:ascii="Arial" w:hAnsi="Arial" w:cs="Arial" w:eastAsia="Arial"/>
          <w:sz w:val="17"/>
          <w:szCs w:val="17"/>
          <w:color w:val="363436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1"/>
        </w:rPr>
        <w:t>d</w:t>
      </w:r>
      <w:r>
        <w:rPr>
          <w:rFonts w:ascii="Arial" w:hAnsi="Arial" w:cs="Arial" w:eastAsia="Arial"/>
          <w:sz w:val="17"/>
          <w:szCs w:val="17"/>
          <w:color w:val="242324"/>
          <w:spacing w:val="11"/>
          <w:w w:val="81"/>
        </w:rPr>
        <w:t>e</w:t>
      </w:r>
      <w:r>
        <w:rPr>
          <w:rFonts w:ascii="Arial" w:hAnsi="Arial" w:cs="Arial" w:eastAsia="Arial"/>
          <w:sz w:val="17"/>
          <w:szCs w:val="17"/>
          <w:color w:val="242324"/>
          <w:spacing w:val="-4"/>
          <w:w w:val="191"/>
        </w:rPr>
        <w:t>l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7"/>
        </w:rPr>
        <w:t>os</w:t>
      </w:r>
      <w:r>
        <w:rPr>
          <w:rFonts w:ascii="Arial" w:hAnsi="Arial" w:cs="Arial" w:eastAsia="Arial"/>
          <w:sz w:val="17"/>
          <w:szCs w:val="17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3"/>
        </w:rPr>
        <w:t>cuales</w:t>
      </w:r>
      <w:r>
        <w:rPr>
          <w:rFonts w:ascii="Arial" w:hAnsi="Arial" w:cs="Arial" w:eastAsia="Arial"/>
          <w:sz w:val="17"/>
          <w:szCs w:val="17"/>
          <w:color w:val="46464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436"/>
          <w:spacing w:val="0"/>
          <w:w w:val="78"/>
        </w:rPr>
        <w:t>esta</w:t>
      </w:r>
      <w:r>
        <w:rPr>
          <w:rFonts w:ascii="Times New Roman" w:hAnsi="Times New Roman" w:cs="Times New Roman" w:eastAsia="Times New Roman"/>
          <w:sz w:val="19"/>
          <w:szCs w:val="19"/>
          <w:color w:val="363436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42324"/>
          <w:spacing w:val="-12"/>
          <w:w w:val="93"/>
        </w:rPr>
        <w:t>p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60"/>
        </w:rPr>
        <w:t>61iza</w:t>
      </w:r>
      <w:r>
        <w:rPr>
          <w:rFonts w:ascii="Arial" w:hAnsi="Arial" w:cs="Arial" w:eastAsia="Arial"/>
          <w:sz w:val="17"/>
          <w:szCs w:val="17"/>
          <w:color w:val="464648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7"/>
        </w:rPr>
        <w:t>po</w:t>
      </w:r>
      <w:r>
        <w:rPr>
          <w:rFonts w:ascii="Arial" w:hAnsi="Arial" w:cs="Arial" w:eastAsia="Arial"/>
          <w:sz w:val="17"/>
          <w:szCs w:val="17"/>
          <w:color w:val="464648"/>
          <w:spacing w:val="-27"/>
          <w:w w:val="77"/>
        </w:rPr>
        <w:t>d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0"/>
        </w:rPr>
        <w:t>ria</w:t>
      </w:r>
      <w:r>
        <w:rPr>
          <w:rFonts w:ascii="Arial" w:hAnsi="Arial" w:cs="Arial" w:eastAsia="Arial"/>
          <w:sz w:val="17"/>
          <w:szCs w:val="17"/>
          <w:color w:val="242324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3"/>
        </w:rPr>
        <w:t>continu</w:t>
      </w:r>
      <w:r>
        <w:rPr>
          <w:rFonts w:ascii="Arial" w:hAnsi="Arial" w:cs="Arial" w:eastAsia="Arial"/>
          <w:sz w:val="17"/>
          <w:szCs w:val="17"/>
          <w:color w:val="464648"/>
          <w:spacing w:val="-15"/>
          <w:w w:val="74"/>
        </w:rPr>
        <w:t>a</w:t>
      </w:r>
      <w:r>
        <w:rPr>
          <w:rFonts w:ascii="Arial" w:hAnsi="Arial" w:cs="Arial" w:eastAsia="Arial"/>
          <w:sz w:val="17"/>
          <w:szCs w:val="17"/>
          <w:color w:val="242324"/>
          <w:spacing w:val="0"/>
          <w:w w:val="89"/>
        </w:rPr>
        <w:t>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70" w:lineRule="auto"/>
        <w:ind w:left="71" w:right="6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363436"/>
          <w:w w:val="71"/>
        </w:rPr>
        <w:t>en</w:t>
      </w:r>
      <w:r>
        <w:rPr>
          <w:rFonts w:ascii="Arial" w:hAnsi="Arial" w:cs="Arial" w:eastAsia="Arial"/>
          <w:sz w:val="18"/>
          <w:szCs w:val="18"/>
          <w:color w:val="363436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4"/>
        </w:rPr>
        <w:t>vigenci</w:t>
      </w:r>
      <w:r>
        <w:rPr>
          <w:rFonts w:ascii="Arial" w:hAnsi="Arial" w:cs="Arial" w:eastAsia="Arial"/>
          <w:sz w:val="17"/>
          <w:szCs w:val="17"/>
          <w:color w:val="363436"/>
          <w:spacing w:val="-20"/>
          <w:w w:val="74"/>
        </w:rPr>
        <w:t>a</w:t>
      </w:r>
      <w:r>
        <w:rPr>
          <w:rFonts w:ascii="Arial" w:hAnsi="Arial" w:cs="Arial" w:eastAsia="Arial"/>
          <w:sz w:val="17"/>
          <w:szCs w:val="17"/>
          <w:color w:val="5B5B5D"/>
          <w:spacing w:val="8"/>
          <w:w w:val="118"/>
        </w:rPr>
        <w:t>,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2"/>
        </w:rPr>
        <w:t>consutt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3"/>
        </w:rPr>
        <w:t>e</w:t>
      </w:r>
      <w:r>
        <w:rPr>
          <w:rFonts w:ascii="Arial" w:hAnsi="Arial" w:cs="Arial" w:eastAsia="Arial"/>
          <w:sz w:val="17"/>
          <w:szCs w:val="17"/>
          <w:color w:val="363436"/>
          <w:spacing w:val="-23"/>
          <w:w w:val="100"/>
        </w:rPr>
        <w:t> </w:t>
      </w:r>
      <w:hyperlink r:id="rId17">
        <w:r>
          <w:rPr>
            <w:rFonts w:ascii="Arial" w:hAnsi="Arial" w:cs="Arial" w:eastAsia="Arial"/>
            <w:sz w:val="17"/>
            <w:szCs w:val="17"/>
            <w:color w:val="464648"/>
            <w:spacing w:val="0"/>
            <w:w w:val="75"/>
          </w:rPr>
          <w:t>www.stude</w:t>
        </w:r>
        <w:r>
          <w:rPr>
            <w:rFonts w:ascii="Arial" w:hAnsi="Arial" w:cs="Arial" w:eastAsia="Arial"/>
            <w:sz w:val="17"/>
            <w:szCs w:val="17"/>
            <w:color w:val="464648"/>
            <w:spacing w:val="-5"/>
            <w:w w:val="76"/>
          </w:rPr>
          <w:t>n</w:t>
        </w:r>
        <w:r>
          <w:rPr>
            <w:rFonts w:ascii="Arial" w:hAnsi="Arial" w:cs="Arial" w:eastAsia="Arial"/>
            <w:sz w:val="17"/>
            <w:szCs w:val="17"/>
            <w:color w:val="242324"/>
            <w:spacing w:val="0"/>
            <w:w w:val="77"/>
          </w:rPr>
          <w:t>ti</w:t>
        </w:r>
        <w:r>
          <w:rPr>
            <w:rFonts w:ascii="Arial" w:hAnsi="Arial" w:cs="Arial" w:eastAsia="Arial"/>
            <w:sz w:val="17"/>
            <w:szCs w:val="17"/>
            <w:color w:val="242324"/>
            <w:spacing w:val="-15"/>
            <w:w w:val="78"/>
          </w:rPr>
          <w:t>n</w:t>
        </w:r>
        <w:r>
          <w:rPr>
            <w:rFonts w:ascii="Arial" w:hAnsi="Arial" w:cs="Arial" w:eastAsia="Arial"/>
            <w:sz w:val="17"/>
            <w:szCs w:val="17"/>
            <w:color w:val="464648"/>
            <w:spacing w:val="0"/>
            <w:w w:val="73"/>
          </w:rPr>
          <w:t>surance-kk.com</w:t>
        </w:r>
        <w:r>
          <w:rPr>
            <w:rFonts w:ascii="Arial" w:hAnsi="Arial" w:cs="Arial" w:eastAsia="Arial"/>
            <w:sz w:val="17"/>
            <w:szCs w:val="17"/>
            <w:color w:val="464648"/>
            <w:spacing w:val="1"/>
            <w:w w:val="73"/>
          </w:rPr>
          <w:t>.</w:t>
        </w:r>
        <w:r>
          <w:rPr>
            <w:rFonts w:ascii="Arial" w:hAnsi="Arial" w:cs="Arial" w:eastAsia="Arial"/>
            <w:sz w:val="17"/>
            <w:szCs w:val="17"/>
            <w:color w:val="242324"/>
            <w:spacing w:val="-18"/>
            <w:w w:val="94"/>
          </w:rPr>
          <w:t>L</w:t>
        </w:r>
        <w:r>
          <w:rPr>
            <w:rFonts w:ascii="Arial" w:hAnsi="Arial" w:cs="Arial" w:eastAsia="Arial"/>
            <w:sz w:val="17"/>
            <w:szCs w:val="17"/>
            <w:color w:val="464648"/>
            <w:spacing w:val="0"/>
            <w:w w:val="77"/>
          </w:rPr>
          <w:t>os</w:t>
        </w:r>
        <w:r>
          <w:rPr>
            <w:rFonts w:ascii="Arial" w:hAnsi="Arial" w:cs="Arial" w:eastAsia="Arial"/>
            <w:sz w:val="17"/>
            <w:szCs w:val="17"/>
            <w:color w:val="464648"/>
            <w:spacing w:val="0"/>
            <w:w w:val="77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464648"/>
          <w:spacing w:val="0"/>
          <w:w w:val="75"/>
        </w:rPr>
        <w:t>es</w:t>
      </w:r>
      <w:r>
        <w:rPr>
          <w:rFonts w:ascii="Arial" w:hAnsi="Arial" w:cs="Arial" w:eastAsia="Arial"/>
          <w:sz w:val="17"/>
          <w:szCs w:val="17"/>
          <w:color w:val="464648"/>
          <w:spacing w:val="-12"/>
          <w:w w:val="74"/>
        </w:rPr>
        <w:t>t</w:t>
      </w:r>
      <w:r>
        <w:rPr>
          <w:rFonts w:ascii="Arial" w:hAnsi="Arial" w:cs="Arial" w:eastAsia="Arial"/>
          <w:sz w:val="17"/>
          <w:szCs w:val="17"/>
          <w:color w:val="242324"/>
          <w:spacing w:val="-15"/>
          <w:w w:val="90"/>
        </w:rPr>
        <w:t>u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2"/>
        </w:rPr>
        <w:t>diante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3"/>
        </w:rPr>
        <w:t>s</w:t>
      </w:r>
      <w:r>
        <w:rPr>
          <w:rFonts w:ascii="Arial" w:hAnsi="Arial" w:cs="Arial" w:eastAsia="Arial"/>
          <w:sz w:val="17"/>
          <w:szCs w:val="17"/>
          <w:color w:val="46464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2"/>
        </w:rPr>
        <w:t>pueden</w:t>
      </w:r>
      <w:r>
        <w:rPr>
          <w:rFonts w:ascii="Arial" w:hAnsi="Arial" w:cs="Arial" w:eastAsia="Arial"/>
          <w:sz w:val="17"/>
          <w:szCs w:val="17"/>
          <w:color w:val="464648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5"/>
        </w:rPr>
        <w:t>comprar</w:t>
      </w:r>
      <w:r>
        <w:rPr>
          <w:rFonts w:ascii="Arial" w:hAnsi="Arial" w:cs="Arial" w:eastAsia="Arial"/>
          <w:sz w:val="17"/>
          <w:szCs w:val="17"/>
          <w:color w:val="464648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3"/>
        </w:rPr>
        <w:t>I</w:t>
      </w:r>
      <w:r>
        <w:rPr>
          <w:rFonts w:ascii="Arial" w:hAnsi="Arial" w:cs="Arial" w:eastAsia="Arial"/>
          <w:sz w:val="17"/>
          <w:szCs w:val="17"/>
          <w:color w:val="363436"/>
          <w:spacing w:val="9"/>
          <w:w w:val="84"/>
        </w:rPr>
        <w:t>a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2"/>
        </w:rPr>
        <w:t>cobert</w:t>
      </w:r>
      <w:r>
        <w:rPr>
          <w:rFonts w:ascii="Arial" w:hAnsi="Arial" w:cs="Arial" w:eastAsia="Arial"/>
          <w:sz w:val="17"/>
          <w:szCs w:val="17"/>
          <w:color w:val="363436"/>
          <w:spacing w:val="-5"/>
          <w:w w:val="73"/>
        </w:rPr>
        <w:t>u</w:t>
      </w:r>
      <w:r>
        <w:rPr>
          <w:rFonts w:ascii="Arial" w:hAnsi="Arial" w:cs="Arial" w:eastAsia="Arial"/>
          <w:sz w:val="17"/>
          <w:szCs w:val="17"/>
          <w:color w:val="727272"/>
          <w:spacing w:val="-9"/>
          <w:w w:val="75"/>
        </w:rPr>
        <w:t>r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B5B5D"/>
          <w:spacing w:val="0"/>
          <w:w w:val="68"/>
        </w:rPr>
        <w:t>unlcam</w:t>
      </w:r>
      <w:r>
        <w:rPr>
          <w:rFonts w:ascii="Times New Roman" w:hAnsi="Times New Roman" w:cs="Times New Roman" w:eastAsia="Times New Roman"/>
          <w:sz w:val="20"/>
          <w:szCs w:val="20"/>
          <w:color w:val="5B5B5D"/>
          <w:spacing w:val="-4"/>
          <w:w w:val="6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63436"/>
          <w:spacing w:val="0"/>
          <w:w w:val="71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color w:val="36343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5B5D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69" w:lineRule="exact"/>
        <w:ind w:left="7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B5B5D"/>
          <w:spacing w:val="-8"/>
          <w:w w:val="78"/>
        </w:rPr>
        <w:t>s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90"/>
        </w:rPr>
        <w:t>u</w:t>
      </w:r>
      <w:r>
        <w:rPr>
          <w:rFonts w:ascii="Arial" w:hAnsi="Arial" w:cs="Arial" w:eastAsia="Arial"/>
          <w:sz w:val="17"/>
          <w:szCs w:val="17"/>
          <w:color w:val="36343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42324"/>
          <w:spacing w:val="0"/>
          <w:w w:val="77"/>
        </w:rPr>
        <w:t>distrit</w:t>
      </w:r>
      <w:r>
        <w:rPr>
          <w:rFonts w:ascii="Times New Roman" w:hAnsi="Times New Roman" w:cs="Times New Roman" w:eastAsia="Times New Roman"/>
          <w:sz w:val="17"/>
          <w:szCs w:val="17"/>
          <w:color w:val="242324"/>
          <w:spacing w:val="0"/>
          <w:w w:val="7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42324"/>
          <w:spacing w:val="-6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0"/>
          <w:w w:val="68"/>
        </w:rPr>
        <w:t>escota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0"/>
          <w:w w:val="6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64648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7"/>
        </w:rPr>
        <w:t>es</w:t>
      </w:r>
      <w:r>
        <w:rPr>
          <w:rFonts w:ascii="Arial" w:hAnsi="Arial" w:cs="Arial" w:eastAsia="Arial"/>
          <w:sz w:val="17"/>
          <w:szCs w:val="17"/>
          <w:color w:val="464648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5"/>
        </w:rPr>
        <w:t>titula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6"/>
        </w:rPr>
        <w:t>r</w:t>
      </w:r>
      <w:r>
        <w:rPr>
          <w:rFonts w:ascii="Arial" w:hAnsi="Arial" w:cs="Arial" w:eastAsia="Arial"/>
          <w:sz w:val="17"/>
          <w:szCs w:val="17"/>
          <w:color w:val="363436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3"/>
        </w:rPr>
        <w:t>de</w:t>
      </w:r>
      <w:r>
        <w:rPr>
          <w:rFonts w:ascii="Arial" w:hAnsi="Arial" w:cs="Arial" w:eastAsia="Arial"/>
          <w:sz w:val="17"/>
          <w:szCs w:val="17"/>
          <w:color w:val="363436"/>
          <w:spacing w:val="-5"/>
          <w:w w:val="73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5"/>
        </w:rPr>
        <w:t>una</w:t>
      </w:r>
      <w:r>
        <w:rPr>
          <w:rFonts w:ascii="Arial" w:hAnsi="Arial" w:cs="Arial" w:eastAsia="Arial"/>
          <w:sz w:val="17"/>
          <w:szCs w:val="17"/>
          <w:color w:val="464648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464648"/>
          <w:spacing w:val="-15"/>
          <w:w w:val="80"/>
        </w:rPr>
        <w:t>6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31"/>
        </w:rPr>
        <w:t>1</w:t>
      </w:r>
      <w:r>
        <w:rPr>
          <w:rFonts w:ascii="Arial" w:hAnsi="Arial" w:cs="Arial" w:eastAsia="Arial"/>
          <w:sz w:val="17"/>
          <w:szCs w:val="17"/>
          <w:color w:val="727272"/>
          <w:spacing w:val="-1"/>
          <w:w w:val="31"/>
        </w:rPr>
        <w:t>1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76"/>
        </w:rPr>
        <w:t>za</w:t>
      </w:r>
      <w:r>
        <w:rPr>
          <w:rFonts w:ascii="Arial" w:hAnsi="Arial" w:cs="Arial" w:eastAsia="Arial"/>
          <w:sz w:val="17"/>
          <w:szCs w:val="17"/>
          <w:color w:val="363436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6"/>
        </w:rPr>
        <w:t>co</w:t>
      </w:r>
      <w:r>
        <w:rPr>
          <w:rFonts w:ascii="Arial" w:hAnsi="Arial" w:cs="Arial" w:eastAsia="Arial"/>
          <w:sz w:val="17"/>
          <w:szCs w:val="17"/>
          <w:color w:val="464648"/>
          <w:spacing w:val="11"/>
          <w:w w:val="76"/>
        </w:rPr>
        <w:t>n</w:t>
      </w:r>
      <w:r>
        <w:rPr>
          <w:rFonts w:ascii="Arial" w:hAnsi="Arial" w:cs="Arial" w:eastAsia="Arial"/>
          <w:sz w:val="17"/>
          <w:szCs w:val="17"/>
          <w:color w:val="363436"/>
          <w:spacing w:val="0"/>
          <w:w w:val="83"/>
        </w:rPr>
        <w:t>I</w:t>
      </w:r>
      <w:r>
        <w:rPr>
          <w:rFonts w:ascii="Arial" w:hAnsi="Arial" w:cs="Arial" w:eastAsia="Arial"/>
          <w:sz w:val="17"/>
          <w:szCs w:val="17"/>
          <w:color w:val="363436"/>
          <w:spacing w:val="9"/>
          <w:w w:val="84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3"/>
        </w:rPr>
        <w:t>compafifa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66" w:lineRule="exact"/>
        <w:ind w:left="7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42324"/>
          <w:spacing w:val="-13"/>
          <w:w w:val="76"/>
        </w:rPr>
        <w:t>d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6"/>
        </w:rPr>
        <w:t>e</w:t>
      </w:r>
      <w:r>
        <w:rPr>
          <w:rFonts w:ascii="Arial" w:hAnsi="Arial" w:cs="Arial" w:eastAsia="Arial"/>
          <w:sz w:val="17"/>
          <w:szCs w:val="17"/>
          <w:color w:val="464648"/>
          <w:spacing w:val="-2"/>
          <w:w w:val="76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76"/>
        </w:rPr>
        <w:t>seguros.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1680"/>
          <w:cols w:num="2" w:equalWidth="0">
            <w:col w:w="4665" w:space="318"/>
            <w:col w:w="38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57.320007pt;margin-top:72.720001pt;width:419.399994pt;height:630pt;mso-position-horizontal-relative:page;mso-position-vertical-relative:page;z-index:-1392" coordorigin="3146,1454" coordsize="8388,12600">
            <v:shape style="position:absolute;left:3146;top:1454;width:8388;height:12600" type="#_x0000_t75">
              <v:imagedata r:id="rId18" o:title=""/>
            </v:shape>
            <v:group style="position:absolute;left:6595;top:4250;width:2;height:9432" coordorigin="6595,4250" coordsize="2,9432">
              <v:shape style="position:absolute;left:6595;top:4250;width:2;height:9432" coordorigin="6595,4250" coordsize="0,9432" path="m6595,13683l6595,4250e" filled="f" stroked="t" strokeweight=".714536pt" strokecolor="#3F4854">
                <v:path arrowok="t"/>
              </v:shape>
            </v:group>
            <v:group style="position:absolute;left:3316;top:13482;width:2;height:148" coordorigin="3316,13482" coordsize="2,148">
              <v:shape style="position:absolute;left:3316;top:13482;width:2;height:148" coordorigin="3316,13482" coordsize="0,148" path="m3316,13630l3316,13482e" filled="f" stroked="t" strokeweight="2.8775pt" strokecolor="#EFEFEF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217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464648"/>
          <w:w w:val="92"/>
        </w:rPr>
        <w:t>170</w:t>
      </w:r>
      <w:r>
        <w:rPr>
          <w:rFonts w:ascii="Times New Roman" w:hAnsi="Times New Roman" w:cs="Times New Roman" w:eastAsia="Times New Roman"/>
          <w:sz w:val="11"/>
          <w:szCs w:val="11"/>
          <w:color w:val="464648"/>
          <w:spacing w:val="-11"/>
          <w:w w:val="92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color w:val="939393"/>
          <w:spacing w:val="1"/>
          <w:w w:val="101"/>
        </w:rPr>
        <w:t>_</w:t>
      </w:r>
      <w:r>
        <w:rPr>
          <w:rFonts w:ascii="Times New Roman" w:hAnsi="Times New Roman" w:cs="Times New Roman" w:eastAsia="Times New Roman"/>
          <w:sz w:val="11"/>
          <w:szCs w:val="11"/>
          <w:color w:val="464648"/>
          <w:spacing w:val="0"/>
          <w:w w:val="90"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color w:val="464648"/>
          <w:spacing w:val="-7"/>
          <w:w w:val="90"/>
        </w:rPr>
        <w:t>W</w:t>
      </w:r>
      <w:r>
        <w:rPr>
          <w:rFonts w:ascii="Times New Roman" w:hAnsi="Times New Roman" w:cs="Times New Roman" w:eastAsia="Times New Roman"/>
          <w:sz w:val="11"/>
          <w:szCs w:val="11"/>
          <w:color w:val="AEAEAE"/>
          <w:spacing w:val="-15"/>
          <w:w w:val="101"/>
        </w:rPr>
        <w:t>_</w:t>
      </w:r>
      <w:r>
        <w:rPr>
          <w:rFonts w:ascii="Times New Roman" w:hAnsi="Times New Roman" w:cs="Times New Roman" w:eastAsia="Times New Roman"/>
          <w:sz w:val="11"/>
          <w:szCs w:val="11"/>
          <w:color w:val="363436"/>
          <w:spacing w:val="-9"/>
          <w:w w:val="91"/>
        </w:rPr>
        <w:t>W</w:t>
      </w:r>
      <w:r>
        <w:rPr>
          <w:rFonts w:ascii="Times New Roman" w:hAnsi="Times New Roman" w:cs="Times New Roman" w:eastAsia="Times New Roman"/>
          <w:sz w:val="11"/>
          <w:szCs w:val="11"/>
          <w:color w:val="5B5B5D"/>
          <w:spacing w:val="0"/>
          <w:w w:val="56"/>
        </w:rPr>
        <w:t>Y</w:t>
      </w:r>
      <w:r>
        <w:rPr>
          <w:rFonts w:ascii="Times New Roman" w:hAnsi="Times New Roman" w:cs="Times New Roman" w:eastAsia="Times New Roman"/>
          <w:sz w:val="11"/>
          <w:szCs w:val="11"/>
          <w:color w:val="5B5B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B5B5D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color w:val="5B5B5D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color w:val="5B5B5D"/>
          <w:spacing w:val="-14"/>
          <w:w w:val="94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color w:val="363436"/>
          <w:spacing w:val="0"/>
          <w:w w:val="108"/>
        </w:rPr>
        <w:t>17J(</w:t>
      </w:r>
      <w:r>
        <w:rPr>
          <w:rFonts w:ascii="Times New Roman" w:hAnsi="Times New Roman" w:cs="Times New Roman" w:eastAsia="Times New Roman"/>
          <w:sz w:val="11"/>
          <w:szCs w:val="11"/>
          <w:color w:val="363436"/>
          <w:spacing w:val="-2"/>
          <w:w w:val="108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5B5B5D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5B5B5D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168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5"/>
          <w:pgMar w:header="0" w:footer="763" w:top="1480" w:bottom="960" w:left="1720" w:right="68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2326"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F2F2F"/>
          <w:w w:val="85"/>
          <w:position w:val="-1"/>
        </w:rPr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85"/>
          <w:u w:val="thick" w:color="000000"/>
          <w:position w:val="-1"/>
        </w:rPr>
        <w:t>MSHSA</w:t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85"/>
          <w:u w:val="thick" w:color="000000"/>
          <w:position w:val="-1"/>
        </w:rPr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85"/>
          <w:u w:val="thick" w:color="000000"/>
          <w:position w:val="-1"/>
        </w:rPr>
        <w:t>A</w:t>
      </w:r>
      <w:r>
        <w:rPr>
          <w:rFonts w:ascii="Arial" w:hAnsi="Arial" w:cs="Arial" w:eastAsia="Arial"/>
          <w:sz w:val="25"/>
          <w:szCs w:val="25"/>
          <w:color w:val="2F2F2F"/>
          <w:spacing w:val="-6"/>
          <w:w w:val="85"/>
          <w:u w:val="thick" w:color="0000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2"/>
          <w:u w:val="thick" w:color="000000"/>
          <w:position w:val="-1"/>
        </w:rPr>
        <w:t>Preparticipatio</w:t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2"/>
          <w:u w:val="thick" w:color="000000"/>
          <w:position w:val="-1"/>
        </w:rPr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2"/>
          <w:u w:val="thick" w:color="000000"/>
          <w:position w:val="-1"/>
        </w:rPr>
        <w:t>n</w:t>
      </w:r>
      <w:r>
        <w:rPr>
          <w:rFonts w:ascii="Arial" w:hAnsi="Arial" w:cs="Arial" w:eastAsia="Arial"/>
          <w:sz w:val="25"/>
          <w:szCs w:val="25"/>
          <w:color w:val="2F2F2F"/>
          <w:spacing w:val="-12"/>
          <w:w w:val="92"/>
          <w:u w:val="thick" w:color="0000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2"/>
          <w:u w:val="thick" w:color="000000"/>
          <w:position w:val="-1"/>
        </w:rPr>
        <w:t>Physica</w:t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2"/>
          <w:u w:val="thick" w:color="000000"/>
          <w:position w:val="-1"/>
        </w:rPr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3"/>
          <w:u w:val="thick" w:color="000000"/>
          <w:position w:val="-1"/>
        </w:rPr>
        <w:t>l</w:t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3"/>
          <w:u w:val="thick" w:color="000000"/>
          <w:position w:val="-1"/>
        </w:rPr>
      </w:r>
      <w:r>
        <w:rPr>
          <w:rFonts w:ascii="Arial" w:hAnsi="Arial" w:cs="Arial" w:eastAsia="Arial"/>
          <w:sz w:val="25"/>
          <w:szCs w:val="25"/>
          <w:color w:val="2F2F2F"/>
          <w:spacing w:val="-50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2F2F2F"/>
          <w:spacing w:val="-50"/>
          <w:w w:val="99"/>
          <w:u w:val="thick" w:color="000000"/>
          <w:position w:val="-1"/>
        </w:rPr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0"/>
          <w:u w:val="thick" w:color="000000"/>
          <w:position w:val="-1"/>
        </w:rPr>
        <w:t>Forms/Procedure</w:t>
      </w:r>
      <w:r>
        <w:rPr>
          <w:rFonts w:ascii="Arial" w:hAnsi="Arial" w:cs="Arial" w:eastAsia="Arial"/>
          <w:sz w:val="25"/>
          <w:szCs w:val="25"/>
          <w:color w:val="2F2F2F"/>
          <w:spacing w:val="0"/>
          <w:w w:val="90"/>
          <w:position w:val="-1"/>
        </w:rPr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w w:val="84"/>
        </w:rPr>
        <w:t>Rev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84"/>
        </w:rPr>
        <w:t>i</w:t>
      </w:r>
      <w:r>
        <w:rPr>
          <w:rFonts w:ascii="Arial" w:hAnsi="Arial" w:cs="Arial" w:eastAsia="Arial"/>
          <w:sz w:val="13"/>
          <w:szCs w:val="13"/>
          <w:color w:val="545456"/>
          <w:spacing w:val="0"/>
          <w:w w:val="81"/>
        </w:rPr>
        <w:t>sed</w:t>
      </w:r>
      <w:r>
        <w:rPr>
          <w:rFonts w:ascii="Arial" w:hAnsi="Arial" w:cs="Arial" w:eastAsia="Arial"/>
          <w:sz w:val="13"/>
          <w:szCs w:val="13"/>
          <w:color w:val="54545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1"/>
        </w:rPr>
        <w:t>-l1pr</w:t>
      </w:r>
      <w:r>
        <w:rPr>
          <w:rFonts w:ascii="Arial" w:hAnsi="Arial" w:cs="Arial" w:eastAsia="Arial"/>
          <w:sz w:val="16"/>
          <w:szCs w:val="16"/>
          <w:color w:val="2F2F2F"/>
          <w:spacing w:val="-14"/>
          <w:w w:val="81"/>
        </w:rPr>
        <w:t>i</w:t>
      </w:r>
      <w:r>
        <w:rPr>
          <w:rFonts w:ascii="Arial" w:hAnsi="Arial" w:cs="Arial" w:eastAsia="Arial"/>
          <w:sz w:val="16"/>
          <w:szCs w:val="16"/>
          <w:color w:val="545456"/>
          <w:spacing w:val="3"/>
          <w:w w:val="153"/>
        </w:rPr>
        <w:t>l</w:t>
      </w:r>
      <w:r>
        <w:rPr>
          <w:rFonts w:ascii="Arial" w:hAnsi="Arial" w:cs="Arial" w:eastAsia="Arial"/>
          <w:sz w:val="13"/>
          <w:szCs w:val="13"/>
          <w:color w:val="545456"/>
          <w:spacing w:val="0"/>
          <w:w w:val="86"/>
        </w:rPr>
        <w:t>2</w:t>
      </w:r>
      <w:r>
        <w:rPr>
          <w:rFonts w:ascii="Arial" w:hAnsi="Arial" w:cs="Arial" w:eastAsia="Arial"/>
          <w:sz w:val="13"/>
          <w:szCs w:val="13"/>
          <w:color w:val="545456"/>
          <w:spacing w:val="-2"/>
          <w:w w:val="86"/>
        </w:rPr>
        <w:t>0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80"/>
        </w:rPr>
        <w:t>23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680"/>
          <w:cols w:num="2" w:equalWidth="0">
            <w:col w:w="7594" w:space="751"/>
            <w:col w:w="149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80.859985pt;margin-top:72pt;width:.1pt;height:287.280pt;mso-position-horizontal-relative:page;mso-position-vertical-relative:page;z-index:-1387" coordorigin="11617,1440" coordsize="2,5746">
            <v:shape style="position:absolute;left:11617;top:1440;width:2;height:5746" coordorigin="11617,1440" coordsize="0,5746" path="m11617,7186l11617,1440e" filled="f" stroked="t" strokeweight=".72pt" strokecolor="#BCB8A3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3" w:after="0" w:line="260" w:lineRule="auto"/>
        <w:ind w:left="627" w:right="10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1"/>
          <w:szCs w:val="21"/>
          <w:color w:val="2F2F2F"/>
          <w:w w:val="96"/>
        </w:rPr>
      </w:r>
      <w:r>
        <w:rPr>
          <w:rFonts w:ascii="Arial" w:hAnsi="Arial" w:cs="Arial" w:eastAsia="Arial"/>
          <w:sz w:val="21"/>
          <w:szCs w:val="21"/>
          <w:color w:val="2F2F2F"/>
          <w:w w:val="96"/>
          <w:u w:val="thick" w:color="000000"/>
        </w:rPr>
        <w:t>Medica</w:t>
      </w:r>
      <w:r>
        <w:rPr>
          <w:rFonts w:ascii="Arial" w:hAnsi="Arial" w:cs="Arial" w:eastAsia="Arial"/>
          <w:sz w:val="21"/>
          <w:szCs w:val="21"/>
          <w:color w:val="2F2F2F"/>
          <w:w w:val="96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w w:val="96"/>
          <w:u w:val="thick" w:color="0000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w w:val="96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-34"/>
          <w:w w:val="99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34"/>
          <w:w w:val="99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3"/>
          <w:u w:val="thick" w:color="000000"/>
        </w:rPr>
        <w:t>Histor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3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3"/>
          <w:u w:val="thick" w:color="0000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93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3"/>
          <w:u w:val="thick" w:color="000000"/>
        </w:rPr>
        <w:t>For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3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3"/>
          <w:u w:val="thick" w:color="0000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-5"/>
          <w:w w:val="93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93"/>
          <w:u w:val="thick" w:color="000000"/>
        </w:rPr>
        <w:t>(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93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93"/>
          <w:u w:val="thick" w:color="000000"/>
        </w:rPr>
        <w:t>Ste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93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93"/>
          <w:u w:val="thick" w:color="000000"/>
        </w:rPr>
        <w:t>p</w:t>
      </w:r>
      <w:r>
        <w:rPr>
          <w:rFonts w:ascii="Arial" w:hAnsi="Arial" w:cs="Arial" w:eastAsia="Arial"/>
          <w:sz w:val="21"/>
          <w:szCs w:val="21"/>
          <w:color w:val="181818"/>
          <w:spacing w:val="-19"/>
          <w:w w:val="93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Issue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81818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5"/>
        </w:rPr>
        <w:t>Student/Parent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(s)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5"/>
        </w:rPr>
        <w:t>/Guardian,</w:t>
      </w:r>
      <w:r>
        <w:rPr>
          <w:rFonts w:ascii="Arial" w:hAnsi="Arial" w:cs="Arial" w:eastAsia="Arial"/>
          <w:sz w:val="16"/>
          <w:szCs w:val="16"/>
          <w:color w:val="2F2F2F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Complete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4"/>
        </w:rPr>
        <w:t>Student/Parent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4"/>
        </w:rPr>
        <w:t>(s)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4"/>
        </w:rPr>
        <w:t>/Guardian,</w:t>
      </w:r>
      <w:r>
        <w:rPr>
          <w:rFonts w:ascii="Arial" w:hAnsi="Arial" w:cs="Arial" w:eastAsia="Arial"/>
          <w:sz w:val="16"/>
          <w:szCs w:val="16"/>
          <w:color w:val="2F2F2F"/>
          <w:spacing w:val="-19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Take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81818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Healthcar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3"/>
        </w:rPr>
        <w:t>Professiona</w:t>
      </w:r>
      <w:r>
        <w:rPr>
          <w:rFonts w:ascii="Arial" w:hAnsi="Arial" w:cs="Arial" w:eastAsia="Arial"/>
          <w:sz w:val="16"/>
          <w:szCs w:val="16"/>
          <w:color w:val="2F2F2F"/>
          <w:spacing w:val="7"/>
          <w:w w:val="103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3"/>
        </w:rPr>
        <w:t>(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3"/>
        </w:rPr>
        <w:t>MD/00/ARNP/PAJDC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3"/>
        </w:rPr>
        <w:t>)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3"/>
        </w:rPr>
        <w:t>,</w:t>
      </w:r>
      <w:r>
        <w:rPr>
          <w:rFonts w:ascii="Arial" w:hAnsi="Arial" w:cs="Arial" w:eastAsia="Arial"/>
          <w:sz w:val="16"/>
          <w:szCs w:val="16"/>
          <w:color w:val="2F2F2F"/>
          <w:spacing w:val="-15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Retaine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5"/>
        </w:rPr>
        <w:t>Healthcare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9"/>
        </w:rPr>
        <w:t>Professional.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627" w:right="183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2F2F2F"/>
          <w:w w:val="90"/>
        </w:rPr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u w:val="single" w:color="000000"/>
        </w:rPr>
        <w:t>Note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color w:val="181818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9"/>
        </w:rPr>
        <w:t>th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-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9"/>
        </w:rPr>
        <w:t>student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0"/>
        </w:rPr>
        <w:t>under</w:t>
      </w:r>
      <w:r>
        <w:rPr>
          <w:rFonts w:ascii="Arial" w:hAnsi="Arial" w:cs="Arial" w:eastAsia="Arial"/>
          <w:sz w:val="16"/>
          <w:szCs w:val="16"/>
          <w:color w:val="2F2F2F"/>
          <w:spacing w:val="-6"/>
          <w:w w:val="90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90"/>
        </w:rPr>
        <w:t>18</w:t>
      </w:r>
      <w:r>
        <w:rPr>
          <w:rFonts w:ascii="Arial" w:hAnsi="Arial" w:cs="Arial" w:eastAsia="Arial"/>
          <w:sz w:val="17"/>
          <w:szCs w:val="17"/>
          <w:color w:val="464646"/>
          <w:spacing w:val="-1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0"/>
        </w:rPr>
        <w:t>years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5"/>
        </w:rPr>
        <w:t>ol</w:t>
      </w:r>
      <w:r>
        <w:rPr>
          <w:rFonts w:ascii="Arial" w:hAnsi="Arial" w:cs="Arial" w:eastAsia="Arial"/>
          <w:sz w:val="16"/>
          <w:szCs w:val="16"/>
          <w:color w:val="464646"/>
          <w:spacing w:val="-11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696969"/>
          <w:spacing w:val="7"/>
          <w:w w:val="169"/>
        </w:rPr>
        <w:t>,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4"/>
        </w:rPr>
        <w:t>th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3"/>
        </w:rPr>
        <w:t>Me</w:t>
      </w:r>
      <w:r>
        <w:rPr>
          <w:rFonts w:ascii="Arial" w:hAnsi="Arial" w:cs="Arial" w:eastAsia="Arial"/>
          <w:sz w:val="16"/>
          <w:szCs w:val="16"/>
          <w:color w:val="464646"/>
          <w:spacing w:val="-7"/>
          <w:w w:val="93"/>
        </w:rPr>
        <w:t>d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3"/>
        </w:rPr>
        <w:t>ic</w:t>
      </w:r>
      <w:r>
        <w:rPr>
          <w:rFonts w:ascii="Arial" w:hAnsi="Arial" w:cs="Arial" w:eastAsia="Arial"/>
          <w:sz w:val="16"/>
          <w:szCs w:val="16"/>
          <w:color w:val="181818"/>
          <w:spacing w:val="-2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3"/>
        </w:rPr>
        <w:t>l</w:t>
      </w:r>
      <w:r>
        <w:rPr>
          <w:rFonts w:ascii="Arial" w:hAnsi="Arial" w:cs="Arial" w:eastAsia="Arial"/>
          <w:sz w:val="16"/>
          <w:szCs w:val="16"/>
          <w:color w:val="464646"/>
          <w:spacing w:val="-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-8"/>
          <w:w w:val="96"/>
        </w:rPr>
        <w:t>H</w:t>
      </w:r>
      <w:r>
        <w:rPr>
          <w:rFonts w:ascii="Arial" w:hAnsi="Arial" w:cs="Arial" w:eastAsia="Arial"/>
          <w:sz w:val="16"/>
          <w:szCs w:val="16"/>
          <w:color w:val="696969"/>
          <w:spacing w:val="-20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0"/>
        </w:rPr>
        <w:t>stor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question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are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be</w:t>
      </w:r>
      <w:r>
        <w:rPr>
          <w:rFonts w:ascii="Arial" w:hAnsi="Arial" w:cs="Arial" w:eastAsia="Arial"/>
          <w:sz w:val="16"/>
          <w:szCs w:val="16"/>
          <w:color w:val="2F2F2F"/>
          <w:spacing w:val="-1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ccm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91"/>
        </w:rPr>
        <w:t>p</w:t>
      </w:r>
      <w:r>
        <w:rPr>
          <w:rFonts w:ascii="Arial" w:hAnsi="Arial" w:cs="Arial" w:eastAsia="Arial"/>
          <w:sz w:val="16"/>
          <w:szCs w:val="16"/>
          <w:color w:val="696969"/>
          <w:spacing w:val="-9"/>
          <w:w w:val="91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ete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3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wit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h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8"/>
        </w:rPr>
        <w:t>as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88"/>
        </w:rPr>
        <w:t>s</w:t>
      </w:r>
      <w:r>
        <w:rPr>
          <w:rFonts w:ascii="Arial" w:hAnsi="Arial" w:cs="Arial" w:eastAsia="Arial"/>
          <w:sz w:val="16"/>
          <w:szCs w:val="16"/>
          <w:color w:val="696969"/>
          <w:spacing w:val="-13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0"/>
        </w:rPr>
        <w:t>stanc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4"/>
        </w:rPr>
        <w:t>p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-3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ent</w:t>
      </w:r>
      <w:r>
        <w:rPr>
          <w:rFonts w:ascii="Arial" w:hAnsi="Arial" w:cs="Arial" w:eastAsia="Arial"/>
          <w:sz w:val="16"/>
          <w:szCs w:val="16"/>
          <w:color w:val="2F2F2F"/>
          <w:spacing w:val="8"/>
          <w:w w:val="93"/>
        </w:rPr>
        <w:t>(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)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0"/>
        </w:rPr>
        <w:t>/guardia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91"/>
        </w:rPr>
        <w:t>n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2"/>
        </w:rPr>
        <w:t>(</w:t>
      </w:r>
      <w:r>
        <w:rPr>
          <w:rFonts w:ascii="Arial" w:hAnsi="Arial" w:cs="Arial" w:eastAsia="Arial"/>
          <w:sz w:val="16"/>
          <w:szCs w:val="16"/>
          <w:color w:val="464646"/>
          <w:spacing w:val="-2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181818"/>
          <w:spacing w:val="-12"/>
          <w:w w:val="95"/>
        </w:rPr>
        <w:t>)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7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62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</w:rPr>
        <w:t>Note:</w:t>
      </w:r>
      <w:r>
        <w:rPr>
          <w:rFonts w:ascii="Arial" w:hAnsi="Arial" w:cs="Arial" w:eastAsia="Arial"/>
          <w:sz w:val="17"/>
          <w:szCs w:val="17"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7"/>
        </w:rPr>
        <w:t>Th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7"/>
        </w:rPr>
        <w:t>e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7"/>
        </w:rPr>
        <w:t>he</w:t>
      </w:r>
      <w:r>
        <w:rPr>
          <w:rFonts w:ascii="Arial" w:hAnsi="Arial" w:cs="Arial" w:eastAsia="Arial"/>
          <w:sz w:val="16"/>
          <w:szCs w:val="16"/>
          <w:color w:val="464646"/>
          <w:spacing w:val="-3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-6"/>
          <w:w w:val="87"/>
        </w:rPr>
        <w:t>l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7"/>
        </w:rPr>
        <w:t>h</w:t>
      </w:r>
      <w:r>
        <w:rPr>
          <w:rFonts w:ascii="Arial" w:hAnsi="Arial" w:cs="Arial" w:eastAsia="Arial"/>
          <w:sz w:val="16"/>
          <w:szCs w:val="16"/>
          <w:color w:val="181818"/>
          <w:spacing w:val="29"/>
          <w:w w:val="87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7"/>
        </w:rPr>
        <w:t>care</w:t>
      </w:r>
      <w:r>
        <w:rPr>
          <w:rFonts w:ascii="Arial" w:hAnsi="Arial" w:cs="Arial" w:eastAsia="Arial"/>
          <w:sz w:val="17"/>
          <w:szCs w:val="17"/>
          <w:color w:val="2F2F2F"/>
          <w:spacing w:val="-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7"/>
        </w:rPr>
        <w:t>professiona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7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23"/>
          <w:w w:val="87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6"/>
        </w:rPr>
        <w:t>(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5"/>
        </w:rPr>
        <w:t>MD/DO/ARNP/PA/D</w:t>
      </w:r>
      <w:r>
        <w:rPr>
          <w:rFonts w:ascii="Arial" w:hAnsi="Arial" w:cs="Arial" w:eastAsia="Arial"/>
          <w:sz w:val="17"/>
          <w:szCs w:val="17"/>
          <w:color w:val="2F2F2F"/>
          <w:spacing w:val="-16"/>
          <w:w w:val="86"/>
        </w:rPr>
        <w:t>C</w:t>
      </w:r>
      <w:r>
        <w:rPr>
          <w:rFonts w:ascii="Arial" w:hAnsi="Arial" w:cs="Arial" w:eastAsia="Arial"/>
          <w:sz w:val="17"/>
          <w:szCs w:val="17"/>
          <w:color w:val="545456"/>
          <w:spacing w:val="0"/>
          <w:w w:val="108"/>
        </w:rPr>
        <w:t>)</w:t>
      </w:r>
      <w:r>
        <w:rPr>
          <w:rFonts w:ascii="Arial" w:hAnsi="Arial" w:cs="Arial" w:eastAsia="Arial"/>
          <w:sz w:val="17"/>
          <w:szCs w:val="17"/>
          <w:color w:val="54545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3"/>
        </w:rPr>
        <w:t>who</w:t>
      </w:r>
      <w:r>
        <w:rPr>
          <w:rFonts w:ascii="Arial" w:hAnsi="Arial" w:cs="Arial" w:eastAsia="Arial"/>
          <w:sz w:val="16"/>
          <w:szCs w:val="16"/>
          <w:color w:val="2F2F2F"/>
          <w:spacing w:val="-1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3"/>
        </w:rPr>
        <w:t>com</w:t>
      </w:r>
      <w:r>
        <w:rPr>
          <w:rFonts w:ascii="Arial" w:hAnsi="Arial" w:cs="Arial" w:eastAsia="Arial"/>
          <w:sz w:val="16"/>
          <w:szCs w:val="16"/>
          <w:color w:val="464646"/>
          <w:spacing w:val="-9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696969"/>
          <w:spacing w:val="-14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8"/>
        </w:rPr>
        <w:t>ete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46464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91"/>
        </w:rPr>
        <w:t>h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545456"/>
          <w:spacing w:val="2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15"/>
          <w:w w:val="91"/>
        </w:rPr>
        <w:t>p</w:t>
      </w:r>
      <w:r>
        <w:rPr>
          <w:rFonts w:ascii="Arial" w:hAnsi="Arial" w:cs="Arial" w:eastAsia="Arial"/>
          <w:sz w:val="16"/>
          <w:szCs w:val="16"/>
          <w:color w:val="696969"/>
          <w:spacing w:val="-3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91"/>
        </w:rPr>
        <w:t>-</w:t>
      </w:r>
      <w:r>
        <w:rPr>
          <w:rFonts w:ascii="Arial" w:hAnsi="Arial" w:cs="Arial" w:eastAsia="Arial"/>
          <w:sz w:val="16"/>
          <w:szCs w:val="16"/>
          <w:color w:val="545456"/>
          <w:spacing w:val="-5"/>
          <w:w w:val="91"/>
        </w:rPr>
        <w:t>p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articipatio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2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0"/>
        </w:rPr>
        <w:t>exa</w:t>
      </w:r>
      <w:r>
        <w:rPr>
          <w:rFonts w:ascii="Arial" w:hAnsi="Arial" w:cs="Arial" w:eastAsia="Arial"/>
          <w:sz w:val="16"/>
          <w:szCs w:val="16"/>
          <w:color w:val="464646"/>
          <w:spacing w:val="-13"/>
          <w:w w:val="90"/>
        </w:rPr>
        <w:t>m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8"/>
        </w:rPr>
        <w:t>i</w:t>
      </w:r>
      <w:r>
        <w:rPr>
          <w:rFonts w:ascii="Arial" w:hAnsi="Arial" w:cs="Arial" w:eastAsia="Arial"/>
          <w:sz w:val="16"/>
          <w:szCs w:val="16"/>
          <w:color w:val="181818"/>
          <w:spacing w:val="-1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464646"/>
          <w:spacing w:val="-5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696969"/>
          <w:spacing w:val="-13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9"/>
        </w:rPr>
        <w:t>on</w:t>
      </w:r>
      <w:r>
        <w:rPr>
          <w:rFonts w:ascii="Arial" w:hAnsi="Arial" w:cs="Arial" w:eastAsia="Arial"/>
          <w:sz w:val="16"/>
          <w:szCs w:val="16"/>
          <w:color w:val="464646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5"/>
        </w:rPr>
        <w:t>(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5"/>
        </w:rPr>
        <w:t>PPE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5"/>
        </w:rPr>
        <w:t>)</w:t>
      </w:r>
      <w:r>
        <w:rPr>
          <w:rFonts w:ascii="Arial" w:hAnsi="Arial" w:cs="Arial" w:eastAsia="Arial"/>
          <w:sz w:val="17"/>
          <w:szCs w:val="17"/>
          <w:color w:val="2F2F2F"/>
          <w:spacing w:val="-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85"/>
        </w:rPr>
        <w:t>h</w:t>
      </w:r>
      <w:r>
        <w:rPr>
          <w:rFonts w:ascii="Arial" w:hAnsi="Arial" w:cs="Arial" w:eastAsia="Arial"/>
          <w:sz w:val="16"/>
          <w:szCs w:val="16"/>
          <w:color w:val="545456"/>
          <w:spacing w:val="-8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5"/>
        </w:rPr>
        <w:t>ll</w:t>
      </w:r>
      <w:r>
        <w:rPr>
          <w:rFonts w:ascii="Arial" w:hAnsi="Arial" w:cs="Arial" w:eastAsia="Arial"/>
          <w:sz w:val="16"/>
          <w:szCs w:val="16"/>
          <w:color w:val="181818"/>
          <w:spacing w:val="3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5"/>
        </w:rPr>
        <w:t>keep</w:t>
      </w:r>
      <w:r>
        <w:rPr>
          <w:rFonts w:ascii="Arial" w:hAnsi="Arial" w:cs="Arial" w:eastAsia="Arial"/>
          <w:sz w:val="16"/>
          <w:szCs w:val="16"/>
          <w:color w:val="2F2F2F"/>
          <w:spacing w:val="2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auto"/>
        <w:ind w:left="62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64646"/>
          <w:w w:val="95"/>
        </w:rPr>
        <w:t>Me</w:t>
      </w:r>
      <w:r>
        <w:rPr>
          <w:rFonts w:ascii="Arial" w:hAnsi="Arial" w:cs="Arial" w:eastAsia="Arial"/>
          <w:sz w:val="16"/>
          <w:szCs w:val="16"/>
          <w:color w:val="464646"/>
          <w:spacing w:val="-15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696969"/>
          <w:spacing w:val="-14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ca</w:t>
      </w:r>
      <w:r>
        <w:rPr>
          <w:rFonts w:ascii="Arial" w:hAnsi="Arial" w:cs="Arial" w:eastAsia="Arial"/>
          <w:sz w:val="16"/>
          <w:szCs w:val="16"/>
          <w:color w:val="2F2F2F"/>
          <w:spacing w:val="11"/>
          <w:w w:val="92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0"/>
        </w:rPr>
        <w:t>Histor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6464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-18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4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'th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2"/>
        </w:rPr>
        <w:t>patien</w:t>
      </w:r>
      <w:r>
        <w:rPr>
          <w:rFonts w:ascii="Arial" w:hAnsi="Arial" w:cs="Arial" w:eastAsia="Arial"/>
          <w:sz w:val="16"/>
          <w:szCs w:val="16"/>
          <w:color w:val="464646"/>
          <w:spacing w:val="-1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2"/>
        </w:rPr>
        <w:t>'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181818"/>
          <w:spacing w:val="-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file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fo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2"/>
        </w:rPr>
        <w:t>thei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181818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181818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cords.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w w:val="98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8"/>
          <w:u w:val="thick" w:color="000000"/>
        </w:rPr>
        <w:t>Thi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8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8"/>
          <w:u w:val="thick" w:color="0000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98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6"/>
          <w:u w:val="thick" w:color="000000"/>
        </w:rPr>
        <w:t>Medica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6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6"/>
          <w:u w:val="thick" w:color="0000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6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-34"/>
          <w:w w:val="99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34"/>
          <w:w w:val="99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Histor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-23"/>
          <w:w w:val="10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5"/>
          <w:u w:val="thick" w:color="000000"/>
        </w:rPr>
        <w:t>for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5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5"/>
          <w:u w:val="thick" w:color="0000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95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2"/>
          <w:u w:val="thick" w:color="000000"/>
        </w:rPr>
        <w:t>NO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2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2"/>
          <w:u w:val="thick" w:color="0000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-18"/>
          <w:w w:val="92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2"/>
          <w:u w:val="thick" w:color="000000"/>
        </w:rPr>
        <w:t>returne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2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2"/>
          <w:u w:val="thick" w:color="0000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92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7"/>
          <w:u w:val="thick" w:color="0000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7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7"/>
          <w:u w:val="thick" w:color="0000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9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u w:val="thick" w:color="000000"/>
        </w:rPr>
        <w:t>school.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414" w:lineRule="exact"/>
        <w:ind w:left="613" w:right="-20"/>
        <w:jc w:val="left"/>
        <w:tabs>
          <w:tab w:pos="2200" w:val="left"/>
          <w:tab w:pos="83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39"/>
          <w:szCs w:val="39"/>
          <w:color w:val="545456"/>
          <w:w w:val="57"/>
          <w:position w:val="-3"/>
        </w:rPr>
      </w:r>
      <w:r>
        <w:rPr>
          <w:rFonts w:ascii="Arial" w:hAnsi="Arial" w:cs="Arial" w:eastAsia="Arial"/>
          <w:sz w:val="39"/>
          <w:szCs w:val="39"/>
          <w:color w:val="545456"/>
          <w:w w:val="57"/>
          <w:strike/>
          <w:position w:val="-3"/>
        </w:rPr>
        <w:t>I</w:t>
      </w:r>
      <w:r>
        <w:rPr>
          <w:rFonts w:ascii="Arial" w:hAnsi="Arial" w:cs="Arial" w:eastAsia="Arial"/>
          <w:sz w:val="39"/>
          <w:szCs w:val="39"/>
          <w:color w:val="545456"/>
          <w:w w:val="57"/>
          <w:strike/>
          <w:position w:val="-3"/>
        </w:rPr>
      </w:r>
      <w:r>
        <w:rPr>
          <w:rFonts w:ascii="Arial" w:hAnsi="Arial" w:cs="Arial" w:eastAsia="Arial"/>
          <w:sz w:val="39"/>
          <w:szCs w:val="39"/>
          <w:color w:val="545456"/>
          <w:spacing w:val="-70"/>
          <w:w w:val="99"/>
          <w:strike/>
          <w:position w:val="-3"/>
        </w:rPr>
        <w:t> </w:t>
      </w:r>
      <w:r>
        <w:rPr>
          <w:rFonts w:ascii="Arial" w:hAnsi="Arial" w:cs="Arial" w:eastAsia="Arial"/>
          <w:sz w:val="39"/>
          <w:szCs w:val="39"/>
          <w:color w:val="545456"/>
          <w:spacing w:val="-70"/>
          <w:w w:val="99"/>
          <w:strike/>
          <w:position w:val="-3"/>
        </w:rPr>
      </w:r>
      <w:r>
        <w:rPr>
          <w:rFonts w:ascii="Arial" w:hAnsi="Arial" w:cs="Arial" w:eastAsia="Arial"/>
          <w:sz w:val="39"/>
          <w:szCs w:val="39"/>
          <w:color w:val="545456"/>
          <w:spacing w:val="-70"/>
          <w:w w:val="99"/>
          <w:position w:val="-3"/>
        </w:rPr>
      </w:r>
      <w:r>
        <w:rPr>
          <w:rFonts w:ascii="Arial" w:hAnsi="Arial" w:cs="Arial" w:eastAsia="Arial"/>
          <w:sz w:val="39"/>
          <w:szCs w:val="39"/>
          <w:color w:val="545456"/>
          <w:spacing w:val="-70"/>
          <w:w w:val="99"/>
          <w:position w:val="-3"/>
        </w:rPr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  <w:position w:val="-3"/>
        </w:rPr>
        <w:t>MEDICA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5"/>
          <w:position w:val="-3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-2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3"/>
          <w:position w:val="-3"/>
        </w:rPr>
        <w:t>HISTOR'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9"/>
          <w:position w:val="-3"/>
        </w:rPr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9"/>
          <w:u w:val="single" w:color="4F606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u w:val="single" w:color="4F6060"/>
          <w:position w:val="-3"/>
        </w:rPr>
        <w:tab/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u w:val="single" w:color="4F6060"/>
          <w:position w:val="-3"/>
        </w:rPr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29" w:lineRule="exact"/>
        <w:ind w:left="714" w:right="-20"/>
        <w:jc w:val="left"/>
        <w:tabs>
          <w:tab w:pos="706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2"/>
        </w:rPr>
        <w:t>Name: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5"/>
          <w:szCs w:val="15"/>
          <w:color w:val="696969"/>
          <w:spacing w:val="-1"/>
          <w:w w:val="83"/>
          <w:position w:val="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464646"/>
          <w:spacing w:val="0"/>
          <w:w w:val="83"/>
          <w:position w:val="1"/>
        </w:rPr>
        <w:t>ate</w:t>
      </w:r>
      <w:r>
        <w:rPr>
          <w:rFonts w:ascii="Times New Roman" w:hAnsi="Times New Roman" w:cs="Times New Roman" w:eastAsia="Times New Roman"/>
          <w:sz w:val="15"/>
          <w:szCs w:val="15"/>
          <w:color w:val="464646"/>
          <w:spacing w:val="5"/>
          <w:w w:val="8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  <w:position w:val="1"/>
        </w:rPr>
        <w:t>f</w:t>
      </w:r>
      <w:r>
        <w:rPr>
          <w:rFonts w:ascii="Arial" w:hAnsi="Arial" w:cs="Arial" w:eastAsia="Arial"/>
          <w:sz w:val="16"/>
          <w:szCs w:val="16"/>
          <w:color w:val="464646"/>
          <w:spacing w:val="-9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5456"/>
          <w:spacing w:val="0"/>
          <w:w w:val="68"/>
          <w:position w:val="1"/>
        </w:rPr>
        <w:t>Bi</w:t>
      </w:r>
      <w:r>
        <w:rPr>
          <w:rFonts w:ascii="Times New Roman" w:hAnsi="Times New Roman" w:cs="Times New Roman" w:eastAsia="Times New Roman"/>
          <w:sz w:val="15"/>
          <w:szCs w:val="15"/>
          <w:color w:val="545456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F2F2F"/>
          <w:spacing w:val="0"/>
          <w:w w:val="71"/>
          <w:position w:val="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2F2F2F"/>
          <w:spacing w:val="0"/>
          <w:w w:val="70"/>
          <w:position w:val="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545456"/>
          <w:spacing w:val="0"/>
          <w:w w:val="83"/>
          <w:position w:val="1"/>
        </w:rPr>
        <w:t>h: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57" w:lineRule="auto"/>
        <w:ind w:left="706" w:right="2008" w:firstLine="7"/>
        <w:jc w:val="left"/>
        <w:tabs>
          <w:tab w:pos="5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7pt;margin-top:1.02392pt;width:407.52pt;height:.1pt;mso-position-horizontal-relative:page;mso-position-vertical-relative:paragraph;z-index:-1391" coordorigin="2340,20" coordsize="8150,2">
            <v:shape style="position:absolute;left:2340;top:20;width:8150;height:2" coordorigin="2340,20" coordsize="8150,0" path="m2340,20l10490,20e" filled="f" stroked="t" strokeweight=".36pt" strokecolor="#4B4848">
              <v:path arrowok="t"/>
            </v:shape>
          </v:group>
          <w10:wrap type="none"/>
        </w:pict>
      </w:r>
      <w:r>
        <w:rPr/>
        <w:pict>
          <v:group style="position:absolute;margin-left:117pt;margin-top:25.86392pt;width:384.48pt;height:.1pt;mso-position-horizontal-relative:page;mso-position-vertical-relative:paragraph;z-index:-1390" coordorigin="2340,517" coordsize="7690,2">
            <v:shape style="position:absolute;left:2340;top:517;width:7690;height:2" coordorigin="2340,517" coordsize="7690,0" path="m2340,517l10030,517e" filled="f" stroked="t" strokeweight=".36pt" strokecolor="#606064">
              <v:path arrowok="t"/>
            </v:shape>
          </v:group>
          <w10:wrap type="none"/>
        </w:pict>
      </w:r>
      <w:r>
        <w:rPr/>
        <w:pict>
          <v:group style="position:absolute;margin-left:514.080017pt;margin-top:26.403919pt;width:55.8pt;height:.1pt;mso-position-horizontal-relative:page;mso-position-vertical-relative:paragraph;z-index:-1389" coordorigin="10282,528" coordsize="1116,2">
            <v:shape style="position:absolute;left:10282;top:528;width:1116;height:2" coordorigin="10282,528" coordsize="1116,0" path="m10282,528l11398,528e" filled="f" stroked="t" strokeweight=".36pt" strokecolor="#ACACA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545456"/>
          <w:spacing w:val="0"/>
          <w:w w:val="85"/>
        </w:rPr>
        <w:t>Se</w:t>
      </w:r>
      <w:r>
        <w:rPr>
          <w:rFonts w:ascii="Arial" w:hAnsi="Arial" w:cs="Arial" w:eastAsia="Arial"/>
          <w:sz w:val="14"/>
          <w:szCs w:val="14"/>
          <w:color w:val="545456"/>
          <w:spacing w:val="0"/>
          <w:w w:val="85"/>
        </w:rPr>
        <w:t>x</w:t>
      </w:r>
      <w:r>
        <w:rPr>
          <w:rFonts w:ascii="Arial" w:hAnsi="Arial" w:cs="Arial" w:eastAsia="Arial"/>
          <w:sz w:val="14"/>
          <w:szCs w:val="14"/>
          <w:color w:val="545456"/>
          <w:spacing w:val="-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6"/>
          <w:w w:val="74"/>
        </w:rPr>
        <w:t>o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545456"/>
          <w:spacing w:val="-6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181818"/>
          <w:spacing w:val="-9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9"/>
        </w:rPr>
        <w:t>gncd</w:t>
      </w:r>
      <w:r>
        <w:rPr>
          <w:rFonts w:ascii="Arial" w:hAnsi="Arial" w:cs="Arial" w:eastAsia="Arial"/>
          <w:sz w:val="16"/>
          <w:szCs w:val="16"/>
          <w:color w:val="54545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o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t</w:t>
      </w:r>
      <w:r>
        <w:rPr>
          <w:rFonts w:ascii="Arial" w:hAnsi="Arial" w:cs="Arial" w:eastAsia="Arial"/>
          <w:sz w:val="16"/>
          <w:szCs w:val="16"/>
          <w:color w:val="464646"/>
          <w:spacing w:val="5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bir</w:t>
      </w:r>
      <w:r>
        <w:rPr>
          <w:rFonts w:ascii="Arial" w:hAnsi="Arial" w:cs="Arial" w:eastAsia="Arial"/>
          <w:sz w:val="16"/>
          <w:szCs w:val="16"/>
          <w:color w:val="545456"/>
          <w:spacing w:val="-2"/>
          <w:w w:val="75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5"/>
        </w:rPr>
        <w:t>h</w:t>
      </w:r>
      <w:r>
        <w:rPr>
          <w:rFonts w:ascii="Arial" w:hAnsi="Arial" w:cs="Arial" w:eastAsia="Arial"/>
          <w:sz w:val="16"/>
          <w:szCs w:val="16"/>
          <w:color w:val="2F2F2F"/>
          <w:spacing w:val="-5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(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F,</w:t>
      </w:r>
      <w:r>
        <w:rPr>
          <w:rFonts w:ascii="Arial" w:hAnsi="Arial" w:cs="Arial" w:eastAsia="Arial"/>
          <w:sz w:val="14"/>
          <w:szCs w:val="14"/>
          <w:color w:val="464646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5"/>
        </w:rPr>
        <w:t>M</w:t>
      </w:r>
      <w:r>
        <w:rPr>
          <w:rFonts w:ascii="Arial" w:hAnsi="Arial" w:cs="Arial" w:eastAsia="Arial"/>
          <w:sz w:val="14"/>
          <w:szCs w:val="14"/>
          <w:color w:val="464646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or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75"/>
        </w:rPr>
        <w:t>in</w:t>
      </w:r>
      <w:r>
        <w:rPr>
          <w:rFonts w:ascii="Arial" w:hAnsi="Arial" w:cs="Arial" w:eastAsia="Arial"/>
          <w:sz w:val="16"/>
          <w:szCs w:val="16"/>
          <w:color w:val="181818"/>
          <w:spacing w:val="1"/>
          <w:w w:val="75"/>
        </w:rPr>
        <w:t>t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ersex)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: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696969"/>
          <w:spacing w:val="-11"/>
          <w:w w:val="75"/>
        </w:rPr>
        <w:t>H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ow</w:t>
      </w:r>
      <w:r>
        <w:rPr>
          <w:rFonts w:ascii="Arial" w:hAnsi="Arial" w:cs="Arial" w:eastAsia="Arial"/>
          <w:sz w:val="16"/>
          <w:szCs w:val="16"/>
          <w:color w:val="464646"/>
          <w:spacing w:val="10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75"/>
        </w:rPr>
        <w:t>de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75"/>
        </w:rPr>
        <w:t>y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ou</w:t>
      </w:r>
      <w:r>
        <w:rPr>
          <w:rFonts w:ascii="Arial" w:hAnsi="Arial" w:cs="Arial" w:eastAsia="Arial"/>
          <w:sz w:val="16"/>
          <w:szCs w:val="16"/>
          <w:color w:val="545456"/>
          <w:spacing w:val="-6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0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-12"/>
          <w:w w:val="80"/>
        </w:rPr>
        <w:t>d</w:t>
      </w:r>
      <w:r>
        <w:rPr>
          <w:rFonts w:ascii="Arial" w:hAnsi="Arial" w:cs="Arial" w:eastAsia="Arial"/>
          <w:sz w:val="16"/>
          <w:szCs w:val="16"/>
          <w:color w:val="545456"/>
          <w:spacing w:val="-13"/>
          <w:w w:val="80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0"/>
        </w:rPr>
        <w:t>ntif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0"/>
        </w:rPr>
        <w:t>y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your</w:t>
      </w:r>
      <w:r>
        <w:rPr>
          <w:rFonts w:ascii="Arial" w:hAnsi="Arial" w:cs="Arial" w:eastAsia="Arial"/>
          <w:sz w:val="16"/>
          <w:szCs w:val="16"/>
          <w:color w:val="464646"/>
          <w:spacing w:val="4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g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2"/>
          <w:w w:val="75"/>
        </w:rPr>
        <w:t>n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der?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545456"/>
          <w:spacing w:val="0"/>
          <w:w w:val="75"/>
        </w:rPr>
        <w:t>(</w:t>
      </w:r>
      <w:r>
        <w:rPr>
          <w:rFonts w:ascii="Arial" w:hAnsi="Arial" w:cs="Arial" w:eastAsia="Arial"/>
          <w:sz w:val="14"/>
          <w:szCs w:val="14"/>
          <w:color w:val="545456"/>
          <w:spacing w:val="0"/>
          <w:w w:val="75"/>
        </w:rPr>
        <w:t>F</w:t>
      </w:r>
      <w:r>
        <w:rPr>
          <w:rFonts w:ascii="Arial" w:hAnsi="Arial" w:cs="Arial" w:eastAsia="Arial"/>
          <w:sz w:val="14"/>
          <w:szCs w:val="14"/>
          <w:color w:val="545456"/>
          <w:spacing w:val="-1"/>
          <w:w w:val="75"/>
        </w:rPr>
        <w:t>,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5"/>
        </w:rPr>
        <w:t>M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5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2"/>
        </w:rPr>
        <w:t>or</w:t>
      </w:r>
      <w:r>
        <w:rPr>
          <w:rFonts w:ascii="Arial" w:hAnsi="Arial" w:cs="Arial" w:eastAsia="Arial"/>
          <w:sz w:val="16"/>
          <w:szCs w:val="16"/>
          <w:color w:val="2F2F2F"/>
          <w:spacing w:val="-5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-3"/>
          <w:w w:val="70"/>
        </w:rPr>
        <w:t>t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6"/>
        </w:rPr>
        <w:t>her)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: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-12"/>
          <w:w w:val="84"/>
        </w:rPr>
        <w:t>i</w:t>
      </w:r>
      <w:r>
        <w:rPr>
          <w:rFonts w:ascii="Arial" w:hAnsi="Arial" w:cs="Arial" w:eastAsia="Arial"/>
          <w:sz w:val="16"/>
          <w:szCs w:val="16"/>
          <w:color w:val="545456"/>
          <w:spacing w:val="-6"/>
          <w:w w:val="84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7"/>
        </w:rPr>
        <w:t>pas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6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-16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</w:rPr>
        <w:t>nd</w:t>
      </w:r>
      <w:r>
        <w:rPr>
          <w:rFonts w:ascii="Arial" w:hAnsi="Arial" w:cs="Arial" w:eastAsia="Arial"/>
          <w:sz w:val="16"/>
          <w:szCs w:val="16"/>
          <w:color w:val="2F2F2F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9"/>
        </w:rPr>
        <w:t>cu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79"/>
        </w:rPr>
        <w:t>r</w:t>
      </w:r>
      <w:r>
        <w:rPr>
          <w:rFonts w:ascii="Arial" w:hAnsi="Arial" w:cs="Arial" w:eastAsia="Arial"/>
          <w:sz w:val="16"/>
          <w:szCs w:val="16"/>
          <w:color w:val="828585"/>
          <w:spacing w:val="-9"/>
          <w:w w:val="79"/>
        </w:rPr>
        <w:t>r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9"/>
        </w:rPr>
        <w:t>en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9"/>
        </w:rPr>
        <w:t>t</w:t>
      </w:r>
      <w:r>
        <w:rPr>
          <w:rFonts w:ascii="Arial" w:hAnsi="Arial" w:cs="Arial" w:eastAsia="Arial"/>
          <w:sz w:val="16"/>
          <w:szCs w:val="16"/>
          <w:color w:val="464646"/>
          <w:spacing w:val="-2"/>
          <w:w w:val="79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4"/>
        </w:rPr>
        <w:t>medic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2"/>
        </w:rPr>
        <w:t>l</w:t>
      </w:r>
      <w:r>
        <w:rPr>
          <w:rFonts w:ascii="Arial" w:hAnsi="Arial" w:cs="Arial" w:eastAsia="Arial"/>
          <w:sz w:val="16"/>
          <w:szCs w:val="16"/>
          <w:color w:val="181818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4"/>
        </w:rPr>
        <w:t>conditions: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4.839996pt;margin-top:.843899pt;width:456.66pt;height:295.74pt;mso-position-horizontal-relative:page;mso-position-vertical-relative:paragraph;z-index:-1388" coordorigin="2297,17" coordsize="9133,5915">
            <v:group style="position:absolute;left:2340;top:20;width:7718;height:2" coordorigin="2340,20" coordsize="7718,2">
              <v:shape style="position:absolute;left:2340;top:20;width:7718;height:2" coordorigin="2340,20" coordsize="7718,0" path="m2340,20l10058,20e" filled="f" stroked="t" strokeweight=".36pt" strokecolor="#1C1C1C">
                <v:path arrowok="t"/>
              </v:shape>
            </v:group>
            <v:group style="position:absolute;left:2333;top:1014;width:8899;height:2" coordorigin="2333,1014" coordsize="8899,2">
              <v:shape style="position:absolute;left:2333;top:1014;width:8899;height:2" coordorigin="2333,1014" coordsize="8899,0" path="m2333,1014l11232,1014e" filled="f" stroked="t" strokeweight=".36pt" strokecolor="#38383B">
                <v:path arrowok="t"/>
              </v:shape>
            </v:group>
            <v:group style="position:absolute;left:2333;top:2011;width:9065;height:2" coordorigin="2333,2011" coordsize="9065,2">
              <v:shape style="position:absolute;left:2333;top:2011;width:9065;height:2" coordorigin="2333,2011" coordsize="9065,0" path="m2333,2011l11398,2011e" filled="f" stroked="t" strokeweight=".36pt" strokecolor="#2B2B2B">
                <v:path arrowok="t"/>
              </v:shape>
            </v:group>
            <v:group style="position:absolute;left:2336;top:28;width:2;height:5263" coordorigin="2336,28" coordsize="2,5263">
              <v:shape style="position:absolute;left:2336;top:28;width:2;height:5263" coordorigin="2336,28" coordsize="0,5263" path="m2336,5291l2336,28e" filled="f" stroked="t" strokeweight=".36pt" strokecolor="#707070">
                <v:path arrowok="t"/>
              </v:shape>
            </v:group>
            <v:group style="position:absolute;left:9670;top:1018;width:1562;height:2" coordorigin="9670,1018" coordsize="1562,2">
              <v:shape style="position:absolute;left:9670;top:1018;width:1562;height:2" coordorigin="9670,1018" coordsize="1562,0" path="m9670,1018l11232,1018e" filled="f" stroked="t" strokeweight=".36pt" strokecolor="#87878C">
                <v:path arrowok="t"/>
              </v:shape>
            </v:group>
            <v:group style="position:absolute;left:2333;top:2839;width:9094;height:2" coordorigin="2333,2839" coordsize="9094,2">
              <v:shape style="position:absolute;left:2333;top:2839;width:9094;height:2" coordorigin="2333,2839" coordsize="9094,0" path="m2333,2839l11426,2839e" filled="f" stroked="t" strokeweight=".36pt" strokecolor="#3F3F3F">
                <v:path arrowok="t"/>
              </v:shape>
            </v:group>
            <v:group style="position:absolute;left:6790;top:3206;width:2945;height:2" coordorigin="6790,3206" coordsize="2945,2">
              <v:shape style="position:absolute;left:6790;top:3206;width:2945;height:2" coordorigin="6790,3206" coordsize="2945,0" path="m6790,3206l9734,3206e" filled="f" stroked="t" strokeweight=".36pt" strokecolor="#0F0F0F">
                <v:path arrowok="t"/>
              </v:shape>
            </v:group>
            <v:group style="position:absolute;left:4579;top:3210;width:6811;height:2" coordorigin="4579,3210" coordsize="6811,2">
              <v:shape style="position:absolute;left:4579;top:3210;width:6811;height:2" coordorigin="4579,3210" coordsize="6811,0" path="m4579,3210l11390,3210e" filled="f" stroked="t" strokeweight=".72pt" strokecolor="#383838">
                <v:path arrowok="t"/>
              </v:shape>
            </v:group>
            <v:group style="position:absolute;left:2333;top:3394;width:9058;height:2" coordorigin="2333,3394" coordsize="9058,2">
              <v:shape style="position:absolute;left:2333;top:3394;width:9058;height:2" coordorigin="2333,3394" coordsize="9058,0" path="m2333,3394l11390,3394e" filled="f" stroked="t" strokeweight=".36pt" strokecolor="#2B2B2B">
                <v:path arrowok="t"/>
              </v:shape>
            </v:group>
            <v:group style="position:absolute;left:9670;top:3401;width:1721;height:2" coordorigin="9670,3401" coordsize="1721,2">
              <v:shape style="position:absolute;left:9670;top:3401;width:1721;height:2" coordorigin="9670,3401" coordsize="1721,0" path="m9670,3401l11390,3401e" filled="f" stroked="t" strokeweight=".36pt" strokecolor="#232323">
                <v:path arrowok="t"/>
              </v:shape>
            </v:group>
            <v:group style="position:absolute;left:2333;top:3660;width:4529;height:2" coordorigin="2333,3660" coordsize="4529,2">
              <v:shape style="position:absolute;left:2333;top:3660;width:4529;height:2" coordorigin="2333,3660" coordsize="4529,0" path="m2333,3660l6862,3660e" filled="f" stroked="t" strokeweight=".36pt" strokecolor="#181318">
                <v:path arrowok="t"/>
              </v:shape>
            </v:group>
            <v:group style="position:absolute;left:6836;top:3390;width:2;height:2484" coordorigin="6836,3390" coordsize="2,2484">
              <v:shape style="position:absolute;left:6836;top:3390;width:2;height:2484" coordorigin="6836,3390" coordsize="0,2484" path="m6836,5874l6836,3390e" filled="f" stroked="t" strokeweight=".36pt" strokecolor="#131313">
                <v:path arrowok="t"/>
              </v:shape>
            </v:group>
            <v:group style="position:absolute;left:6782;top:3660;width:2916;height:2" coordorigin="6782,3660" coordsize="2916,2">
              <v:shape style="position:absolute;left:6782;top:3660;width:2916;height:2" coordorigin="6782,3660" coordsize="2916,0" path="m6782,3660l9698,3660e" filled="f" stroked="t" strokeweight=".36pt" strokecolor="#2B2828">
                <v:path arrowok="t"/>
              </v:shape>
            </v:group>
            <v:group style="position:absolute;left:8356;top:3390;width:2;height:814" coordorigin="8356,3390" coordsize="2,814">
              <v:shape style="position:absolute;left:8356;top:3390;width:2;height:814" coordorigin="8356,3390" coordsize="0,814" path="m8356,4204l8356,3390e" filled="f" stroked="t" strokeweight=".36pt" strokecolor="#838383">
                <v:path arrowok="t"/>
              </v:shape>
            </v:group>
            <v:group style="position:absolute;left:8302;top:3660;width:1915;height:2" coordorigin="8302,3660" coordsize="1915,2">
              <v:shape style="position:absolute;left:8302;top:3660;width:1915;height:2" coordorigin="8302,3660" coordsize="1915,0" path="m8302,3660l10217,3660e" filled="f" stroked="t" strokeweight=".36pt" strokecolor="#60575B">
                <v:path arrowok="t"/>
              </v:shape>
            </v:group>
            <v:group style="position:absolute;left:9713;top:3390;width:2;height:842" coordorigin="9713,3390" coordsize="2,842">
              <v:shape style="position:absolute;left:9713;top:3390;width:2;height:842" coordorigin="9713,3390" coordsize="0,842" path="m9713,4232l9713,3390e" filled="f" stroked="t" strokeweight=".72pt" strokecolor="#2F2F2F">
                <v:path arrowok="t"/>
              </v:shape>
            </v:group>
            <v:group style="position:absolute;left:5314;top:4214;width:1548;height:2" coordorigin="5314,4214" coordsize="1548,2">
              <v:shape style="position:absolute;left:5314;top:4214;width:1548;height:2" coordorigin="5314,4214" coordsize="1548,0" path="m5314,4214l6862,4214e" filled="f" stroked="t" strokeweight=".36pt" strokecolor="#484848">
                <v:path arrowok="t"/>
              </v:shape>
            </v:group>
            <v:group style="position:absolute;left:6782;top:4218;width:4608;height:2" coordorigin="6782,4218" coordsize="4608,2">
              <v:shape style="position:absolute;left:6782;top:4218;width:4608;height:2" coordorigin="6782,4218" coordsize="4608,0" path="m6782,4218l11390,4218e" filled="f" stroked="t" strokeweight=".36pt" strokecolor="#282828">
                <v:path arrowok="t"/>
              </v:shape>
            </v:group>
            <v:group style="position:absolute;left:2333;top:4765;width:4529;height:2" coordorigin="2333,4765" coordsize="4529,2">
              <v:shape style="position:absolute;left:2333;top:4765;width:4529;height:2" coordorigin="2333,4765" coordsize="4529,0" path="m2333,4765l6862,4765e" filled="f" stroked="t" strokeweight=".36pt" strokecolor="#1C1C1C">
                <v:path arrowok="t"/>
              </v:shape>
            </v:group>
            <v:group style="position:absolute;left:5753;top:4765;width:3521;height:2" coordorigin="5753,4765" coordsize="3521,2">
              <v:shape style="position:absolute;left:5753;top:4765;width:3521;height:2" coordorigin="5753,4765" coordsize="3521,0" path="m5753,4765l9274,4765e" filled="f" stroked="t" strokeweight=".72pt" strokecolor="#343434">
                <v:path arrowok="t"/>
              </v:shape>
            </v:group>
            <v:group style="position:absolute;left:8352;top:3606;width:2;height:1670" coordorigin="8352,3606" coordsize="2,1670">
              <v:shape style="position:absolute;left:8352;top:3606;width:2;height:1670" coordorigin="8352,3606" coordsize="0,1670" path="m8352,5276l8352,3606e" filled="f" stroked="t" strokeweight=".72pt" strokecolor="#B3B3B3">
                <v:path arrowok="t"/>
              </v:shape>
            </v:group>
            <v:group style="position:absolute;left:8856;top:4765;width:2534;height:2" coordorigin="8856,4765" coordsize="2534,2">
              <v:shape style="position:absolute;left:8856;top:4765;width:2534;height:2" coordorigin="8856,4765" coordsize="2534,0" path="m8856,4765l11390,4765e" filled="f" stroked="t" strokeweight=".36pt" strokecolor="#181818">
                <v:path arrowok="t"/>
              </v:shape>
            </v:group>
            <v:group style="position:absolute;left:9709;top:4160;width:2;height:1721" coordorigin="9709,4160" coordsize="2,1721">
              <v:shape style="position:absolute;left:9709;top:4160;width:2;height:1721" coordorigin="9709,4160" coordsize="0,1721" path="m9709,5881l9709,4160e" filled="f" stroked="t" strokeweight=".36pt" strokecolor="#0F0F0F">
                <v:path arrowok="t"/>
              </v:shape>
            </v:group>
            <v:group style="position:absolute;left:2333;top:5320;width:9058;height:2" coordorigin="2333,5320" coordsize="9058,2">
              <v:shape style="position:absolute;left:2333;top:5320;width:9058;height:2" coordorigin="2333,5320" coordsize="9058,0" path="m2333,5320l11390,5320e" filled="f" stroked="t" strokeweight=".36pt" strokecolor="#1C1C1C">
                <v:path arrowok="t"/>
              </v:shape>
            </v:group>
            <v:group style="position:absolute;left:2304;top:5924;width:3046;height:2" coordorigin="2304,5924" coordsize="3046,2">
              <v:shape style="position:absolute;left:2304;top:5924;width:3046;height:2" coordorigin="2304,5924" coordsize="3046,0" path="m2304,5924l5350,5924e" filled="f" stroked="t" strokeweight=".72pt" strokecolor="#D8D8D8">
                <v:path arrowok="t"/>
              </v:shape>
            </v:group>
            <v:group style="position:absolute;left:5342;top:5924;width:1490;height:2" coordorigin="5342,5924" coordsize="1490,2">
              <v:shape style="position:absolute;left:5342;top:5924;width:1490;height:2" coordorigin="5342,5924" coordsize="1490,0" path="m5342,5924l6833,5924e" filled="f" stroked="t" strokeweight=".72pt" strokecolor="#000000">
                <v:path arrowok="t"/>
              </v:shape>
            </v:group>
            <v:group style="position:absolute;left:9691;top:5924;width:1721;height:2" coordorigin="9691,5924" coordsize="1721,2">
              <v:shape style="position:absolute;left:9691;top:5924;width:1721;height:2" coordorigin="9691,5924" coordsize="1721,0" path="m9691,5924l11412,5924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4"/>
        </w:rPr>
        <w:t>Ha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74"/>
        </w:rPr>
        <w:t>v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4"/>
        </w:rPr>
        <w:t>e</w:t>
      </w:r>
      <w:r>
        <w:rPr>
          <w:rFonts w:ascii="Arial" w:hAnsi="Arial" w:cs="Arial" w:eastAsia="Arial"/>
          <w:sz w:val="16"/>
          <w:szCs w:val="16"/>
          <w:color w:val="545456"/>
          <w:spacing w:val="7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7"/>
        </w:rPr>
        <w:t>you</w:t>
      </w:r>
      <w:r>
        <w:rPr>
          <w:rFonts w:ascii="Arial" w:hAnsi="Arial" w:cs="Arial" w:eastAsia="Arial"/>
          <w:sz w:val="16"/>
          <w:szCs w:val="16"/>
          <w:color w:val="464646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4"/>
          <w:i/>
        </w:rPr>
        <w:t>e•1er</w:t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74"/>
          <w:i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5"/>
          <w:w w:val="74"/>
        </w:rPr>
        <w:t>h</w:t>
      </w:r>
      <w:r>
        <w:rPr>
          <w:rFonts w:ascii="Arial" w:hAnsi="Arial" w:cs="Arial" w:eastAsia="Arial"/>
          <w:sz w:val="16"/>
          <w:szCs w:val="16"/>
          <w:color w:val="696969"/>
          <w:spacing w:val="-1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4"/>
        </w:rPr>
        <w:t>d</w:t>
      </w:r>
      <w:r>
        <w:rPr>
          <w:rFonts w:ascii="Arial" w:hAnsi="Arial" w:cs="Arial" w:eastAsia="Arial"/>
          <w:sz w:val="16"/>
          <w:szCs w:val="16"/>
          <w:color w:val="464646"/>
          <w:spacing w:val="11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-11"/>
          <w:w w:val="74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4"/>
        </w:rPr>
        <w:t>u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4"/>
        </w:rPr>
        <w:t>gery?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16"/>
          <w:w w:val="7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74"/>
        </w:rPr>
        <w:t>If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4"/>
        </w:rPr>
        <w:t>yes</w:t>
      </w:r>
      <w:r>
        <w:rPr>
          <w:rFonts w:ascii="Arial" w:hAnsi="Arial" w:cs="Arial" w:eastAsia="Arial"/>
          <w:sz w:val="16"/>
          <w:szCs w:val="16"/>
          <w:color w:val="545456"/>
          <w:spacing w:val="27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80"/>
        </w:rPr>
        <w:t>li</w:t>
      </w:r>
      <w:r>
        <w:rPr>
          <w:rFonts w:ascii="Arial" w:hAnsi="Arial" w:cs="Arial" w:eastAsia="Arial"/>
          <w:sz w:val="16"/>
          <w:szCs w:val="16"/>
          <w:color w:val="545456"/>
          <w:spacing w:val="2"/>
          <w:w w:val="80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1"/>
        </w:rPr>
        <w:t>all</w:t>
      </w:r>
      <w:r>
        <w:rPr>
          <w:rFonts w:ascii="Arial" w:hAnsi="Arial" w:cs="Arial" w:eastAsia="Arial"/>
          <w:sz w:val="16"/>
          <w:szCs w:val="16"/>
          <w:color w:val="464646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-10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7"/>
        </w:rPr>
        <w:t>as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6"/>
        </w:rPr>
        <w:t>t</w:t>
      </w:r>
      <w:r>
        <w:rPr>
          <w:rFonts w:ascii="Arial" w:hAnsi="Arial" w:cs="Arial" w:eastAsia="Arial"/>
          <w:sz w:val="16"/>
          <w:szCs w:val="16"/>
          <w:color w:val="54545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7"/>
        </w:rPr>
        <w:t>surgica</w:t>
      </w:r>
      <w:r>
        <w:rPr>
          <w:rFonts w:ascii="Arial" w:hAnsi="Arial" w:cs="Arial" w:eastAsia="Arial"/>
          <w:sz w:val="16"/>
          <w:szCs w:val="16"/>
          <w:color w:val="464646"/>
          <w:spacing w:val="3"/>
          <w:w w:val="77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0"/>
        </w:rPr>
        <w:t>pr</w:t>
      </w:r>
      <w:r>
        <w:rPr>
          <w:rFonts w:ascii="Arial" w:hAnsi="Arial" w:cs="Arial" w:eastAsia="Arial"/>
          <w:sz w:val="16"/>
          <w:szCs w:val="16"/>
          <w:color w:val="2F2F2F"/>
          <w:spacing w:val="-12"/>
          <w:w w:val="80"/>
        </w:rPr>
        <w:t>o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cedures·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76"/>
        </w:rPr>
        <w:t>Me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76"/>
        </w:rPr>
        <w:t>d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6"/>
        </w:rPr>
        <w:t>ici</w:t>
      </w:r>
      <w:r>
        <w:rPr>
          <w:rFonts w:ascii="Arial" w:hAnsi="Arial" w:cs="Arial" w:eastAsia="Arial"/>
          <w:sz w:val="16"/>
          <w:szCs w:val="16"/>
          <w:color w:val="545456"/>
          <w:spacing w:val="-5"/>
          <w:w w:val="76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6"/>
        </w:rPr>
        <w:t>es</w:t>
      </w:r>
      <w:r>
        <w:rPr>
          <w:rFonts w:ascii="Arial" w:hAnsi="Arial" w:cs="Arial" w:eastAsia="Arial"/>
          <w:sz w:val="16"/>
          <w:szCs w:val="16"/>
          <w:color w:val="2F2F2F"/>
          <w:spacing w:val="4"/>
          <w:w w:val="76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-5"/>
          <w:w w:val="76"/>
        </w:rPr>
        <w:t>a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6"/>
        </w:rPr>
        <w:t>nd</w:t>
      </w:r>
      <w:r>
        <w:rPr>
          <w:rFonts w:ascii="Arial" w:hAnsi="Arial" w:cs="Arial" w:eastAsia="Arial"/>
          <w:sz w:val="16"/>
          <w:szCs w:val="16"/>
          <w:color w:val="464646"/>
          <w:spacing w:val="-2"/>
          <w:w w:val="76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-11"/>
          <w:w w:val="76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6"/>
        </w:rPr>
        <w:t>u</w:t>
      </w:r>
      <w:r>
        <w:rPr>
          <w:rFonts w:ascii="Arial" w:hAnsi="Arial" w:cs="Arial" w:eastAsia="Arial"/>
          <w:sz w:val="16"/>
          <w:szCs w:val="16"/>
          <w:color w:val="2F2F2F"/>
          <w:spacing w:val="-11"/>
          <w:w w:val="76"/>
        </w:rPr>
        <w:t>p</w:t>
      </w:r>
      <w:r>
        <w:rPr>
          <w:rFonts w:ascii="Arial" w:hAnsi="Arial" w:cs="Arial" w:eastAsia="Arial"/>
          <w:sz w:val="16"/>
          <w:szCs w:val="16"/>
          <w:color w:val="696969"/>
          <w:spacing w:val="-6"/>
          <w:w w:val="76"/>
        </w:rPr>
        <w:t>p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76"/>
        </w:rPr>
        <w:t>le</w:t>
      </w:r>
      <w:r>
        <w:rPr>
          <w:rFonts w:ascii="Arial" w:hAnsi="Arial" w:cs="Arial" w:eastAsia="Arial"/>
          <w:sz w:val="16"/>
          <w:szCs w:val="16"/>
          <w:color w:val="181818"/>
          <w:spacing w:val="2"/>
          <w:w w:val="76"/>
        </w:rPr>
        <w:t>m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6"/>
        </w:rPr>
        <w:t>ents:</w:t>
      </w:r>
      <w:r>
        <w:rPr>
          <w:rFonts w:ascii="Arial" w:hAnsi="Arial" w:cs="Arial" w:eastAsia="Arial"/>
          <w:sz w:val="16"/>
          <w:szCs w:val="16"/>
          <w:color w:val="464646"/>
          <w:spacing w:val="26"/>
          <w:w w:val="76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8"/>
        </w:rPr>
        <w:t>L</w:t>
      </w:r>
      <w:r>
        <w:rPr>
          <w:rFonts w:ascii="Arial" w:hAnsi="Arial" w:cs="Arial" w:eastAsia="Arial"/>
          <w:sz w:val="16"/>
          <w:szCs w:val="16"/>
          <w:color w:val="464646"/>
          <w:spacing w:val="3"/>
          <w:w w:val="78"/>
        </w:rPr>
        <w:t>i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72"/>
        </w:rPr>
        <w:t>t</w:t>
      </w:r>
      <w:r>
        <w:rPr>
          <w:rFonts w:ascii="Arial" w:hAnsi="Arial" w:cs="Arial" w:eastAsia="Arial"/>
          <w:sz w:val="16"/>
          <w:szCs w:val="16"/>
          <w:color w:val="696969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74"/>
        </w:rPr>
        <w:t>ll</w:t>
      </w:r>
      <w:r>
        <w:rPr>
          <w:rFonts w:ascii="Arial" w:hAnsi="Arial" w:cs="Arial" w:eastAsia="Arial"/>
          <w:sz w:val="16"/>
          <w:szCs w:val="16"/>
          <w:color w:val="181818"/>
          <w:spacing w:val="13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4"/>
        </w:rPr>
        <w:t>curren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4"/>
        </w:rPr>
        <w:t>t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4"/>
        </w:rPr>
        <w:t>presc</w:t>
      </w:r>
      <w:r>
        <w:rPr>
          <w:rFonts w:ascii="Arial" w:hAnsi="Arial" w:cs="Arial" w:eastAsia="Arial"/>
          <w:sz w:val="16"/>
          <w:szCs w:val="16"/>
          <w:color w:val="464646"/>
          <w:spacing w:val="-5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74"/>
        </w:rPr>
        <w:t>ip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4"/>
        </w:rPr>
        <w:t>tio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74"/>
        </w:rPr>
        <w:t>n</w:t>
      </w:r>
      <w:r>
        <w:rPr>
          <w:rFonts w:ascii="Arial" w:hAnsi="Arial" w:cs="Arial" w:eastAsia="Arial"/>
          <w:sz w:val="16"/>
          <w:szCs w:val="16"/>
          <w:color w:val="545456"/>
          <w:spacing w:val="-3"/>
          <w:w w:val="74"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9A9A9A"/>
          <w:spacing w:val="9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7"/>
        </w:rPr>
        <w:t>ove</w:t>
      </w:r>
      <w:r>
        <w:rPr>
          <w:rFonts w:ascii="Arial" w:hAnsi="Arial" w:cs="Arial" w:eastAsia="Arial"/>
          <w:sz w:val="16"/>
          <w:szCs w:val="16"/>
          <w:color w:val="464646"/>
          <w:spacing w:val="-10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75"/>
        </w:rPr>
        <w:t>-t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76"/>
        </w:rPr>
        <w:t>h</w:t>
      </w:r>
      <w:r>
        <w:rPr>
          <w:rFonts w:ascii="Arial" w:hAnsi="Arial" w:cs="Arial" w:eastAsia="Arial"/>
          <w:sz w:val="16"/>
          <w:szCs w:val="16"/>
          <w:color w:val="545456"/>
          <w:spacing w:val="6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181818"/>
          <w:spacing w:val="-8"/>
          <w:w w:val="66"/>
        </w:rPr>
        <w:t>-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6"/>
        </w:rPr>
        <w:t>cou</w:t>
      </w:r>
      <w:r>
        <w:rPr>
          <w:rFonts w:ascii="Arial" w:hAnsi="Arial" w:cs="Arial" w:eastAsia="Arial"/>
          <w:sz w:val="16"/>
          <w:szCs w:val="16"/>
          <w:color w:val="545456"/>
          <w:spacing w:val="-1"/>
          <w:w w:val="76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6"/>
        </w:rPr>
        <w:t>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2F2F2F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5"/>
        </w:rPr>
        <w:t>med</w:t>
      </w:r>
      <w:r>
        <w:rPr>
          <w:rFonts w:ascii="Arial" w:hAnsi="Arial" w:cs="Arial" w:eastAsia="Arial"/>
          <w:sz w:val="16"/>
          <w:szCs w:val="16"/>
          <w:color w:val="2F2F2F"/>
          <w:spacing w:val="-10"/>
          <w:w w:val="75"/>
        </w:rPr>
        <w:t>i</w:t>
      </w:r>
      <w:r>
        <w:rPr>
          <w:rFonts w:ascii="Arial" w:hAnsi="Arial" w:cs="Arial" w:eastAsia="Arial"/>
          <w:sz w:val="16"/>
          <w:szCs w:val="16"/>
          <w:color w:val="545456"/>
          <w:spacing w:val="-11"/>
          <w:w w:val="90"/>
        </w:rPr>
        <w:t>c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102"/>
        </w:rPr>
        <w:t>i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8"/>
        </w:rPr>
        <w:t>nes</w:t>
      </w:r>
      <w:r>
        <w:rPr>
          <w:rFonts w:ascii="Arial" w:hAnsi="Arial" w:cs="Arial" w:eastAsia="Arial"/>
          <w:sz w:val="16"/>
          <w:szCs w:val="16"/>
          <w:color w:val="54545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8"/>
        </w:rPr>
        <w:t>and</w:t>
      </w:r>
      <w:r>
        <w:rPr>
          <w:rFonts w:ascii="Arial" w:hAnsi="Arial" w:cs="Arial" w:eastAsia="Arial"/>
          <w:sz w:val="16"/>
          <w:szCs w:val="16"/>
          <w:color w:val="464646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supplement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s</w:t>
      </w:r>
      <w:r>
        <w:rPr>
          <w:rFonts w:ascii="Arial" w:hAnsi="Arial" w:cs="Arial" w:eastAsia="Arial"/>
          <w:sz w:val="16"/>
          <w:szCs w:val="16"/>
          <w:color w:val="464646"/>
          <w:spacing w:val="-4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4"/>
        </w:rPr>
        <w:t>(herb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2"/>
        </w:rPr>
        <w:t>l</w:t>
      </w:r>
      <w:r>
        <w:rPr>
          <w:rFonts w:ascii="Arial" w:hAnsi="Arial" w:cs="Arial" w:eastAsia="Arial"/>
          <w:sz w:val="16"/>
          <w:szCs w:val="16"/>
          <w:color w:val="181818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5"/>
        </w:rPr>
        <w:t>and</w:t>
      </w:r>
      <w:r>
        <w:rPr>
          <w:rFonts w:ascii="Arial" w:hAnsi="Arial" w:cs="Arial" w:eastAsia="Arial"/>
          <w:sz w:val="16"/>
          <w:szCs w:val="16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6"/>
        </w:rPr>
        <w:t>nutr</w:t>
      </w:r>
      <w:r>
        <w:rPr>
          <w:rFonts w:ascii="Arial" w:hAnsi="Arial" w:cs="Arial" w:eastAsia="Arial"/>
          <w:sz w:val="16"/>
          <w:szCs w:val="16"/>
          <w:color w:val="464646"/>
          <w:spacing w:val="-7"/>
          <w:w w:val="77"/>
        </w:rPr>
        <w:t>i</w:t>
      </w:r>
      <w:r>
        <w:rPr>
          <w:rFonts w:ascii="Arial" w:hAnsi="Arial" w:cs="Arial" w:eastAsia="Arial"/>
          <w:sz w:val="16"/>
          <w:szCs w:val="16"/>
          <w:color w:val="696969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3"/>
        </w:rPr>
        <w:t>ion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73"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79"/>
        </w:rPr>
        <w:t>l)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78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color w:val="464646"/>
          <w:w w:val="159"/>
        </w:rPr>
        <w:t>D</w:t>
      </w:r>
      <w:r>
        <w:rPr>
          <w:rFonts w:ascii="Arial" w:hAnsi="Arial" w:cs="Arial" w:eastAsia="Arial"/>
          <w:sz w:val="16"/>
          <w:szCs w:val="16"/>
          <w:color w:val="464646"/>
          <w:w w:val="77"/>
        </w:rPr>
        <w:t>you</w:t>
      </w:r>
      <w:r>
        <w:rPr>
          <w:rFonts w:ascii="Arial" w:hAnsi="Arial" w:cs="Arial" w:eastAsia="Arial"/>
          <w:sz w:val="16"/>
          <w:szCs w:val="16"/>
          <w:color w:val="46464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6"/>
        </w:rPr>
        <w:t>h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ve</w:t>
      </w:r>
      <w:r>
        <w:rPr>
          <w:rFonts w:ascii="Arial" w:hAnsi="Arial" w:cs="Arial" w:eastAsia="Arial"/>
          <w:sz w:val="16"/>
          <w:szCs w:val="16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ny</w:t>
      </w:r>
      <w:r>
        <w:rPr>
          <w:rFonts w:ascii="Arial" w:hAnsi="Arial" w:cs="Arial" w:eastAsia="Arial"/>
          <w:sz w:val="16"/>
          <w:szCs w:val="16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111"/>
        </w:rPr>
        <w:t>ll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0"/>
        </w:rPr>
        <w:t>ergie?</w:t>
      </w:r>
      <w:r>
        <w:rPr>
          <w:rFonts w:ascii="Arial" w:hAnsi="Arial" w:cs="Arial" w:eastAsia="Arial"/>
          <w:sz w:val="16"/>
          <w:szCs w:val="16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82"/>
        </w:rPr>
        <w:t>If</w:t>
      </w:r>
      <w:r>
        <w:rPr>
          <w:rFonts w:ascii="Arial" w:hAnsi="Arial" w:cs="Arial" w:eastAsia="Arial"/>
          <w:sz w:val="14"/>
          <w:szCs w:val="14"/>
          <w:color w:val="181818"/>
          <w:spacing w:val="-1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545456"/>
          <w:spacing w:val="-6"/>
          <w:w w:val="87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4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6"/>
          <w:w w:val="94"/>
        </w:rPr>
        <w:t>s</w:t>
      </w:r>
      <w:r>
        <w:rPr>
          <w:rFonts w:ascii="Arial" w:hAnsi="Arial" w:cs="Arial" w:eastAsia="Arial"/>
          <w:sz w:val="14"/>
          <w:szCs w:val="14"/>
          <w:color w:val="AFAFAF"/>
          <w:spacing w:val="-1"/>
          <w:w w:val="193"/>
        </w:rPr>
        <w:t>,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</w:rPr>
        <w:t>pi</w:t>
      </w:r>
      <w:r>
        <w:rPr>
          <w:rFonts w:ascii="Arial" w:hAnsi="Arial" w:cs="Arial" w:eastAsia="Arial"/>
          <w:sz w:val="14"/>
          <w:szCs w:val="14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F2F2F"/>
          <w:spacing w:val="0"/>
          <w:w w:val="100"/>
        </w:rPr>
        <w:t>AilSA</w:t>
      </w:r>
      <w:r>
        <w:rPr>
          <w:rFonts w:ascii="Times New Roman" w:hAnsi="Times New Roman" w:cs="Times New Roman" w:eastAsia="Times New Roman"/>
          <w:sz w:val="10"/>
          <w:szCs w:val="10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-7"/>
          <w:w w:val="85"/>
        </w:rPr>
        <w:t>l</w:t>
      </w:r>
      <w:r>
        <w:rPr>
          <w:rFonts w:ascii="Arial" w:hAnsi="Arial" w:cs="Arial" w:eastAsia="Arial"/>
          <w:sz w:val="16"/>
          <w:szCs w:val="16"/>
          <w:color w:val="AFAFAF"/>
          <w:spacing w:val="-8"/>
          <w:w w:val="85"/>
        </w:rPr>
        <w:t>i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85"/>
        </w:rPr>
        <w:t>t</w:t>
      </w:r>
      <w:r>
        <w:rPr>
          <w:rFonts w:ascii="Arial" w:hAnsi="Arial" w:cs="Arial" w:eastAsia="Arial"/>
          <w:sz w:val="16"/>
          <w:szCs w:val="16"/>
          <w:color w:val="545456"/>
          <w:spacing w:val="36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75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75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4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5"/>
        </w:rPr>
        <w:t>your</w:t>
      </w:r>
      <w:r>
        <w:rPr>
          <w:rFonts w:ascii="Arial" w:hAnsi="Arial" w:cs="Arial" w:eastAsia="Arial"/>
          <w:sz w:val="16"/>
          <w:szCs w:val="16"/>
          <w:color w:val="2F2F2F"/>
          <w:spacing w:val="-5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53"/>
        </w:rPr>
        <w:t>A</w:t>
      </w:r>
      <w:r>
        <w:rPr>
          <w:rFonts w:ascii="Arial" w:hAnsi="Arial" w:cs="Arial" w:eastAsia="Arial"/>
          <w:sz w:val="16"/>
          <w:szCs w:val="16"/>
          <w:color w:val="828585"/>
          <w:spacing w:val="0"/>
          <w:w w:val="72"/>
        </w:rPr>
        <w:t>I</w:t>
      </w:r>
      <w:r>
        <w:rPr>
          <w:rFonts w:ascii="Arial" w:hAnsi="Arial" w:cs="Arial" w:eastAsia="Arial"/>
          <w:sz w:val="16"/>
          <w:szCs w:val="16"/>
          <w:color w:val="828585"/>
          <w:spacing w:val="1"/>
          <w:w w:val="72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66"/>
        </w:rPr>
        <w:t>A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545456"/>
          <w:spacing w:val="-11"/>
          <w:w w:val="79"/>
        </w:rPr>
        <w:t>g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1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81"/>
        </w:rPr>
        <w:t>e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545456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12"/>
          <w:w w:val="87"/>
        </w:rPr>
        <w:t>(</w:t>
      </w:r>
      <w:r>
        <w:rPr>
          <w:rFonts w:ascii="Arial" w:hAnsi="Arial" w:cs="Arial" w:eastAsia="Arial"/>
          <w:sz w:val="14"/>
          <w:szCs w:val="14"/>
          <w:color w:val="181818"/>
          <w:spacing w:val="0"/>
          <w:w w:val="104"/>
        </w:rPr>
        <w:t>i</w:t>
      </w:r>
      <w:r>
        <w:rPr>
          <w:rFonts w:ascii="Arial" w:hAnsi="Arial" w:cs="Arial" w:eastAsia="Arial"/>
          <w:sz w:val="14"/>
          <w:szCs w:val="14"/>
          <w:color w:val="181818"/>
          <w:spacing w:val="-11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7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10"/>
          <w:w w:val="86"/>
        </w:rPr>
        <w:t>.</w:t>
      </w:r>
      <w:r>
        <w:rPr>
          <w:rFonts w:ascii="Arial" w:hAnsi="Arial" w:cs="Arial" w:eastAsia="Arial"/>
          <w:sz w:val="14"/>
          <w:szCs w:val="14"/>
          <w:color w:val="9A9A9A"/>
          <w:spacing w:val="-9"/>
          <w:w w:val="193"/>
        </w:rPr>
        <w:t>,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7"/>
        </w:rPr>
        <w:t>me</w:t>
      </w:r>
      <w:r>
        <w:rPr>
          <w:rFonts w:ascii="Arial" w:hAnsi="Arial" w:cs="Arial" w:eastAsia="Arial"/>
          <w:sz w:val="16"/>
          <w:szCs w:val="16"/>
          <w:color w:val="464646"/>
          <w:spacing w:val="-4"/>
          <w:w w:val="77"/>
        </w:rPr>
        <w:t>d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83"/>
        </w:rPr>
        <w:t>i</w:t>
      </w:r>
      <w:r>
        <w:rPr>
          <w:rFonts w:ascii="Arial" w:hAnsi="Arial" w:cs="Arial" w:eastAsia="Arial"/>
          <w:sz w:val="16"/>
          <w:szCs w:val="16"/>
          <w:color w:val="696969"/>
          <w:spacing w:val="-8"/>
          <w:w w:val="83"/>
        </w:rPr>
        <w:t>c</w:t>
      </w:r>
      <w:r>
        <w:rPr>
          <w:rFonts w:ascii="Arial" w:hAnsi="Arial" w:cs="Arial" w:eastAsia="Arial"/>
          <w:sz w:val="16"/>
          <w:szCs w:val="16"/>
          <w:color w:val="AFAFAF"/>
          <w:spacing w:val="-9"/>
          <w:w w:val="89"/>
        </w:rPr>
        <w:t>'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8"/>
        </w:rPr>
        <w:t>nes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7"/>
        </w:rPr>
        <w:t>,</w:t>
      </w:r>
      <w:r>
        <w:rPr>
          <w:rFonts w:ascii="Arial" w:hAnsi="Arial" w:cs="Arial" w:eastAsia="Arial"/>
          <w:sz w:val="16"/>
          <w:szCs w:val="16"/>
          <w:color w:val="464646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75"/>
        </w:rPr>
        <w:t>p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oll</w:t>
      </w:r>
      <w:r>
        <w:rPr>
          <w:rFonts w:ascii="Arial" w:hAnsi="Arial" w:cs="Arial" w:eastAsia="Arial"/>
          <w:sz w:val="16"/>
          <w:szCs w:val="16"/>
          <w:color w:val="545456"/>
          <w:spacing w:val="-6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-10"/>
          <w:w w:val="75"/>
        </w:rPr>
        <w:t>n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s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75"/>
        </w:rPr>
        <w:t>,</w:t>
      </w:r>
      <w:r>
        <w:rPr>
          <w:rFonts w:ascii="Arial" w:hAnsi="Arial" w:cs="Arial" w:eastAsia="Arial"/>
          <w:sz w:val="16"/>
          <w:szCs w:val="16"/>
          <w:color w:val="545456"/>
          <w:spacing w:val="24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545456"/>
          <w:spacing w:val="0"/>
          <w:w w:val="75"/>
        </w:rPr>
        <w:t>fo:x:l</w:t>
      </w:r>
      <w:r>
        <w:rPr>
          <w:rFonts w:ascii="Arial" w:hAnsi="Arial" w:cs="Arial" w:eastAsia="Arial"/>
          <w:sz w:val="14"/>
          <w:szCs w:val="14"/>
          <w:color w:val="545456"/>
          <w:spacing w:val="2"/>
          <w:w w:val="75"/>
        </w:rPr>
        <w:t>,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stingin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5"/>
        </w:rPr>
        <w:t>g</w:t>
      </w:r>
      <w:r>
        <w:rPr>
          <w:rFonts w:ascii="Arial" w:hAnsi="Arial" w:cs="Arial" w:eastAsia="Arial"/>
          <w:sz w:val="16"/>
          <w:szCs w:val="16"/>
          <w:color w:val="464646"/>
          <w:spacing w:val="-3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77"/>
        </w:rPr>
        <w:t>i</w:t>
      </w:r>
      <w:r>
        <w:rPr>
          <w:rFonts w:ascii="Arial" w:hAnsi="Arial" w:cs="Arial" w:eastAsia="Arial"/>
          <w:sz w:val="16"/>
          <w:szCs w:val="16"/>
          <w:color w:val="181818"/>
          <w:spacing w:val="1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545456"/>
          <w:spacing w:val="-2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6"/>
        </w:rPr>
        <w:t>ect</w:t>
      </w:r>
      <w:r>
        <w:rPr>
          <w:rFonts w:ascii="Arial" w:hAnsi="Arial" w:cs="Arial" w:eastAsia="Arial"/>
          <w:sz w:val="16"/>
          <w:szCs w:val="16"/>
          <w:color w:val="2F2F2F"/>
          <w:spacing w:val="-14"/>
          <w:w w:val="77"/>
        </w:rPr>
        <w:t>s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97"/>
        </w:rPr>
        <w:t>)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96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8" w:lineRule="exact"/>
        <w:ind w:left="706" w:right="-20"/>
        <w:jc w:val="left"/>
        <w:tabs>
          <w:tab w:pos="9640" w:val="left"/>
        </w:tabs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  <w:t>PATIENT</w:t>
      </w:r>
      <w:r>
        <w:rPr>
          <w:rFonts w:ascii="Arial" w:hAnsi="Arial" w:cs="Arial" w:eastAsia="Arial"/>
          <w:sz w:val="16"/>
          <w:szCs w:val="16"/>
          <w:color w:val="2F2F2F"/>
          <w:spacing w:val="3"/>
          <w:w w:val="10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  <w:t>HEALT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  <w:t>H</w:t>
      </w:r>
      <w:r>
        <w:rPr>
          <w:rFonts w:ascii="Arial" w:hAnsi="Arial" w:cs="Arial" w:eastAsia="Arial"/>
          <w:sz w:val="16"/>
          <w:szCs w:val="16"/>
          <w:color w:val="2F2F2F"/>
          <w:spacing w:val="3"/>
          <w:w w:val="10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99"/>
          <w:position w:val="14"/>
        </w:rPr>
        <w:t>QUESTIONNAIRE</w:t>
      </w:r>
      <w:r>
        <w:rPr>
          <w:rFonts w:ascii="Arial" w:hAnsi="Arial" w:cs="Arial" w:eastAsia="Arial"/>
          <w:sz w:val="16"/>
          <w:szCs w:val="16"/>
          <w:color w:val="2F2F2F"/>
          <w:spacing w:val="-6"/>
          <w:w w:val="99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  <w:t>VERSIO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10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  <w:t>4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10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position w:val="14"/>
        </w:rPr>
        <w:t>(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position w:val="14"/>
        </w:rPr>
        <w:t>PHQ-4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position w:val="14"/>
        </w:rPr>
        <w:t>)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100"/>
          <w:position w:val="14"/>
        </w:rPr>
      </w:r>
      <w:r>
        <w:rPr>
          <w:rFonts w:ascii="Arial" w:hAnsi="Arial" w:cs="Arial" w:eastAsia="Arial"/>
          <w:sz w:val="43"/>
          <w:szCs w:val="43"/>
          <w:color w:val="AFAFAF"/>
          <w:spacing w:val="0"/>
          <w:w w:val="70"/>
          <w:position w:val="-2"/>
        </w:rPr>
        <w:t>I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0" w:after="0" w:line="147" w:lineRule="exact"/>
        <w:ind w:left="7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64646"/>
          <w:spacing w:val="0"/>
          <w:w w:val="79"/>
          <w:position w:val="1"/>
        </w:rPr>
        <w:t>Ove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9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464646"/>
          <w:spacing w:val="9"/>
          <w:w w:val="79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3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181818"/>
          <w:spacing w:val="-9"/>
          <w:w w:val="84"/>
          <w:position w:val="1"/>
        </w:rPr>
        <w:t>h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94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-6"/>
          <w:w w:val="205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4"/>
          <w:position w:val="1"/>
        </w:rPr>
        <w:t>as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97"/>
          <w:position w:val="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  <w:position w:val="1"/>
        </w:rPr>
        <w:t>weeks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2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464646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1"/>
        </w:rPr>
        <w:t>how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8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  <w:position w:val="1"/>
        </w:rPr>
        <w:t>oft</w:t>
      </w:r>
      <w:r>
        <w:rPr>
          <w:rFonts w:ascii="Arial" w:hAnsi="Arial" w:cs="Arial" w:eastAsia="Arial"/>
          <w:sz w:val="16"/>
          <w:szCs w:val="16"/>
          <w:color w:val="464646"/>
          <w:spacing w:val="1"/>
          <w:w w:val="83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3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1"/>
        </w:rPr>
        <w:t>have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8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1"/>
        </w:rPr>
        <w:t>you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8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6"/>
          <w:position w:val="1"/>
        </w:rPr>
        <w:t>be</w:t>
      </w:r>
      <w:r>
        <w:rPr>
          <w:rFonts w:ascii="Arial" w:hAnsi="Arial" w:cs="Arial" w:eastAsia="Arial"/>
          <w:sz w:val="16"/>
          <w:szCs w:val="16"/>
          <w:color w:val="2F2F2F"/>
          <w:spacing w:val="-16"/>
          <w:w w:val="86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107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545456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9"/>
          <w:position w:val="1"/>
        </w:rPr>
        <w:t>b</w:t>
      </w:r>
      <w:r>
        <w:rPr>
          <w:rFonts w:ascii="Arial" w:hAnsi="Arial" w:cs="Arial" w:eastAsia="Arial"/>
          <w:sz w:val="16"/>
          <w:szCs w:val="16"/>
          <w:color w:val="464646"/>
          <w:spacing w:val="-8"/>
          <w:w w:val="89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3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4"/>
          <w:position w:val="1"/>
        </w:rPr>
        <w:t>h</w:t>
      </w:r>
      <w:r>
        <w:rPr>
          <w:rFonts w:ascii="Arial" w:hAnsi="Arial" w:cs="Arial" w:eastAsia="Arial"/>
          <w:sz w:val="16"/>
          <w:szCs w:val="16"/>
          <w:color w:val="464646"/>
          <w:spacing w:val="-8"/>
          <w:w w:val="85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181818"/>
          <w:spacing w:val="-3"/>
          <w:w w:val="96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0"/>
          <w:position w:val="1"/>
        </w:rPr>
        <w:t>ed</w:t>
      </w:r>
      <w:r>
        <w:rPr>
          <w:rFonts w:ascii="Arial" w:hAnsi="Arial" w:cs="Arial" w:eastAsia="Arial"/>
          <w:sz w:val="16"/>
          <w:szCs w:val="16"/>
          <w:color w:val="464646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8"/>
          <w:position w:val="1"/>
        </w:rPr>
        <w:t>by</w:t>
      </w:r>
      <w:r>
        <w:rPr>
          <w:rFonts w:ascii="Arial" w:hAnsi="Arial" w:cs="Arial" w:eastAsia="Arial"/>
          <w:sz w:val="16"/>
          <w:szCs w:val="16"/>
          <w:color w:val="464646"/>
          <w:spacing w:val="-11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14"/>
          <w:w w:val="88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-13"/>
          <w:w w:val="88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8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2F2F2F"/>
          <w:spacing w:val="7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6"/>
          <w:szCs w:val="16"/>
          <w:color w:val="464646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0"/>
          <w:position w:val="1"/>
        </w:rPr>
        <w:t>th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8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1"/>
          <w:position w:val="1"/>
        </w:rPr>
        <w:t>follo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82"/>
          <w:position w:val="1"/>
        </w:rPr>
        <w:t>w</w:t>
      </w:r>
      <w:r>
        <w:rPr>
          <w:rFonts w:ascii="Arial" w:hAnsi="Arial" w:cs="Arial" w:eastAsia="Arial"/>
          <w:sz w:val="16"/>
          <w:szCs w:val="16"/>
          <w:color w:val="545456"/>
          <w:spacing w:val="-12"/>
          <w:w w:val="15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7"/>
          <w:position w:val="1"/>
        </w:rPr>
        <w:t>ng</w:t>
      </w:r>
      <w:r>
        <w:rPr>
          <w:rFonts w:ascii="Arial" w:hAnsi="Arial" w:cs="Arial" w:eastAsia="Arial"/>
          <w:sz w:val="16"/>
          <w:szCs w:val="16"/>
          <w:color w:val="2F2F2F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6"/>
          <w:position w:val="1"/>
        </w:rPr>
        <w:t>pro</w:t>
      </w:r>
      <w:r>
        <w:rPr>
          <w:rFonts w:ascii="Arial" w:hAnsi="Arial" w:cs="Arial" w:eastAsia="Arial"/>
          <w:sz w:val="16"/>
          <w:szCs w:val="16"/>
          <w:color w:val="2F2F2F"/>
          <w:spacing w:val="-10"/>
          <w:w w:val="86"/>
          <w:position w:val="1"/>
        </w:rPr>
        <w:t>b</w:t>
      </w:r>
      <w:r>
        <w:rPr>
          <w:rFonts w:ascii="Arial" w:hAnsi="Arial" w:cs="Arial" w:eastAsia="Arial"/>
          <w:sz w:val="16"/>
          <w:szCs w:val="16"/>
          <w:color w:val="696969"/>
          <w:spacing w:val="-10"/>
          <w:w w:val="153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2"/>
          <w:position w:val="1"/>
        </w:rPr>
        <w:t>ems</w:t>
      </w:r>
      <w:r>
        <w:rPr>
          <w:rFonts w:ascii="Arial" w:hAnsi="Arial" w:cs="Arial" w:eastAsia="Arial"/>
          <w:sz w:val="16"/>
          <w:szCs w:val="16"/>
          <w:color w:val="464646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-16"/>
          <w:w w:val="114"/>
          <w:position w:val="1"/>
        </w:rPr>
        <w:t>(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  <w:position w:val="1"/>
        </w:rPr>
        <w:t>Circle</w:t>
      </w:r>
      <w:r>
        <w:rPr>
          <w:rFonts w:ascii="Arial" w:hAnsi="Arial" w:cs="Arial" w:eastAsia="Arial"/>
          <w:sz w:val="16"/>
          <w:szCs w:val="16"/>
          <w:color w:val="2F2F2F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  <w:position w:val="1"/>
        </w:rPr>
        <w:t>response)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3284" w:right="-20"/>
        <w:jc w:val="left"/>
        <w:tabs>
          <w:tab w:pos="3920" w:val="left"/>
          <w:tab w:pos="5460" w:val="left"/>
          <w:tab w:pos="6720" w:val="left"/>
          <w:tab w:pos="83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9A9A9A"/>
          <w:spacing w:val="0"/>
          <w:w w:val="79"/>
          <w:position w:val="-4"/>
        </w:rPr>
        <w:t>!</w:t>
      </w:r>
      <w:r>
        <w:rPr>
          <w:rFonts w:ascii="Times New Roman" w:hAnsi="Times New Roman" w:cs="Times New Roman" w:eastAsia="Times New Roman"/>
          <w:sz w:val="25"/>
          <w:szCs w:val="25"/>
          <w:color w:val="9A9A9A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9A9A9A"/>
          <w:spacing w:val="0"/>
          <w:w w:val="100"/>
          <w:position w:val="-4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Nota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0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Severa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0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Days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1"/>
          <w:position w:val="1"/>
        </w:rPr>
        <w:t>Ove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1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9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1"/>
          <w:position w:val="1"/>
        </w:rPr>
        <w:t>Hal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1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181818"/>
          <w:spacing w:val="1"/>
          <w:w w:val="9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181818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Days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3"/>
          <w:position w:val="0"/>
        </w:rPr>
        <w:t>Nearly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93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3"/>
          <w:position w:val="0"/>
        </w:rPr>
        <w:t>Ever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3"/>
          <w:position w:val="0"/>
        </w:rPr>
        <w:t>y</w:t>
      </w:r>
      <w:r>
        <w:rPr>
          <w:rFonts w:ascii="Arial" w:hAnsi="Arial" w:cs="Arial" w:eastAsia="Arial"/>
          <w:sz w:val="15"/>
          <w:szCs w:val="15"/>
          <w:color w:val="181818"/>
          <w:spacing w:val="2"/>
          <w:w w:val="93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4" w:lineRule="exact"/>
        <w:ind w:left="714" w:right="-20"/>
        <w:jc w:val="left"/>
        <w:tabs>
          <w:tab w:pos="4160" w:val="left"/>
          <w:tab w:pos="5840" w:val="left"/>
          <w:tab w:pos="7260" w:val="left"/>
          <w:tab w:pos="87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F2F2F"/>
          <w:w w:val="82"/>
        </w:rPr>
        <w:t>Feelin</w:t>
      </w:r>
      <w:r>
        <w:rPr>
          <w:rFonts w:ascii="Arial" w:hAnsi="Arial" w:cs="Arial" w:eastAsia="Arial"/>
          <w:sz w:val="16"/>
          <w:szCs w:val="16"/>
          <w:color w:val="2F2F2F"/>
          <w:w w:val="83"/>
        </w:rPr>
        <w:t>g</w:t>
      </w:r>
      <w:r>
        <w:rPr>
          <w:rFonts w:ascii="Arial" w:hAnsi="Arial" w:cs="Arial" w:eastAsia="Arial"/>
          <w:sz w:val="16"/>
          <w:szCs w:val="16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90"/>
        </w:rPr>
        <w:t>n</w:t>
      </w:r>
      <w:r>
        <w:rPr>
          <w:rFonts w:ascii="Arial" w:hAnsi="Arial" w:cs="Arial" w:eastAsia="Arial"/>
          <w:sz w:val="16"/>
          <w:szCs w:val="16"/>
          <w:color w:val="464646"/>
          <w:spacing w:val="-16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181818"/>
          <w:spacing w:val="1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5"/>
        </w:rPr>
        <w:t>vous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4"/>
        </w:rPr>
        <w:t>,</w:t>
      </w:r>
      <w:r>
        <w:rPr>
          <w:rFonts w:ascii="Arial" w:hAnsi="Arial" w:cs="Arial" w:eastAsia="Arial"/>
          <w:sz w:val="16"/>
          <w:szCs w:val="16"/>
          <w:color w:val="464646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anxious</w:t>
      </w:r>
      <w:r>
        <w:rPr>
          <w:rFonts w:ascii="Arial" w:hAnsi="Arial" w:cs="Arial" w:eastAsia="Arial"/>
          <w:sz w:val="16"/>
          <w:szCs w:val="16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88"/>
        </w:rPr>
        <w:t>o</w:t>
      </w:r>
      <w:r>
        <w:rPr>
          <w:rFonts w:ascii="Arial" w:hAnsi="Arial" w:cs="Arial" w:eastAsia="Arial"/>
          <w:sz w:val="16"/>
          <w:szCs w:val="16"/>
          <w:color w:val="828585"/>
          <w:spacing w:val="0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828585"/>
          <w:spacing w:val="-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8"/>
        </w:rPr>
        <w:t>on</w:t>
      </w:r>
      <w:r>
        <w:rPr>
          <w:rFonts w:ascii="Arial" w:hAnsi="Arial" w:cs="Arial" w:eastAsia="Arial"/>
          <w:sz w:val="16"/>
          <w:szCs w:val="16"/>
          <w:color w:val="2F2F2F"/>
          <w:spacing w:val="-10"/>
          <w:w w:val="8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545456"/>
          <w:spacing w:val="-17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2"/>
        </w:rPr>
        <w:t>g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7"/>
          <w:szCs w:val="17"/>
          <w:color w:val="181818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112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14" w:right="-20"/>
        <w:jc w:val="left"/>
        <w:tabs>
          <w:tab w:pos="4160" w:val="left"/>
          <w:tab w:pos="5840" w:val="left"/>
          <w:tab w:pos="7260" w:val="left"/>
          <w:tab w:pos="87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-8"/>
          <w:w w:val="88"/>
        </w:rPr>
        <w:t>N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91"/>
        </w:rPr>
        <w:t>o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545456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be</w:t>
      </w:r>
      <w:r>
        <w:rPr>
          <w:rFonts w:ascii="Arial" w:hAnsi="Arial" w:cs="Arial" w:eastAsia="Arial"/>
          <w:sz w:val="16"/>
          <w:szCs w:val="16"/>
          <w:color w:val="2F2F2F"/>
          <w:spacing w:val="-15"/>
          <w:w w:val="84"/>
        </w:rPr>
        <w:t>i</w:t>
      </w:r>
      <w:r>
        <w:rPr>
          <w:rFonts w:ascii="Arial" w:hAnsi="Arial" w:cs="Arial" w:eastAsia="Arial"/>
          <w:sz w:val="16"/>
          <w:szCs w:val="16"/>
          <w:color w:val="545456"/>
          <w:spacing w:val="-5"/>
          <w:w w:val="84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g</w:t>
      </w:r>
      <w:r>
        <w:rPr>
          <w:rFonts w:ascii="Arial" w:hAnsi="Arial" w:cs="Arial" w:eastAsia="Arial"/>
          <w:sz w:val="16"/>
          <w:szCs w:val="16"/>
          <w:color w:val="2F2F2F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F2F2F"/>
          <w:spacing w:val="-2"/>
          <w:w w:val="84"/>
        </w:rPr>
        <w:t>b</w:t>
      </w:r>
      <w:r>
        <w:rPr>
          <w:rFonts w:ascii="Arial" w:hAnsi="Arial" w:cs="Arial" w:eastAsia="Arial"/>
          <w:sz w:val="16"/>
          <w:szCs w:val="16"/>
          <w:color w:val="545456"/>
          <w:spacing w:val="-15"/>
          <w:w w:val="84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e</w:t>
      </w:r>
      <w:r>
        <w:rPr>
          <w:rFonts w:ascii="Arial" w:hAnsi="Arial" w:cs="Arial" w:eastAsia="Arial"/>
          <w:sz w:val="16"/>
          <w:szCs w:val="16"/>
          <w:color w:val="2F2F2F"/>
          <w:spacing w:val="1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o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sto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</w:rPr>
        <w:t>p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8"/>
        </w:rPr>
        <w:t>or</w:t>
      </w:r>
      <w:r>
        <w:rPr>
          <w:rFonts w:ascii="Arial" w:hAnsi="Arial" w:cs="Arial" w:eastAsia="Arial"/>
          <w:sz w:val="16"/>
          <w:szCs w:val="16"/>
          <w:color w:val="2F2F2F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</w:rPr>
        <w:t>contr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83"/>
        </w:rPr>
        <w:t>o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83"/>
        </w:rPr>
        <w:t>l</w:t>
      </w:r>
      <w:r>
        <w:rPr>
          <w:rFonts w:ascii="Arial" w:hAnsi="Arial" w:cs="Arial" w:eastAsia="Arial"/>
          <w:sz w:val="16"/>
          <w:szCs w:val="16"/>
          <w:color w:val="545456"/>
          <w:spacing w:val="-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</w:rPr>
        <w:t>worr</w:t>
      </w:r>
      <w:r>
        <w:rPr>
          <w:rFonts w:ascii="Arial" w:hAnsi="Arial" w:cs="Arial" w:eastAsia="Arial"/>
          <w:sz w:val="16"/>
          <w:szCs w:val="16"/>
          <w:color w:val="464646"/>
          <w:spacing w:val="-10"/>
          <w:w w:val="83"/>
        </w:rPr>
        <w:t>y</w:t>
      </w:r>
      <w:r>
        <w:rPr>
          <w:rFonts w:ascii="Arial" w:hAnsi="Arial" w:cs="Arial" w:eastAsia="Arial"/>
          <w:sz w:val="16"/>
          <w:szCs w:val="16"/>
          <w:color w:val="9A9A9A"/>
          <w:spacing w:val="-6"/>
          <w:w w:val="83"/>
        </w:rPr>
        <w:t>i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</w:rPr>
        <w:t>ng:</w:t>
      </w:r>
      <w:r>
        <w:rPr>
          <w:rFonts w:ascii="Arial" w:hAnsi="Arial" w:cs="Arial" w:eastAsia="Arial"/>
          <w:sz w:val="16"/>
          <w:szCs w:val="16"/>
          <w:color w:val="464646"/>
          <w:spacing w:val="-26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7"/>
          <w:szCs w:val="17"/>
          <w:color w:val="181818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12"/>
          <w:position w:val="-2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3" w:lineRule="exact"/>
        <w:ind w:left="714" w:right="-20"/>
        <w:jc w:val="left"/>
        <w:tabs>
          <w:tab w:pos="4160" w:val="left"/>
          <w:tab w:pos="5840" w:val="left"/>
          <w:tab w:pos="6600" w:val="left"/>
          <w:tab w:pos="7260" w:val="left"/>
          <w:tab w:pos="87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  <w:position w:val="14"/>
        </w:rPr>
        <w:t>Li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84"/>
          <w:position w:val="14"/>
        </w:rPr>
        <w:t>t</w:t>
      </w:r>
      <w:r>
        <w:rPr>
          <w:rFonts w:ascii="Arial" w:hAnsi="Arial" w:cs="Arial" w:eastAsia="Arial"/>
          <w:sz w:val="16"/>
          <w:szCs w:val="16"/>
          <w:color w:val="545456"/>
          <w:spacing w:val="-9"/>
          <w:w w:val="84"/>
          <w:position w:val="14"/>
        </w:rPr>
        <w:t>t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4"/>
          <w:position w:val="14"/>
        </w:rPr>
        <w:t>le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84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545456"/>
          <w:spacing w:val="-12"/>
          <w:w w:val="153"/>
          <w:position w:val="14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2"/>
          <w:position w:val="14"/>
        </w:rPr>
        <w:t>nterest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10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14"/>
        </w:rPr>
        <w:t>or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83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4"/>
          <w:position w:val="14"/>
        </w:rPr>
        <w:t>pleasu</w:t>
      </w:r>
      <w:r>
        <w:rPr>
          <w:rFonts w:ascii="Arial" w:hAnsi="Arial" w:cs="Arial" w:eastAsia="Arial"/>
          <w:sz w:val="16"/>
          <w:szCs w:val="16"/>
          <w:color w:val="2F2F2F"/>
          <w:spacing w:val="-2"/>
          <w:w w:val="84"/>
          <w:position w:val="14"/>
        </w:rPr>
        <w:t>r</w:t>
      </w:r>
      <w:r>
        <w:rPr>
          <w:rFonts w:ascii="Arial" w:hAnsi="Arial" w:cs="Arial" w:eastAsia="Arial"/>
          <w:sz w:val="16"/>
          <w:szCs w:val="16"/>
          <w:color w:val="545456"/>
          <w:spacing w:val="0"/>
          <w:w w:val="94"/>
          <w:position w:val="14"/>
        </w:rPr>
        <w:t>e</w:t>
      </w:r>
      <w:r>
        <w:rPr>
          <w:rFonts w:ascii="Arial" w:hAnsi="Arial" w:cs="Arial" w:eastAsia="Arial"/>
          <w:sz w:val="16"/>
          <w:szCs w:val="16"/>
          <w:color w:val="545456"/>
          <w:spacing w:val="-25"/>
          <w:w w:val="10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181818"/>
          <w:spacing w:val="0"/>
          <w:w w:val="91"/>
          <w:position w:val="14"/>
        </w:rPr>
        <w:t>in</w:t>
      </w:r>
      <w:r>
        <w:rPr>
          <w:rFonts w:ascii="Arial" w:hAnsi="Arial" w:cs="Arial" w:eastAsia="Arial"/>
          <w:sz w:val="16"/>
          <w:szCs w:val="16"/>
          <w:color w:val="181818"/>
          <w:spacing w:val="-24"/>
          <w:w w:val="100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8"/>
          <w:position w:val="14"/>
        </w:rPr>
        <w:t>doing</w:t>
      </w:r>
      <w:r>
        <w:rPr>
          <w:rFonts w:ascii="Arial" w:hAnsi="Arial" w:cs="Arial" w:eastAsia="Arial"/>
          <w:sz w:val="16"/>
          <w:szCs w:val="16"/>
          <w:color w:val="2F2F2F"/>
          <w:spacing w:val="22"/>
          <w:w w:val="78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8"/>
          <w:position w:val="14"/>
        </w:rPr>
        <w:t>things:</w:t>
      </w:r>
      <w:r>
        <w:rPr>
          <w:rFonts w:ascii="Arial" w:hAnsi="Arial" w:cs="Arial" w:eastAsia="Arial"/>
          <w:sz w:val="16"/>
          <w:szCs w:val="16"/>
          <w:color w:val="2F2F2F"/>
          <w:spacing w:val="-11"/>
          <w:w w:val="78"/>
          <w:position w:val="14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14"/>
        </w:rPr>
      </w:r>
      <w:r>
        <w:rPr>
          <w:rFonts w:ascii="Times New Roman" w:hAnsi="Times New Roman" w:cs="Times New Roman" w:eastAsia="Times New Roman"/>
          <w:sz w:val="25"/>
          <w:szCs w:val="25"/>
          <w:color w:val="181818"/>
          <w:spacing w:val="0"/>
          <w:w w:val="78"/>
          <w:position w:val="14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81818"/>
          <w:spacing w:val="-7"/>
          <w:w w:val="78"/>
          <w:position w:val="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828585"/>
          <w:spacing w:val="0"/>
          <w:w w:val="165"/>
          <w:position w:val="14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828585"/>
          <w:spacing w:val="0"/>
          <w:w w:val="100"/>
          <w:position w:val="14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828585"/>
          <w:spacing w:val="0"/>
          <w:w w:val="100"/>
          <w:position w:val="14"/>
        </w:rPr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13"/>
        </w:rPr>
        <w:t>1</w:t>
      </w:r>
      <w:r>
        <w:rPr>
          <w:rFonts w:ascii="Arial" w:hAnsi="Arial" w:cs="Arial" w:eastAsia="Arial"/>
          <w:sz w:val="17"/>
          <w:szCs w:val="17"/>
          <w:color w:val="2F2F2F"/>
          <w:spacing w:val="-36"/>
          <w:w w:val="100"/>
          <w:position w:val="13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13"/>
        </w:rPr>
      </w:r>
      <w:r>
        <w:rPr>
          <w:rFonts w:ascii="Arial" w:hAnsi="Arial" w:cs="Arial" w:eastAsia="Arial"/>
          <w:sz w:val="32"/>
          <w:szCs w:val="32"/>
          <w:color w:val="C3C3C6"/>
          <w:spacing w:val="0"/>
          <w:w w:val="70"/>
          <w:position w:val="-5"/>
        </w:rPr>
        <w:t>I</w:t>
      </w:r>
      <w:r>
        <w:rPr>
          <w:rFonts w:ascii="Arial" w:hAnsi="Arial" w:cs="Arial" w:eastAsia="Arial"/>
          <w:sz w:val="32"/>
          <w:szCs w:val="32"/>
          <w:color w:val="C3C3C6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32"/>
          <w:szCs w:val="32"/>
          <w:color w:val="C3C3C6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1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position w:val="13"/>
        </w:rPr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12"/>
          <w:position w:val="1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60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C3C3C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17" w:lineRule="exact"/>
        <w:ind w:left="714" w:right="-20"/>
        <w:jc w:val="left"/>
        <w:tabs>
          <w:tab w:pos="4160" w:val="left"/>
          <w:tab w:pos="5840" w:val="left"/>
          <w:tab w:pos="7260" w:val="left"/>
          <w:tab w:pos="87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F2F2F"/>
          <w:w w:val="83"/>
          <w:position w:val="-1"/>
        </w:rPr>
        <w:t>Fe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84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-12"/>
          <w:w w:val="153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6"/>
          <w:position w:val="-1"/>
        </w:rPr>
        <w:t>ing</w:t>
      </w:r>
      <w:r>
        <w:rPr>
          <w:rFonts w:ascii="Arial" w:hAnsi="Arial" w:cs="Arial" w:eastAsia="Arial"/>
          <w:sz w:val="16"/>
          <w:szCs w:val="16"/>
          <w:color w:val="2F2F2F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  <w:position w:val="-1"/>
        </w:rPr>
        <w:t>down</w:t>
      </w:r>
      <w:r>
        <w:rPr>
          <w:rFonts w:ascii="Arial" w:hAnsi="Arial" w:cs="Arial" w:eastAsia="Arial"/>
          <w:sz w:val="16"/>
          <w:szCs w:val="16"/>
          <w:color w:val="464646"/>
          <w:spacing w:val="4"/>
          <w:w w:val="83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696969"/>
          <w:spacing w:val="-7"/>
          <w:w w:val="83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-1"/>
        </w:rPr>
        <w:t>epressed</w:t>
      </w:r>
      <w:r>
        <w:rPr>
          <w:rFonts w:ascii="Arial" w:hAnsi="Arial" w:cs="Arial" w:eastAsia="Arial"/>
          <w:sz w:val="16"/>
          <w:szCs w:val="16"/>
          <w:color w:val="2F2F2F"/>
          <w:spacing w:val="4"/>
          <w:w w:val="8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8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-1"/>
        </w:rPr>
        <w:t>hop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83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28585"/>
          <w:spacing w:val="-10"/>
          <w:w w:val="153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83"/>
          <w:position w:val="-1"/>
        </w:rPr>
        <w:t>ess: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-3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-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12"/>
          <w:position w:val="-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81" w:lineRule="exact"/>
        <w:ind w:right="3118"/>
        <w:jc w:val="righ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C3C3C6"/>
          <w:spacing w:val="0"/>
          <w:w w:val="94"/>
          <w:position w:val="1"/>
        </w:rPr>
        <w:t>I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460" w:lineRule="auto"/>
        <w:ind w:left="3651" w:right="936" w:firstLine="-226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sum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83"/>
        </w:rPr>
        <w:t>:::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83"/>
        </w:rPr>
        <w:t>3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83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7"/>
        </w:rPr>
        <w:t>con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97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6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4"/>
        </w:rPr>
        <w:t>dered</w:t>
      </w:r>
      <w:r>
        <w:rPr>
          <w:rFonts w:ascii="Arial" w:hAnsi="Arial" w:cs="Arial" w:eastAsia="Arial"/>
          <w:sz w:val="15"/>
          <w:szCs w:val="15"/>
          <w:color w:val="181818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8"/>
        </w:rPr>
        <w:t>positiv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8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6"/>
        </w:rPr>
        <w:t>eithe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6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15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6"/>
        </w:rPr>
        <w:t>subscale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6"/>
        </w:rPr>
        <w:t>(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6"/>
        </w:rPr>
        <w:t>question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6"/>
        </w:rPr>
        <w:t>s</w:t>
      </w:r>
      <w:r>
        <w:rPr>
          <w:rFonts w:ascii="Arial" w:hAnsi="Arial" w:cs="Arial" w:eastAsia="Arial"/>
          <w:sz w:val="15"/>
          <w:szCs w:val="15"/>
          <w:color w:val="181818"/>
          <w:spacing w:val="-10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9"/>
        </w:rPr>
        <w:t>and</w:t>
      </w:r>
      <w:r>
        <w:rPr>
          <w:rFonts w:ascii="Arial" w:hAnsi="Arial" w:cs="Arial" w:eastAsia="Arial"/>
          <w:sz w:val="15"/>
          <w:szCs w:val="15"/>
          <w:color w:val="2F2F2F"/>
          <w:spacing w:val="-15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6"/>
        </w:rPr>
        <w:t>question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6"/>
        </w:rPr>
        <w:t>s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5"/>
        </w:rPr>
        <w:t>and</w:t>
      </w:r>
      <w:r>
        <w:rPr>
          <w:rFonts w:ascii="Arial" w:hAnsi="Arial" w:cs="Arial" w:eastAsia="Arial"/>
          <w:sz w:val="15"/>
          <w:szCs w:val="15"/>
          <w:color w:val="18181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1"/>
        </w:rPr>
        <w:t>4)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5"/>
        </w:rPr>
        <w:t>screening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6"/>
        </w:rPr>
        <w:t>purposes.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5"/>
        </w:rPr>
        <w:t>(Medical</w:t>
      </w:r>
      <w:r>
        <w:rPr>
          <w:rFonts w:ascii="Arial" w:hAnsi="Arial" w:cs="Arial" w:eastAsia="Arial"/>
          <w:sz w:val="15"/>
          <w:szCs w:val="15"/>
          <w:color w:val="2F2F2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6"/>
        </w:rPr>
        <w:t>Histor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6"/>
        </w:rPr>
        <w:t>y</w:t>
      </w:r>
      <w:r>
        <w:rPr>
          <w:rFonts w:ascii="Arial" w:hAnsi="Arial" w:cs="Arial" w:eastAsia="Arial"/>
          <w:sz w:val="15"/>
          <w:szCs w:val="15"/>
          <w:color w:val="181818"/>
          <w:spacing w:val="-14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6"/>
        </w:rPr>
        <w:t>Continue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6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-12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76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2"/>
        </w:rPr>
        <w:t>Nex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2"/>
        </w:rPr>
        <w:t>t</w:t>
      </w:r>
      <w:r>
        <w:rPr>
          <w:rFonts w:ascii="Arial" w:hAnsi="Arial" w:cs="Arial" w:eastAsia="Arial"/>
          <w:sz w:val="15"/>
          <w:szCs w:val="15"/>
          <w:color w:val="181818"/>
          <w:spacing w:val="-6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92"/>
        </w:rPr>
        <w:t>Pag</w:t>
      </w:r>
      <w:r>
        <w:rPr>
          <w:rFonts w:ascii="Arial" w:hAnsi="Arial" w:cs="Arial" w:eastAsia="Arial"/>
          <w:sz w:val="15"/>
          <w:szCs w:val="15"/>
          <w:color w:val="181818"/>
          <w:spacing w:val="-7"/>
          <w:w w:val="93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81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1" w:after="0" w:line="240" w:lineRule="auto"/>
        <w:ind w:right="52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8"/>
          <w:w w:val="87"/>
        </w:rPr>
        <w:t>Pa</w:t>
      </w:r>
      <w:r>
        <w:rPr>
          <w:rFonts w:ascii="Arial" w:hAnsi="Arial" w:cs="Arial" w:eastAsia="Arial"/>
          <w:sz w:val="14"/>
          <w:szCs w:val="14"/>
          <w:color w:val="181818"/>
          <w:spacing w:val="-7"/>
          <w:w w:val="88"/>
        </w:rPr>
        <w:t>g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4"/>
        </w:rPr>
        <w:t>o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74"/>
        </w:rPr>
        <w:t>f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74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7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300" w:bottom="280" w:left="1720" w:right="68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135" w:lineRule="exact"/>
        <w:ind w:right="836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528.577942pt;margin-top:-12.596983pt;width:45.730298pt;height:263.756673pt;mso-position-horizontal-relative:page;mso-position-vertical-relative:paragraph;z-index:-1386" coordorigin="10572,-252" coordsize="915,5275">
            <v:group style="position:absolute;left:10575;top:-234;width:907;height:2" coordorigin="10575,-234" coordsize="907,2">
              <v:shape style="position:absolute;left:10575;top:-234;width:907;height:2" coordorigin="10575,-234" coordsize="907,0" path="m10575,-234l11483,-234e" filled="f" stroked="t" strokeweight=".357268pt" strokecolor="#545454">
                <v:path arrowok="t"/>
              </v:shape>
            </v:group>
            <v:group style="position:absolute;left:11433;top:-238;width:2;height:5247" coordorigin="11433,-238" coordsize="2,5247">
              <v:shape style="position:absolute;left:11433;top:-238;width:2;height:5247" coordorigin="11433,-238" coordsize="0,5247" path="m11433,5009l11433,-238e" filled="f" stroked="t" strokeweight="1.429072pt" strokecolor="#6B67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7.134491pt;margin-top:1.590655pt;width:13.664587pt;height:8.185547pt;mso-position-horizontal-relative:page;mso-position-vertical-relative:paragraph;z-index:-1370" coordorigin="10143,32" coordsize="273,164">
            <v:shape style="position:absolute;left:10143;top:32;width:273;height:164" coordorigin="10143,32" coordsize="273,164" path="m10143,32l10416,32,10416,196,10143,196,10143,32e" filled="t" fillcolor="#EFEFE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5D5B5D"/>
          <w:spacing w:val="-6"/>
          <w:w w:val="94"/>
        </w:rPr>
        <w:t>R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94"/>
        </w:rPr>
        <w:t>ev</w:t>
      </w:r>
      <w:r>
        <w:rPr>
          <w:rFonts w:ascii="Arial" w:hAnsi="Arial" w:cs="Arial" w:eastAsia="Arial"/>
          <w:sz w:val="12"/>
          <w:szCs w:val="12"/>
          <w:color w:val="7E7E7E"/>
          <w:spacing w:val="-6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A5A5A5"/>
          <w:spacing w:val="0"/>
          <w:w w:val="87"/>
        </w:rPr>
        <w:t>sed</w:t>
      </w:r>
      <w:r>
        <w:rPr>
          <w:rFonts w:ascii="Arial" w:hAnsi="Arial" w:cs="Arial" w:eastAsia="Arial"/>
          <w:sz w:val="12"/>
          <w:szCs w:val="12"/>
          <w:color w:val="A5A5A5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B8BABA"/>
          <w:spacing w:val="2"/>
          <w:w w:val="219"/>
        </w:rPr>
        <w:t>-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88"/>
        </w:rPr>
        <w:t>Apri</w:t>
      </w:r>
      <w:r>
        <w:rPr>
          <w:rFonts w:ascii="Arial" w:hAnsi="Arial" w:cs="Arial" w:eastAsia="Arial"/>
          <w:sz w:val="12"/>
          <w:szCs w:val="12"/>
          <w:color w:val="6B6B6D"/>
          <w:spacing w:val="7"/>
          <w:w w:val="89"/>
        </w:rPr>
        <w:t>l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89"/>
        </w:rPr>
        <w:t>2023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0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45.656738pt;margin-top:18.055887pt;width:214.539404pt;height:275.943495pt;mso-position-horizontal-relative:page;mso-position-vertical-relative:paragraph;z-index:-1371" coordorigin="6913,361" coordsize="4291,5519">
            <v:group style="position:absolute;left:6924;top:375;width:2944;height:2" coordorigin="6924,375" coordsize="2944,2">
              <v:shape style="position:absolute;left:6924;top:375;width:2944;height:2" coordorigin="6924,375" coordsize="2944,0" path="m6924,375l9868,375e" filled="f" stroked="t" strokeweight=".357268pt" strokecolor="#747474">
                <v:path arrowok="t"/>
              </v:shape>
            </v:group>
            <v:group style="position:absolute;left:6927;top:375;width:2;height:323" coordorigin="6927,375" coordsize="2,323">
              <v:shape style="position:absolute;left:6927;top:375;width:2;height:323" coordorigin="6927,375" coordsize="0,323" path="m6927,698l6927,375e" filled="f" stroked="t" strokeweight=".714536pt" strokecolor="#343434">
                <v:path arrowok="t"/>
              </v:shape>
            </v:group>
            <v:group style="position:absolute;left:6927;top:375;width:2;height:4351" coordorigin="6927,375" coordsize="2,4351">
              <v:shape style="position:absolute;left:6927;top:375;width:2;height:4351" coordorigin="6927,375" coordsize="0,4351" path="m6927,4726l6927,375e" filled="f" stroked="t" strokeweight=".714536pt" strokecolor="#545454">
                <v:path arrowok="t"/>
              </v:shape>
            </v:group>
            <v:group style="position:absolute;left:6917;top:1028;width:2272;height:2" coordorigin="6917,1028" coordsize="2272,2">
              <v:shape style="position:absolute;left:6917;top:1028;width:2272;height:2" coordorigin="6917,1028" coordsize="2272,0" path="m6917,1028l9189,1028e" filled="f" stroked="t" strokeweight=".357268pt" strokecolor="#545454">
                <v:path arrowok="t"/>
              </v:shape>
            </v:group>
            <v:group style="position:absolute;left:6924;top:770;width:2;height:459" coordorigin="6924,770" coordsize="2,459">
              <v:shape style="position:absolute;left:6924;top:770;width:2;height:459" coordorigin="6924,770" coordsize="0,459" path="m6924,1228l6924,770e" filled="f" stroked="t" strokeweight=".714536pt" strokecolor="#777777">
                <v:path arrowok="t"/>
              </v:shape>
            </v:group>
            <v:group style="position:absolute;left:8567;top:691;width:2287;height:2" coordorigin="8567,691" coordsize="2287,2">
              <v:shape style="position:absolute;left:8567;top:691;width:2287;height:2" coordorigin="8567,691" coordsize="2287,0" path="m8567,691l10854,691e" filled="f" stroked="t" strokeweight=".357268pt" strokecolor="#606060">
                <v:path arrowok="t"/>
              </v:shape>
            </v:group>
            <v:group style="position:absolute;left:10411;top:368;width:2;height:344" coordorigin="10411,368" coordsize="2,344">
              <v:shape style="position:absolute;left:10411;top:368;width:2;height:344" coordorigin="10411,368" coordsize="0,344" path="m10411,712l10411,368e" filled="f" stroked="t" strokeweight=".714536pt" strokecolor="#2F2F34">
                <v:path arrowok="t"/>
              </v:shape>
            </v:group>
            <v:group style="position:absolute;left:10168;top:375;width:1022;height:2" coordorigin="10168,375" coordsize="1022,2">
              <v:shape style="position:absolute;left:10168;top:375;width:1022;height:2" coordorigin="10168,375" coordsize="1022,0" path="m10168,375l11190,375e" filled="f" stroked="t" strokeweight=".357268pt" strokecolor="#6B6B6B">
                <v:path arrowok="t"/>
              </v:shape>
            </v:group>
            <v:group style="position:absolute;left:10836;top:375;width:2;height:337" coordorigin="10836,375" coordsize="2,337">
              <v:shape style="position:absolute;left:10836;top:375;width:2;height:337" coordorigin="10836,375" coordsize="0,337" path="m10836,712l10836,375e" filled="f" stroked="t" strokeweight=".357268pt" strokecolor="#2F2F34">
                <v:path arrowok="t"/>
              </v:shape>
            </v:group>
            <v:group style="position:absolute;left:10789;top:379;width:400;height:2" coordorigin="10789,379" coordsize="400,2">
              <v:shape style="position:absolute;left:10789;top:379;width:400;height:2" coordorigin="10789,379" coordsize="400,0" path="m10789,379l11190,379e" filled="f" stroked="t" strokeweight=".357268pt" strokecolor="#232323">
                <v:path arrowok="t"/>
              </v:shape>
            </v:group>
            <v:group style="position:absolute;left:10789;top:691;width:400;height:2" coordorigin="10789,691" coordsize="400,2">
              <v:shape style="position:absolute;left:10789;top:691;width:400;height:2" coordorigin="10789,691" coordsize="400,0" path="m10789,691l11190,691e" filled="f" stroked="t" strokeweight=".714536pt" strokecolor="#3B3B3B">
                <v:path arrowok="t"/>
              </v:shape>
            </v:group>
            <v:group style="position:absolute;left:11186;top:375;width:2;height:1670" coordorigin="11186,375" coordsize="2,1670">
              <v:shape style="position:absolute;left:11186;top:375;width:2;height:1670" coordorigin="11186,375" coordsize="0,1670" path="m11186,2045l11186,375e" filled="f" stroked="t" strokeweight=".357268pt" strokecolor="#383838">
                <v:path arrowok="t"/>
              </v:shape>
            </v:group>
            <v:group style="position:absolute;left:10411;top:641;width:2;height:265" coordorigin="10411,641" coordsize="2,265">
              <v:shape style="position:absolute;left:10411;top:641;width:2;height:265" coordorigin="10411,641" coordsize="0,265" path="m10411,906l10411,641e" filled="f" stroked="t" strokeweight=".714536pt" strokecolor="#4F4F4F">
                <v:path arrowok="t"/>
              </v:shape>
            </v:group>
            <v:group style="position:absolute;left:10832;top:641;width:2;height:760" coordorigin="10832,641" coordsize="2,760">
              <v:shape style="position:absolute;left:10832;top:641;width:2;height:760" coordorigin="10832,641" coordsize="0,760" path="m10832,1400l10832,641e" filled="f" stroked="t" strokeweight=".714536pt" strokecolor="#707070">
                <v:path arrowok="t"/>
              </v:shape>
            </v:group>
            <v:group style="position:absolute;left:10411;top:841;width:2;height:559" coordorigin="10411,841" coordsize="2,559">
              <v:shape style="position:absolute;left:10411;top:841;width:2;height:559" coordorigin="10411,841" coordsize="0,559" path="m10411,1400l10411,841e" filled="f" stroked="t" strokeweight=".714536pt" strokecolor="#67676B">
                <v:path arrowok="t"/>
              </v:shape>
            </v:group>
            <v:group style="position:absolute;left:9803;top:1028;width:1050;height:2" coordorigin="9803,1028" coordsize="1050,2">
              <v:shape style="position:absolute;left:9803;top:1028;width:1050;height:2" coordorigin="9803,1028" coordsize="1050,0" path="m9803,1028l10854,1028e" filled="f" stroked="t" strokeweight=".714536pt" strokecolor="#808080">
                <v:path arrowok="t"/>
              </v:shape>
            </v:group>
            <v:group style="position:absolute;left:10782;top:1028;width:407;height:2" coordorigin="10782,1028" coordsize="407,2">
              <v:shape style="position:absolute;left:10782;top:1028;width:407;height:2" coordorigin="10782,1028" coordsize="407,0" path="m10782,1028l11190,1028e" filled="f" stroked="t" strokeweight=".714536pt" strokecolor="#444444">
                <v:path arrowok="t"/>
              </v:shape>
            </v:group>
            <v:group style="position:absolute;left:11186;top:375;width:2;height:2021" coordorigin="11186,375" coordsize="2,2021">
              <v:shape style="position:absolute;left:11186;top:375;width:2;height:2021" coordorigin="11186,375" coordsize="0,2021" path="m11186,2397l11186,375e" filled="f" stroked="t" strokeweight=".714536pt" strokecolor="#3F3F3F">
                <v:path arrowok="t"/>
              </v:shape>
            </v:group>
            <v:group style="position:absolute;left:6981;top:1357;width:3451;height:2" coordorigin="6981,1357" coordsize="3451,2">
              <v:shape style="position:absolute;left:6981;top:1357;width:3451;height:2" coordorigin="6981,1357" coordsize="3451,0" path="m6981,1357l10432,1357e" filled="f" stroked="t" strokeweight=".714536pt" strokecolor="#5B5B5B">
                <v:path arrowok="t"/>
              </v:shape>
            </v:group>
            <v:group style="position:absolute;left:10354;top:1357;width:793;height:2" coordorigin="10354,1357" coordsize="793,2">
              <v:shape style="position:absolute;left:10354;top:1357;width:793;height:2" coordorigin="10354,1357" coordsize="793,0" path="m10354,1357l11147,1357e" filled="f" stroked="t" strokeweight=".357268pt" strokecolor="#878787">
                <v:path arrowok="t"/>
              </v:shape>
            </v:group>
            <v:group style="position:absolute;left:10782;top:1361;width:364;height:2" coordorigin="10782,1361" coordsize="364,2">
              <v:shape style="position:absolute;left:10782;top:1361;width:364;height:2" coordorigin="10782,1361" coordsize="364,0" path="m10782,1361l11147,1361e" filled="f" stroked="t" strokeweight=".357268pt" strokecolor="#A8A8A8">
                <v:path arrowok="t"/>
              </v:shape>
            </v:group>
            <v:group style="position:absolute;left:6924;top:1329;width:2;height:237" coordorigin="6924,1329" coordsize="2,237">
              <v:shape style="position:absolute;left:6924;top:1329;width:2;height:237" coordorigin="6924,1329" coordsize="0,237" path="m6924,1565l6924,1329e" filled="f" stroked="t" strokeweight=".714536pt" strokecolor="#232323">
                <v:path arrowok="t"/>
              </v:shape>
            </v:group>
            <v:group style="position:absolute;left:10411;top:1329;width:2;height:237" coordorigin="10411,1329" coordsize="2,237">
              <v:shape style="position:absolute;left:10411;top:1329;width:2;height:237" coordorigin="10411,1329" coordsize="0,237" path="m10411,1565l10411,1329e" filled="f" stroked="t" strokeweight=".714536pt" strokecolor="#545457">
                <v:path arrowok="t"/>
              </v:shape>
            </v:group>
            <v:group style="position:absolute;left:10832;top:1329;width:2;height:237" coordorigin="10832,1329" coordsize="2,237">
              <v:shape style="position:absolute;left:10832;top:1329;width:2;height:237" coordorigin="10832,1329" coordsize="0,237" path="m10832,1565l10832,1329e" filled="f" stroked="t" strokeweight=".714536pt" strokecolor="#3F3F3F">
                <v:path arrowok="t"/>
              </v:shape>
            </v:group>
            <v:group style="position:absolute;left:11186;top:1336;width:2;height:559" coordorigin="11186,1336" coordsize="2,559">
              <v:shape style="position:absolute;left:11186;top:1336;width:2;height:559" coordorigin="11186,1336" coordsize="0,559" path="m11186,1895l11186,1336e" filled="f" stroked="t" strokeweight=".357268pt" strokecolor="#232323">
                <v:path arrowok="t"/>
              </v:shape>
            </v:group>
            <v:group style="position:absolute;left:6924;top:1508;width:2;height:229" coordorigin="6924,1508" coordsize="2,229">
              <v:shape style="position:absolute;left:6924;top:1508;width:2;height:229" coordorigin="6924,1508" coordsize="0,229" path="m6924,1737l6924,1508e" filled="f" stroked="t" strokeweight=".714536pt" strokecolor="#383838">
                <v:path arrowok="t"/>
              </v:shape>
            </v:group>
            <v:group style="position:absolute;left:10411;top:1372;width:2;height:523" coordorigin="10411,1372" coordsize="2,523">
              <v:shape style="position:absolute;left:10411;top:1372;width:2;height:523" coordorigin="10411,1372" coordsize="0,523" path="m10411,1895l10411,1372e" filled="f" stroked="t" strokeweight=".714536pt" strokecolor="#3B3B3B">
                <v:path arrowok="t"/>
              </v:shape>
            </v:group>
            <v:group style="position:absolute;left:7996;top:1687;width:2858;height:2" coordorigin="7996,1687" coordsize="2858,2">
              <v:shape style="position:absolute;left:7996;top:1687;width:2858;height:2" coordorigin="7996,1687" coordsize="2858,0" path="m7996,1687l10854,1687e" filled="f" stroked="t" strokeweight=".357268pt" strokecolor="#4F4F4F">
                <v:path arrowok="t"/>
              </v:shape>
            </v:group>
            <v:group style="position:absolute;left:10832;top:1508;width:2;height:208" coordorigin="10832,1508" coordsize="2,208">
              <v:shape style="position:absolute;left:10832;top:1508;width:2;height:208" coordorigin="10832,1508" coordsize="0,208" path="m10832,1716l10832,1508e" filled="f" stroked="t" strokeweight=".714536pt" strokecolor="#1F1F1F">
                <v:path arrowok="t"/>
              </v:shape>
            </v:group>
            <v:group style="position:absolute;left:10782;top:1691;width:407;height:2" coordorigin="10782,1691" coordsize="407,2">
              <v:shape style="position:absolute;left:10782;top:1691;width:407;height:2" coordorigin="10782,1691" coordsize="407,0" path="m10782,1691l11190,1691e" filled="f" stroked="t" strokeweight=".357268pt" strokecolor="#1F1F1F">
                <v:path arrowok="t"/>
              </v:shape>
            </v:group>
            <v:group style="position:absolute;left:10832;top:1637;width:2;height:258" coordorigin="10832,1637" coordsize="2,258">
              <v:shape style="position:absolute;left:10832;top:1637;width:2;height:258" coordorigin="10832,1637" coordsize="0,258" path="m10832,1895l10832,1637e" filled="f" stroked="t" strokeweight=".714536pt" strokecolor="#343434">
                <v:path arrowok="t"/>
              </v:shape>
            </v:group>
            <v:group style="position:absolute;left:6924;top:1838;width:2;height:366" coordorigin="6924,1838" coordsize="2,366">
              <v:shape style="position:absolute;left:6924;top:1838;width:2;height:366" coordorigin="6924,1838" coordsize="0,366" path="m6924,2203l6924,1838e" filled="f" stroked="t" strokeweight=".714536pt" strokecolor="#706B70">
                <v:path arrowok="t"/>
              </v:shape>
            </v:group>
            <v:group style="position:absolute;left:10411;top:1838;width:2;height:208" coordorigin="10411,1838" coordsize="2,208">
              <v:shape style="position:absolute;left:10411;top:1838;width:2;height:208" coordorigin="10411,1838" coordsize="0,208" path="m10411,2045l10411,1838e" filled="f" stroked="t" strokeweight=".714536pt" strokecolor="#4F4F4F">
                <v:path arrowok="t"/>
              </v:shape>
            </v:group>
            <v:group style="position:absolute;left:10832;top:1838;width:2;height:559" coordorigin="10832,1838" coordsize="2,559">
              <v:shape style="position:absolute;left:10832;top:1838;width:2;height:559" coordorigin="10832,1838" coordsize="0,559" path="m10832,2397l10832,1838e" filled="f" stroked="t" strokeweight=".714536pt" strokecolor="#676767">
                <v:path arrowok="t"/>
              </v:shape>
            </v:group>
            <v:group style="position:absolute;left:6917;top:2185;width:2094;height:2" coordorigin="6917,2185" coordsize="2094,2">
              <v:shape style="position:absolute;left:6917;top:2185;width:2094;height:2" coordorigin="6917,2185" coordsize="2094,0" path="m6917,2185l9010,2185e" filled="f" stroked="t" strokeweight=".357268pt" strokecolor="#484848">
                <v:path arrowok="t"/>
              </v:shape>
            </v:group>
            <v:group style="position:absolute;left:10411;top:1981;width:2;height:595" coordorigin="10411,1981" coordsize="2,595">
              <v:shape style="position:absolute;left:10411;top:1981;width:2;height:595" coordorigin="10411,1981" coordsize="0,595" path="m10411,2576l10411,1981e" filled="f" stroked="t" strokeweight=".714536pt" strokecolor="#6B6B6B">
                <v:path arrowok="t"/>
              </v:shape>
            </v:group>
            <v:group style="position:absolute;left:10168;top:2189;width:1000;height:2" coordorigin="10168,2189" coordsize="1000,2">
              <v:shape style="position:absolute;left:10168;top:2189;width:1000;height:2" coordorigin="10168,2189" coordsize="1000,0" path="m10168,2189l11168,2189e" filled="f" stroked="t" strokeweight=".714536pt" strokecolor="#5B5B5B">
                <v:path arrowok="t"/>
              </v:shape>
            </v:group>
            <v:group style="position:absolute;left:10782;top:2189;width:414;height:2" coordorigin="10782,2189" coordsize="414,2">
              <v:shape style="position:absolute;left:10782;top:2189;width:414;height:2" coordorigin="10782,2189" coordsize="414,0" path="m10782,2189l11197,2189e" filled="f" stroked="t" strokeweight=".714536pt" strokecolor="#383838">
                <v:path arrowok="t"/>
              </v:shape>
            </v:group>
            <v:group style="position:absolute;left:6917;top:2518;width:3208;height:2" coordorigin="6917,2518" coordsize="3208,2">
              <v:shape style="position:absolute;left:6917;top:2518;width:3208;height:2" coordorigin="6917,2518" coordsize="3208,0" path="m6917,2518l10125,2518e" filled="f" stroked="t" strokeweight=".357268pt" strokecolor="#575757">
                <v:path arrowok="t"/>
              </v:shape>
            </v:group>
            <v:group style="position:absolute;left:6924;top:2332;width:2;height:394" coordorigin="6924,2332" coordsize="2,394">
              <v:shape style="position:absolute;left:6924;top:2332;width:2;height:394" coordorigin="6924,2332" coordsize="0,394" path="m6924,2726l6924,2332e" filled="f" stroked="t" strokeweight=".714536pt" strokecolor="#3F3F3F">
                <v:path arrowok="t"/>
              </v:shape>
            </v:group>
            <v:group style="position:absolute;left:10832;top:2332;width:2;height:394" coordorigin="10832,2332" coordsize="2,394">
              <v:shape style="position:absolute;left:10832;top:2332;width:2;height:394" coordorigin="10832,2332" coordsize="0,394" path="m10832,2726l10832,2332e" filled="f" stroked="t" strokeweight=".714536pt" strokecolor="#4B4B4B">
                <v:path arrowok="t"/>
              </v:shape>
            </v:group>
            <v:group style="position:absolute;left:11186;top:2332;width:2;height:394" coordorigin="11186,2332" coordsize="2,394">
              <v:shape style="position:absolute;left:11186;top:2332;width:2;height:394" coordorigin="11186,2332" coordsize="0,394" path="m11186,2726l11186,2332e" filled="f" stroked="t" strokeweight=".357268pt" strokecolor="#2F2F2F">
                <v:path arrowok="t"/>
              </v:shape>
            </v:group>
            <v:group style="position:absolute;left:10407;top:2497;width:2;height:229" coordorigin="10407,2497" coordsize="2,229">
              <v:shape style="position:absolute;left:10407;top:2497;width:2;height:229" coordorigin="10407,2497" coordsize="0,229" path="m10407,2726l10407,2497e" filled="f" stroked="t" strokeweight=".357268pt" strokecolor="#383838">
                <v:path arrowok="t"/>
              </v:shape>
            </v:group>
            <v:group style="position:absolute;left:6927;top:2669;width:2;height:215" coordorigin="6927,2669" coordsize="2,215">
              <v:shape style="position:absolute;left:6927;top:2669;width:2;height:215" coordorigin="6927,2669" coordsize="0,215" path="m6927,2884l6927,2669e" filled="f" stroked="t" strokeweight=".357268pt" strokecolor="#18181C">
                <v:path arrowok="t"/>
              </v:shape>
            </v:group>
            <v:group style="position:absolute;left:10407;top:2669;width:2;height:215" coordorigin="10407,2669" coordsize="2,215">
              <v:shape style="position:absolute;left:10407;top:2669;width:2;height:215" coordorigin="10407,2669" coordsize="0,215" path="m10407,2884l10407,2669e" filled="f" stroked="t" strokeweight=".357268pt" strokecolor="#1F1F1F">
                <v:path arrowok="t"/>
              </v:shape>
            </v:group>
            <v:group style="position:absolute;left:10832;top:2669;width:2;height:215" coordorigin="10832,2669" coordsize="2,215">
              <v:shape style="position:absolute;left:10832;top:2669;width:2;height:215" coordorigin="10832,2669" coordsize="0,215" path="m10832,2884l10832,2669e" filled="f" stroked="t" strokeweight=".714536pt" strokecolor="#1F1F1F">
                <v:path arrowok="t"/>
              </v:shape>
            </v:group>
            <v:group style="position:absolute;left:11186;top:2669;width:2;height:394" coordorigin="11186,2669" coordsize="2,394">
              <v:shape style="position:absolute;left:11186;top:2669;width:2;height:394" coordorigin="11186,2669" coordsize="0,394" path="m11186,3063l11186,2669e" filled="f" stroked="t" strokeweight=".357268pt" strokecolor="#1C1F1F">
                <v:path arrowok="t"/>
              </v:shape>
            </v:group>
            <v:group style="position:absolute;left:10407;top:2827;width:2;height:344" coordorigin="10407,2827" coordsize="2,344">
              <v:shape style="position:absolute;left:10407;top:2827;width:2;height:344" coordorigin="10407,2827" coordsize="0,344" path="m10407,3171l10407,2827e" filled="f" stroked="t" strokeweight=".357268pt" strokecolor="#676B6B">
                <v:path arrowok="t"/>
              </v:shape>
            </v:group>
            <v:group style="position:absolute;left:7117;top:3013;width:3737;height:2" coordorigin="7117,3013" coordsize="3737,2">
              <v:shape style="position:absolute;left:7117;top:3013;width:3737;height:2" coordorigin="7117,3013" coordsize="3737,0" path="m7117,3013l10854,3013e" filled="f" stroked="t" strokeweight=".357268pt" strokecolor="#545457">
                <v:path arrowok="t"/>
              </v:shape>
            </v:group>
            <v:group style="position:absolute;left:10832;top:2827;width:2;height:237" coordorigin="10832,2827" coordsize="2,237">
              <v:shape style="position:absolute;left:10832;top:2827;width:2;height:237" coordorigin="10832,2827" coordsize="0,237" path="m10832,3063l10832,2827e" filled="f" stroked="t" strokeweight=".714536pt" strokecolor="#444444">
                <v:path arrowok="t"/>
              </v:shape>
            </v:group>
            <v:group style="position:absolute;left:10782;top:3017;width:407;height:2" coordorigin="10782,3017" coordsize="407,2">
              <v:shape style="position:absolute;left:10782;top:3017;width:407;height:2" coordorigin="10782,3017" coordsize="407,0" path="m10782,3017l11190,3017e" filled="f" stroked="t" strokeweight=".357268pt" strokecolor="#383838">
                <v:path arrowok="t"/>
              </v:shape>
            </v:group>
            <v:group style="position:absolute;left:10407;top:2984;width:2;height:509" coordorigin="10407,2984" coordsize="2,509">
              <v:shape style="position:absolute;left:10407;top:2984;width:2;height:509" coordorigin="10407,2984" coordsize="0,509" path="m10407,3493l10407,2984e" filled="f" stroked="t" strokeweight=".357268pt" strokecolor="#B8B8B8">
                <v:path arrowok="t"/>
              </v:shape>
            </v:group>
            <v:group style="position:absolute;left:9253;top:3192;width:1601;height:2" coordorigin="9253,3192" coordsize="1601,2">
              <v:shape style="position:absolute;left:9253;top:3192;width:1601;height:2" coordorigin="9253,3192" coordsize="1601,0" path="m9253,3192l10854,3192e" filled="f" stroked="t" strokeweight=".357268pt" strokecolor="#5B5B5B">
                <v:path arrowok="t"/>
              </v:shape>
            </v:group>
            <v:group style="position:absolute;left:10832;top:2984;width:2;height:409" coordorigin="10832,2984" coordsize="2,409">
              <v:shape style="position:absolute;left:10832;top:2984;width:2;height:409" coordorigin="10832,2984" coordsize="0,409" path="m10832,3393l10832,2984e" filled="f" stroked="t" strokeweight=".714536pt" strokecolor="#676767">
                <v:path arrowok="t"/>
              </v:shape>
            </v:group>
            <v:group style="position:absolute;left:10782;top:3189;width:414;height:2" coordorigin="10782,3189" coordsize="414,2">
              <v:shape style="position:absolute;left:10782;top:3189;width:414;height:2" coordorigin="10782,3189" coordsize="414,0" path="m10782,3189l11197,3189e" filled="f" stroked="t" strokeweight=".357268pt" strokecolor="#282828">
                <v:path arrowok="t"/>
              </v:shape>
            </v:group>
            <v:group style="position:absolute;left:11190;top:2992;width:2;height:1727" coordorigin="11190,2992" coordsize="2,1727">
              <v:shape style="position:absolute;left:11190;top:2992;width:2;height:1727" coordorigin="11190,2992" coordsize="0,1727" path="m11190,4719l11190,2992e" filled="f" stroked="t" strokeweight=".357268pt" strokecolor="#606060">
                <v:path arrowok="t"/>
              </v:shape>
            </v:group>
            <v:group style="position:absolute;left:6917;top:3522;width:2615;height:2" coordorigin="6917,3522" coordsize="2615,2">
              <v:shape style="position:absolute;left:6917;top:3522;width:2615;height:2" coordorigin="6917,3522" coordsize="2615,0" path="m6917,3522l9532,3522e" filled="f" stroked="t" strokeweight=".357268pt" strokecolor="#676767">
                <v:path arrowok="t"/>
              </v:shape>
            </v:group>
            <v:group style="position:absolute;left:9996;top:3522;width:857;height:2" coordorigin="9996,3522" coordsize="857,2">
              <v:shape style="position:absolute;left:9996;top:3522;width:857;height:2" coordorigin="9996,3522" coordsize="857,0" path="m9996,3522l10854,3522e" filled="f" stroked="t" strokeweight=".357268pt" strokecolor="#7C7C7C">
                <v:path arrowok="t"/>
              </v:shape>
            </v:group>
            <v:group style="position:absolute;left:10832;top:3328;width:2;height:401" coordorigin="10832,3328" coordsize="2,401">
              <v:shape style="position:absolute;left:10832;top:3328;width:2;height:401" coordorigin="10832,3328" coordsize="0,401" path="m10832,3730l10832,3328e" filled="f" stroked="t" strokeweight=".714536pt" strokecolor="#7C7C7C">
                <v:path arrowok="t"/>
              </v:shape>
            </v:group>
            <v:group style="position:absolute;left:9996;top:3526;width:1193;height:2" coordorigin="9996,3526" coordsize="1193,2">
              <v:shape style="position:absolute;left:9996;top:3526;width:1193;height:2" coordorigin="9996,3526" coordsize="1193,0" path="m9996,3526l11190,3526e" filled="f" stroked="t" strokeweight=".357268pt" strokecolor="#676767">
                <v:path arrowok="t"/>
              </v:shape>
            </v:group>
            <v:group style="position:absolute;left:6974;top:3855;width:3458;height:2" coordorigin="6974,3855" coordsize="3458,2">
              <v:shape style="position:absolute;left:6974;top:3855;width:3458;height:2" coordorigin="6974,3855" coordsize="3458,0" path="m6974,3855l10432,3855e" filled="f" stroked="t" strokeweight=".357268pt" strokecolor="#676767">
                <v:path arrowok="t"/>
              </v:shape>
            </v:group>
            <v:group style="position:absolute;left:10407;top:3601;width:2;height:301" coordorigin="10407,3601" coordsize="2,301">
              <v:shape style="position:absolute;left:10407;top:3601;width:2;height:301" coordorigin="10407,3601" coordsize="0,301" path="m10407,3902l10407,3601e" filled="f" stroked="t" strokeweight=".357268pt" strokecolor="#9C9CA0">
                <v:path arrowok="t"/>
              </v:shape>
            </v:group>
            <v:group style="position:absolute;left:10354;top:3852;width:822;height:2" coordorigin="10354,3852" coordsize="822,2">
              <v:shape style="position:absolute;left:10354;top:3852;width:822;height:2" coordorigin="10354,3852" coordsize="822,0" path="m10354,3852l11175,3852e" filled="f" stroked="t" strokeweight=".357268pt" strokecolor="#808080">
                <v:path arrowok="t"/>
              </v:shape>
            </v:group>
            <v:group style="position:absolute;left:10829;top:3665;width:2;height:237" coordorigin="10829,3665" coordsize="2,237">
              <v:shape style="position:absolute;left:10829;top:3665;width:2;height:237" coordorigin="10829,3665" coordsize="0,237" path="m10829,3902l10829,3665e" filled="f" stroked="t" strokeweight=".357268pt" strokecolor="#606060">
                <v:path arrowok="t"/>
              </v:shape>
            </v:group>
            <v:group style="position:absolute;left:10782;top:3855;width:407;height:2" coordorigin="10782,3855" coordsize="407,2">
              <v:shape style="position:absolute;left:10782;top:3855;width:407;height:2" coordorigin="10782,3855" coordsize="407,0" path="m10782,3855l11190,3855e" filled="f" stroked="t" strokeweight=".357268pt" strokecolor="#646467">
                <v:path arrowok="t"/>
              </v:shape>
            </v:group>
            <v:group style="position:absolute;left:11186;top:3665;width:2;height:237" coordorigin="11186,3665" coordsize="2,237">
              <v:shape style="position:absolute;left:11186;top:3665;width:2;height:237" coordorigin="11186,3665" coordsize="0,237" path="m11186,3902l11186,3665e" filled="f" stroked="t" strokeweight=".357268pt" strokecolor="#3B3B3B">
                <v:path arrowok="t"/>
              </v:shape>
            </v:group>
            <v:group style="position:absolute;left:10407;top:3601;width:2;height:502" coordorigin="10407,3601" coordsize="2,502">
              <v:shape style="position:absolute;left:10407;top:3601;width:2;height:502" coordorigin="10407,3601" coordsize="0,502" path="m10407,4102l10407,3601e" filled="f" stroked="t" strokeweight=".357268pt" strokecolor="#747474">
                <v:path arrowok="t"/>
              </v:shape>
            </v:group>
            <v:group style="position:absolute;left:10382;top:4067;width:800;height:2" coordorigin="10382,4067" coordsize="800,2">
              <v:shape style="position:absolute;left:10382;top:4067;width:800;height:2" coordorigin="10382,4067" coordsize="800,0" path="m10382,4067l11182,4067e" filled="f" stroked="t" strokeweight=".357268pt" strokecolor="#444444">
                <v:path arrowok="t"/>
              </v:shape>
            </v:group>
            <v:group style="position:absolute;left:10832;top:3823;width:2;height:1132" coordorigin="10832,3823" coordsize="2,1132">
              <v:shape style="position:absolute;left:10832;top:3823;width:2;height:1132" coordorigin="10832,3823" coordsize="0,1132" path="m10832,4955l10832,3823e" filled="f" stroked="t" strokeweight=".714536pt" strokecolor="#A3A3A3">
                <v:path arrowok="t"/>
              </v:shape>
            </v:group>
            <v:group style="position:absolute;left:11186;top:3823;width:2;height:409" coordorigin="11186,3823" coordsize="2,409">
              <v:shape style="position:absolute;left:11186;top:3823;width:2;height:409" coordorigin="11186,3823" coordsize="0,409" path="m11186,4232l11186,3823e" filled="f" stroked="t" strokeweight=".357268pt" strokecolor="#1F1F1F">
                <v:path arrowok="t"/>
              </v:shape>
            </v:group>
            <v:group style="position:absolute;left:10407;top:4031;width:2;height:201" coordorigin="10407,4031" coordsize="2,201">
              <v:shape style="position:absolute;left:10407;top:4031;width:2;height:201" coordorigin="10407,4031" coordsize="0,201" path="m10407,4232l10407,4031e" filled="f" stroked="t" strokeweight=".357268pt" strokecolor="#282828">
                <v:path arrowok="t"/>
              </v:shape>
            </v:group>
            <v:group style="position:absolute;left:6924;top:4361;width:2394;height:2" coordorigin="6924,4361" coordsize="2394,2">
              <v:shape style="position:absolute;left:6924;top:4361;width:2394;height:2" coordorigin="6924,4361" coordsize="2394,0" path="m6924,4361l9318,4361e" filled="f" stroked="t" strokeweight=".357268pt" strokecolor="#676767">
                <v:path arrowok="t"/>
              </v:shape>
            </v:group>
            <v:group style="position:absolute;left:10407;top:4174;width:2;height:229" coordorigin="10407,4174" coordsize="2,229">
              <v:shape style="position:absolute;left:10407;top:4174;width:2;height:229" coordorigin="10407,4174" coordsize="0,229" path="m10407,4404l10407,4174e" filled="f" stroked="t" strokeweight=".357268pt" strokecolor="#444444">
                <v:path arrowok="t"/>
              </v:shape>
            </v:group>
            <v:group style="position:absolute;left:10168;top:4361;width:922;height:2" coordorigin="10168,4361" coordsize="922,2">
              <v:shape style="position:absolute;left:10168;top:4361;width:922;height:2" coordorigin="10168,4361" coordsize="922,0" path="m10168,4361l11090,4361e" filled="f" stroked="t" strokeweight=".714536pt" strokecolor="#6B6B6B">
                <v:path arrowok="t"/>
              </v:shape>
            </v:group>
            <v:group style="position:absolute;left:10782;top:4361;width:407;height:2" coordorigin="10782,4361" coordsize="407,2">
              <v:shape style="position:absolute;left:10782;top:4361;width:407;height:2" coordorigin="10782,4361" coordsize="407,0" path="m10782,4361l11190,4361e" filled="f" stroked="t" strokeweight=".714536pt" strokecolor="#545454">
                <v:path arrowok="t"/>
              </v:shape>
            </v:group>
            <v:group style="position:absolute;left:11186;top:4174;width:2;height:545" coordorigin="11186,4174" coordsize="2,545">
              <v:shape style="position:absolute;left:11186;top:4174;width:2;height:545" coordorigin="11186,4174" coordsize="0,545" path="m11186,4719l11186,4174e" filled="f" stroked="t" strokeweight=".357268pt" strokecolor="#979797">
                <v:path arrowok="t"/>
              </v:shape>
            </v:group>
            <v:group style="position:absolute;left:6924;top:4325;width:2;height:401" coordorigin="6924,4325" coordsize="2,401">
              <v:shape style="position:absolute;left:6924;top:4325;width:2;height:401" coordorigin="6924,4325" coordsize="0,401" path="m6924,4726l6924,4325e" filled="f" stroked="t" strokeweight=".357268pt" strokecolor="#AFAFAF">
                <v:path arrowok="t"/>
              </v:shape>
            </v:group>
            <v:group style="position:absolute;left:10404;top:4325;width:2;height:631" coordorigin="10404,4325" coordsize="2,631">
              <v:shape style="position:absolute;left:10404;top:4325;width:2;height:631" coordorigin="10404,4325" coordsize="0,631" path="m10404,4955l10404,4325e" filled="f" stroked="t" strokeweight=".714536pt" strokecolor="#606060">
                <v:path arrowok="t"/>
              </v:shape>
            </v:group>
            <v:group style="position:absolute;left:11182;top:4325;width:2;height:394" coordorigin="11182,4325" coordsize="2,394">
              <v:shape style="position:absolute;left:11182;top:4325;width:2;height:394" coordorigin="11182,4325" coordsize="0,394" path="m11182,4719l11182,4325e" filled="f" stroked="t" strokeweight=".357268pt" strokecolor="#ACACAC">
                <v:path arrowok="t"/>
              </v:shape>
            </v:group>
            <v:group style="position:absolute;left:6924;top:4504;width:2;height:222" coordorigin="6924,4504" coordsize="2,222">
              <v:shape style="position:absolute;left:6924;top:4504;width:2;height:222" coordorigin="6924,4504" coordsize="0,222" path="m6924,4726l6924,4504e" filled="f" stroked="t" strokeweight=".714536pt" strokecolor="#C8C8C8">
                <v:path arrowok="t"/>
              </v:shape>
            </v:group>
            <v:group style="position:absolute;left:7117;top:4690;width:4073;height:2" coordorigin="7117,4690" coordsize="4073,2">
              <v:shape style="position:absolute;left:7117;top:4690;width:4073;height:2" coordorigin="7117,4690" coordsize="4073,0" path="m7117,4690l11190,4690e" filled="f" stroked="t" strokeweight=".357268pt" strokecolor="#575757">
                <v:path arrowok="t"/>
              </v:shape>
            </v:group>
            <v:group style="position:absolute;left:6917;top:4920;width:3487;height:2" coordorigin="6917,4920" coordsize="3487,2">
              <v:shape style="position:absolute;left:6917;top:4920;width:3487;height:2" coordorigin="6917,4920" coordsize="3487,0" path="m6917,4920l10404,4920e" filled="f" stroked="t" strokeweight=".357268pt" strokecolor="#ACA3A8">
                <v:path arrowok="t"/>
              </v:shape>
            </v:group>
            <v:group style="position:absolute;left:10382;top:4920;width:793;height:2" coordorigin="10382,4920" coordsize="793,2">
              <v:shape style="position:absolute;left:10382;top:4920;width:793;height:2" coordorigin="10382,4920" coordsize="793,0" path="m10382,4920l11175,4920e" filled="f" stroked="t" strokeweight=".357268pt" strokecolor="#3B3B3F">
                <v:path arrowok="t"/>
              </v:shape>
            </v:group>
            <v:group style="position:absolute;left:6974;top:5178;width:4187;height:2" coordorigin="6974,5178" coordsize="4187,2">
              <v:shape style="position:absolute;left:6974;top:5178;width:4187;height:2" coordorigin="6974,5178" coordsize="4187,0" path="m6974,5178l11161,5178e" filled="f" stroked="t" strokeweight=".357268pt" strokecolor="#575757">
                <v:path arrowok="t"/>
              </v:shape>
            </v:group>
            <v:group style="position:absolute;left:10404;top:4891;width:2;height:674" coordorigin="10404,4891" coordsize="2,674">
              <v:shape style="position:absolute;left:10404;top:4891;width:2;height:674" coordorigin="10404,4891" coordsize="0,674" path="m10404,5565l10404,4891e" filled="f" stroked="t" strokeweight=".714536pt" strokecolor="#343434">
                <v:path arrowok="t"/>
              </v:shape>
            </v:group>
            <v:group style="position:absolute;left:10829;top:4891;width:2;height:315" coordorigin="10829,4891" coordsize="2,315">
              <v:shape style="position:absolute;left:10829;top:4891;width:2;height:315" coordorigin="10829,4891" coordsize="0,315" path="m10829,5206l10829,4891e" filled="f" stroked="t" strokeweight=".357268pt" strokecolor="#383838">
                <v:path arrowok="t"/>
              </v:shape>
            </v:group>
            <v:group style="position:absolute;left:11186;top:4955;width:2;height:251" coordorigin="11186,4955" coordsize="2,251">
              <v:shape style="position:absolute;left:11186;top:4955;width:2;height:251" coordorigin="11186,4955" coordsize="0,251" path="m11186,5206l11186,4955e" filled="f" stroked="t" strokeweight=".357268pt" strokecolor="#939393">
                <v:path arrowok="t"/>
              </v:shape>
            </v:group>
            <v:group style="position:absolute;left:7917;top:5350;width:2937;height:2" coordorigin="7917,5350" coordsize="2937,2">
              <v:shape style="position:absolute;left:7917;top:5350;width:2937;height:2" coordorigin="7917,5350" coordsize="2937,0" path="m7917,5350l10854,5350e" filled="f" stroked="t" strokeweight=".357268pt" strokecolor="#545454">
                <v:path arrowok="t"/>
              </v:shape>
            </v:group>
            <v:group style="position:absolute;left:10829;top:5127;width:2;height:229" coordorigin="10829,5127" coordsize="2,229">
              <v:shape style="position:absolute;left:10829;top:5127;width:2;height:229" coordorigin="10829,5127" coordsize="0,229" path="m10829,5357l10829,5127e" filled="f" stroked="t" strokeweight=".357268pt" strokecolor="#1F1F1F">
                <v:path arrowok="t"/>
              </v:shape>
            </v:group>
            <v:group style="position:absolute;left:10782;top:5350;width:407;height:2" coordorigin="10782,5350" coordsize="407,2">
              <v:shape style="position:absolute;left:10782;top:5350;width:407;height:2" coordorigin="10782,5350" coordsize="407,0" path="m10782,5350l11190,5350e" filled="f" stroked="t" strokeweight=".714536pt" strokecolor="#2B2B2B">
                <v:path arrowok="t"/>
              </v:shape>
            </v:group>
            <v:group style="position:absolute;left:10354;top:5522;width:493;height:2" coordorigin="10354,5522" coordsize="493,2">
              <v:shape style="position:absolute;left:10354;top:5522;width:493;height:2" coordorigin="10354,5522" coordsize="493,0" path="m10354,5522l10847,5522e" filled="f" stroked="t" strokeweight=".357268pt" strokecolor="#6B6767">
                <v:path arrowok="t"/>
              </v:shape>
            </v:group>
            <v:group style="position:absolute;left:10789;top:5522;width:400;height:2" coordorigin="10789,5522" coordsize="400,2">
              <v:shape style="position:absolute;left:10789;top:5522;width:400;height:2" coordorigin="10789,5522" coordsize="400,0" path="m10789,5522l11190,5522e" filled="f" stroked="t" strokeweight=".714536pt" strokecolor="#4F4B4B">
                <v:path arrowok="t"/>
              </v:shape>
            </v:group>
            <v:group style="position:absolute;left:6924;top:5694;width:3644;height:2" coordorigin="6924,5694" coordsize="3644,2">
              <v:shape style="position:absolute;left:6924;top:5694;width:3644;height:2" coordorigin="6924,5694" coordsize="3644,0" path="m6924,5694l10568,5694e" filled="f" stroked="t" strokeweight=".714536pt" strokecolor="#4F4F4F">
                <v:path arrowok="t"/>
              </v:shape>
            </v:group>
            <v:group style="position:absolute;left:10354;top:5694;width:815;height:2" coordorigin="10354,5694" coordsize="815,2">
              <v:shape style="position:absolute;left:10354;top:5694;width:815;height:2" coordorigin="10354,5694" coordsize="815,0" path="m10354,5694l11168,5694e" filled="f" stroked="t" strokeweight=".357268pt" strokecolor="#9C979C">
                <v:path arrowok="t"/>
              </v:shape>
            </v:group>
            <v:group style="position:absolute;left:11182;top:4955;width:2;height:774" coordorigin="11182,4955" coordsize="2,774">
              <v:shape style="position:absolute;left:11182;top:4955;width:2;height:774" coordorigin="11182,4955" coordsize="0,774" path="m11182,5729l11182,4955e" filled="f" stroked="t" strokeweight=".357268pt" strokecolor="#606060">
                <v:path arrowok="t"/>
              </v:shape>
            </v:group>
            <v:group style="position:absolute;left:6924;top:4862;width:2;height:1011" coordorigin="6924,4862" coordsize="2,1011">
              <v:shape style="position:absolute;left:6924;top:4862;width:2;height:1011" coordorigin="6924,4862" coordsize="0,1011" path="m6924,5873l6924,4862e" filled="f" stroked="t" strokeweight=".714536pt" strokecolor="#646464">
                <v:path arrowok="t"/>
              </v:shape>
            </v:group>
            <v:group style="position:absolute;left:7353;top:5866;width:3837;height:2" coordorigin="7353,5866" coordsize="3837,2">
              <v:shape style="position:absolute;left:7353;top:5866;width:3837;height:2" coordorigin="7353,5866" coordsize="3837,0" path="m7353,5866l11190,5866e" filled="f" stroked="t" strokeweight=".714536pt" strokecolor="#575757">
                <v:path arrowok="t"/>
              </v:shape>
            </v:group>
            <v:group style="position:absolute;left:10404;top:5500;width:2;height:373" coordorigin="10404,5500" coordsize="2,373">
              <v:shape style="position:absolute;left:10404;top:5500;width:2;height:373" coordorigin="10404,5500" coordsize="0,373" path="m10404,5873l10404,5500e" filled="f" stroked="t" strokeweight=".357268pt" strokecolor="#575757">
                <v:path arrowok="t"/>
              </v:shape>
            </v:group>
            <v:group style="position:absolute;left:10354;top:5866;width:836;height:2" coordorigin="10354,5866" coordsize="836,2">
              <v:shape style="position:absolute;left:10354;top:5866;width:836;height:2" coordorigin="10354,5866" coordsize="836,0" path="m10354,5866l11190,5866e" filled="f" stroked="t" strokeweight=".357268pt" strokecolor="#383838">
                <v:path arrowok="t"/>
              </v:shape>
            </v:group>
            <v:group style="position:absolute;left:10789;top:5862;width:400;height:2" coordorigin="10789,5862" coordsize="400,2">
              <v:shape style="position:absolute;left:10789;top:5862;width:400;height:2" coordorigin="10789,5862" coordsize="400,0" path="m10789,5862l11190,5862e" filled="f" stroked="t" strokeweight=".357268pt" strokecolor="#1F1F1F">
                <v:path arrowok="t"/>
              </v:shape>
            </v:group>
            <v:group style="position:absolute;left:11182;top:5636;width:2;height:229" coordorigin="11182,5636" coordsize="2,229">
              <v:shape style="position:absolute;left:11182;top:5636;width:2;height:229" coordorigin="11182,5636" coordsize="0,229" path="m11182,5866l11182,5636e" filled="f" stroked="t" strokeweight=".714536pt" strokecolor="#7C7C7C">
                <v:path arrowok="t"/>
              </v:shape>
            </v:group>
            <v:group style="position:absolute;left:9614;top:681;width:2;height:191" coordorigin="9614,681" coordsize="2,191">
              <v:shape style="position:absolute;left:9614;top:681;width:2;height:191" coordorigin="9614,681" coordsize="0,191" path="m9614,872l9614,681e" filled="f" stroked="t" strokeweight="2.80396pt" strokecolor="#EFEFEF">
                <v:path arrowok="t"/>
              </v:shape>
            </v:group>
            <v:group style="position:absolute;left:8462;top:1011;width:2;height:191" coordorigin="8462,1011" coordsize="2,191">
              <v:shape style="position:absolute;left:8462;top:1011;width:2;height:191" coordorigin="8462,1011" coordsize="0,191" path="m8462,1202l8462,1011e" filled="f" stroked="t" strokeweight="2.89216pt" strokecolor="#EFEFEF">
                <v:path arrowok="t"/>
              </v:shape>
            </v:group>
            <v:group style="position:absolute;left:8559;top:1348;width:2;height:191" coordorigin="8559,1348" coordsize="2,191">
              <v:shape style="position:absolute;left:8559;top:1348;width:2;height:191" coordorigin="8559,1348" coordsize="0,191" path="m8559,1539l8559,1348e" filled="f" stroked="t" strokeweight="3.70528pt" strokecolor="#EFEFEF">
                <v:path arrowok="t"/>
              </v:shape>
            </v:group>
            <v:group style="position:absolute;left:8798;top:1348;width:2;height:191" coordorigin="8798,1348" coordsize="2,191">
              <v:shape style="position:absolute;left:8798;top:1348;width:2;height:191" coordorigin="8798,1348" coordsize="0,191" path="m8798,1539l8798,1348e" filled="f" stroked="t" strokeweight="1.90264pt" strokecolor="#EFEFEF">
                <v:path arrowok="t"/>
              </v:shape>
            </v:group>
            <v:group style="position:absolute;left:9285;top:1348;width:2;height:191" coordorigin="9285,1348" coordsize="2,191">
              <v:shape style="position:absolute;left:9285;top:1348;width:2;height:191" coordorigin="9285,1348" coordsize="0,191" path="m9285,1539l9285,1348e" filled="f" stroked="t" strokeweight="2.80396pt" strokecolor="#EFEFEF">
                <v:path arrowok="t"/>
              </v:shape>
            </v:group>
            <v:group style="position:absolute;left:7511;top:2337;width:2;height:191" coordorigin="7511,2337" coordsize="2,191">
              <v:shape style="position:absolute;left:7511;top:2337;width:2;height:191" coordorigin="7511,2337" coordsize="0,191" path="m7511,2528l7511,2337e" filled="f" stroked="t" strokeweight="1.90264pt" strokecolor="#EFEFEF">
                <v:path arrowok="t"/>
              </v:shape>
            </v:group>
            <v:group style="position:absolute;left:7667;top:2337;width:2;height:191" coordorigin="7667,2337" coordsize="2,191">
              <v:shape style="position:absolute;left:7667;top:2337;width:2;height:191" coordorigin="7667,2337" coordsize="0,191" path="m7667,2528l7667,2337e" filled="f" stroked="t" strokeweight="1.96144pt" strokecolor="#EFEFEF">
                <v:path arrowok="t"/>
              </v:shape>
            </v:group>
            <v:group style="position:absolute;left:7560;top:2824;width:2;height:191" coordorigin="7560,2824" coordsize="2,191">
              <v:shape style="position:absolute;left:7560;top:2824;width:2;height:191" coordorigin="7560,2824" coordsize="0,191" path="m7560,3015l7560,2824e" filled="f" stroked="t" strokeweight="2.1349pt" strokecolor="#EFEFEF">
                <v:path arrowok="t"/>
              </v:shape>
            </v:group>
            <v:group style="position:absolute;left:7972;top:2824;width:2;height:191" coordorigin="7972,2824" coordsize="2,191">
              <v:shape style="position:absolute;left:7972;top:2824;width:2;height:191" coordorigin="7972,2824" coordsize="0,191" path="m7972,3015l7972,2824e" filled="f" stroked="t" strokeweight="2.197900pt" strokecolor="#EFEFEF">
                <v:path arrowok="t"/>
              </v:shape>
            </v:group>
            <v:group style="position:absolute;left:9220;top:3176;width:2;height:191" coordorigin="9220,3176" coordsize="2,191">
              <v:shape style="position:absolute;left:9220;top:3176;width:2;height:191" coordorigin="9220,3176" coordsize="0,191" path="m9220,3367l9220,3176e" filled="f" stroked="t" strokeweight="2.89216pt" strokecolor="#EFEFEF">
                <v:path arrowok="t"/>
              </v:shape>
            </v:group>
            <v:group style="position:absolute;left:9760;top:3176;width:2;height:191" coordorigin="9760,3176" coordsize="2,191">
              <v:shape style="position:absolute;left:9760;top:3176;width:2;height:191" coordorigin="9760,3176" coordsize="0,191" path="m9760,3367l9760,3176e" filled="f" stroked="t" strokeweight="2.1349pt" strokecolor="#EFEFEF">
                <v:path arrowok="t"/>
              </v:shape>
            </v:group>
            <v:group style="position:absolute;left:9493;top:3513;width:2;height:191" coordorigin="9493,3513" coordsize="2,191">
              <v:shape style="position:absolute;left:9493;top:3513;width:2;height:191" coordorigin="9493,3513" coordsize="0,191" path="m9493,3704l9493,3513e" filled="f" stroked="t" strokeweight="2.80396pt" strokecolor="#EFEFEF">
                <v:path arrowok="t"/>
              </v:shape>
            </v:group>
            <v:group style="position:absolute;left:7728;top:3670;width:2;height:191" coordorigin="7728,3670" coordsize="2,191">
              <v:shape style="position:absolute;left:7728;top:3670;width:2;height:191" coordorigin="7728,3670" coordsize="0,191" path="m7728,3861l7728,3670e" filled="f" stroked="t" strokeweight="2.80396pt" strokecolor="#EFEFEF">
                <v:path arrowok="t"/>
              </v:shape>
            </v:group>
            <v:group style="position:absolute;left:8603;top:3842;width:2;height:191" coordorigin="8603,3842" coordsize="2,191">
              <v:shape style="position:absolute;left:8603;top:3842;width:2;height:191" coordorigin="8603,3842" coordsize="0,191" path="m8603,4033l8603,3842e" filled="f" stroked="t" strokeweight="1.61788pt" strokecolor="#EFEF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  <w:position w:val="-1"/>
        </w:rPr>
        <w:t>Ex</w:t>
      </w:r>
      <w:r>
        <w:rPr>
          <w:rFonts w:ascii="Arial" w:hAnsi="Arial" w:cs="Arial" w:eastAsia="Arial"/>
          <w:sz w:val="16"/>
          <w:szCs w:val="16"/>
          <w:color w:val="2D2D2D"/>
          <w:spacing w:val="-6"/>
          <w:w w:val="87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494949"/>
          <w:spacing w:val="-70"/>
          <w:w w:val="87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2D2D2D"/>
          <w:spacing w:val="-11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D2D2D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5D5B5D"/>
          <w:spacing w:val="-13"/>
          <w:w w:val="135"/>
          <w:position w:val="-1"/>
        </w:rPr>
        <w:t>"</w:t>
      </w:r>
      <w:r>
        <w:rPr>
          <w:rFonts w:ascii="Arial" w:hAnsi="Arial" w:cs="Arial" w:eastAsia="Arial"/>
          <w:sz w:val="16"/>
          <w:szCs w:val="16"/>
          <w:color w:val="2D2D2D"/>
          <w:spacing w:val="-7"/>
          <w:w w:val="81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6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5"/>
          <w:w w:val="86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6B6B6D"/>
          <w:spacing w:val="0"/>
          <w:w w:val="135"/>
          <w:position w:val="-1"/>
        </w:rPr>
        <w:t>"</w:t>
      </w:r>
      <w:r>
        <w:rPr>
          <w:rFonts w:ascii="Arial" w:hAnsi="Arial" w:cs="Arial" w:eastAsia="Arial"/>
          <w:sz w:val="16"/>
          <w:szCs w:val="16"/>
          <w:color w:val="6B6B6D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8"/>
          <w:position w:val="-1"/>
        </w:rPr>
        <w:t>answ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8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D2D2D"/>
          <w:spacing w:val="-2"/>
          <w:w w:val="8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8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494949"/>
          <w:spacing w:val="-11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8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8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D2D2D"/>
          <w:spacing w:val="-3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5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6"/>
          <w:position w:val="-1"/>
        </w:rPr>
        <w:t>h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4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2"/>
          <w:position w:val="-1"/>
        </w:rPr>
        <w:t>end</w:t>
      </w:r>
      <w:r>
        <w:rPr>
          <w:rFonts w:ascii="Arial" w:hAnsi="Arial" w:cs="Arial" w:eastAsia="Arial"/>
          <w:sz w:val="16"/>
          <w:szCs w:val="16"/>
          <w:color w:val="2D2D2D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D2D2D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2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D2D2D"/>
          <w:spacing w:val="-8"/>
          <w:w w:val="92"/>
          <w:position w:val="-1"/>
        </w:rPr>
        <w:t>h</w:t>
      </w:r>
      <w:r>
        <w:rPr>
          <w:rFonts w:ascii="Arial" w:hAnsi="Arial" w:cs="Arial" w:eastAsia="Arial"/>
          <w:sz w:val="16"/>
          <w:szCs w:val="16"/>
          <w:color w:val="494949"/>
          <w:spacing w:val="-2"/>
          <w:w w:val="92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2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D2D2D"/>
          <w:spacing w:val="-3"/>
          <w:w w:val="9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position w:val="-1"/>
        </w:rPr>
        <w:t>form.</w:t>
      </w:r>
      <w:r>
        <w:rPr>
          <w:rFonts w:ascii="Arial" w:hAnsi="Arial" w:cs="Arial" w:eastAsia="Arial"/>
          <w:sz w:val="16"/>
          <w:szCs w:val="16"/>
          <w:color w:val="2D2D2D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9"/>
          <w:position w:val="-1"/>
        </w:rPr>
        <w:t>Circle</w:t>
      </w:r>
      <w:r>
        <w:rPr>
          <w:rFonts w:ascii="Arial" w:hAnsi="Arial" w:cs="Arial" w:eastAsia="Arial"/>
          <w:sz w:val="16"/>
          <w:szCs w:val="16"/>
          <w:color w:val="2D2D2D"/>
          <w:spacing w:val="-7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3"/>
          <w:position w:val="-1"/>
        </w:rPr>
        <w:t>q</w:t>
      </w:r>
      <w:r>
        <w:rPr>
          <w:rFonts w:ascii="Arial" w:hAnsi="Arial" w:cs="Arial" w:eastAsia="Arial"/>
          <w:sz w:val="16"/>
          <w:szCs w:val="16"/>
          <w:color w:val="2D2D2D"/>
          <w:spacing w:val="-4"/>
          <w:w w:val="93"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2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2"/>
          <w:w w:val="82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D2D2D"/>
          <w:spacing w:val="3"/>
          <w:w w:val="87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5D5B5D"/>
          <w:spacing w:val="0"/>
          <w:w w:val="93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5D5B5D"/>
          <w:spacing w:val="-1"/>
          <w:w w:val="9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D2D2D"/>
          <w:spacing w:val="1"/>
          <w:w w:val="85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4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494949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16"/>
          <w:w w:val="152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2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D2D2D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85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3"/>
          <w:position w:val="-1"/>
        </w:rPr>
        <w:t>ou</w:t>
      </w:r>
      <w:r>
        <w:rPr>
          <w:rFonts w:ascii="Arial" w:hAnsi="Arial" w:cs="Arial" w:eastAsia="Arial"/>
          <w:sz w:val="16"/>
          <w:szCs w:val="16"/>
          <w:color w:val="2D2D2D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-2"/>
          <w:w w:val="93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3"/>
          <w:position w:val="-1"/>
        </w:rPr>
        <w:t>on't</w:t>
      </w:r>
      <w:r>
        <w:rPr>
          <w:rFonts w:ascii="Arial" w:hAnsi="Arial" w:cs="Arial" w:eastAsia="Arial"/>
          <w:sz w:val="16"/>
          <w:szCs w:val="16"/>
          <w:color w:val="494949"/>
          <w:spacing w:val="-8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7"/>
          <w:position w:val="-1"/>
        </w:rPr>
        <w:t>k</w:t>
      </w:r>
      <w:r>
        <w:rPr>
          <w:rFonts w:ascii="Arial" w:hAnsi="Arial" w:cs="Arial" w:eastAsia="Arial"/>
          <w:sz w:val="16"/>
          <w:szCs w:val="16"/>
          <w:color w:val="2D2D2D"/>
          <w:spacing w:val="-18"/>
          <w:w w:val="97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-7"/>
          <w:w w:val="11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8"/>
          <w:position w:val="-1"/>
        </w:rPr>
        <w:t>w</w:t>
      </w:r>
      <w:r>
        <w:rPr>
          <w:rFonts w:ascii="Arial" w:hAnsi="Arial" w:cs="Arial" w:eastAsia="Arial"/>
          <w:sz w:val="16"/>
          <w:szCs w:val="16"/>
          <w:color w:val="2D2D2D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2"/>
          <w:w w:val="105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5"/>
          <w:position w:val="-1"/>
        </w:rPr>
        <w:t>he</w:t>
      </w:r>
      <w:r>
        <w:rPr>
          <w:rFonts w:ascii="Arial" w:hAnsi="Arial" w:cs="Arial" w:eastAsia="Arial"/>
          <w:sz w:val="16"/>
          <w:szCs w:val="16"/>
          <w:color w:val="494949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-1"/>
        </w:rPr>
        <w:t>sw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  <w:position w:val="-1"/>
        </w:rPr>
        <w:t>er.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NumType w:start="16"/>
          <w:pgMar w:header="0" w:footer="763" w:top="1480" w:bottom="960" w:left="1720" w:right="500"/>
          <w:headerReference w:type="default" r:id="rId21"/>
          <w:footerReference w:type="default" r:id="rId22"/>
          <w:pgSz w:w="12240" w:h="15840"/>
        </w:sectPr>
      </w:pPr>
      <w:rPr/>
    </w:p>
    <w:p>
      <w:pPr>
        <w:spacing w:before="49" w:after="0" w:line="240" w:lineRule="auto"/>
        <w:ind w:left="695" w:right="-20"/>
        <w:jc w:val="left"/>
        <w:tabs>
          <w:tab w:pos="4260" w:val="left"/>
          <w:tab w:pos="4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D2D2D"/>
          <w:w w:val="86"/>
        </w:rPr>
        <w:t>GENERA</w:t>
      </w:r>
      <w:r>
        <w:rPr>
          <w:rFonts w:ascii="Arial" w:hAnsi="Arial" w:cs="Arial" w:eastAsia="Arial"/>
          <w:sz w:val="14"/>
          <w:szCs w:val="14"/>
          <w:color w:val="2D2D2D"/>
          <w:w w:val="87"/>
        </w:rPr>
        <w:t>L</w:t>
      </w:r>
      <w:r>
        <w:rPr>
          <w:rFonts w:ascii="Arial" w:hAnsi="Arial" w:cs="Arial" w:eastAsia="Arial"/>
          <w:sz w:val="14"/>
          <w:szCs w:val="14"/>
          <w:color w:val="2D2D2D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2"/>
        </w:rPr>
        <w:t>QUES</w:t>
      </w:r>
      <w:r>
        <w:rPr>
          <w:rFonts w:ascii="Arial" w:hAnsi="Arial" w:cs="Arial" w:eastAsia="Arial"/>
          <w:sz w:val="14"/>
          <w:szCs w:val="14"/>
          <w:color w:val="2D2D2D"/>
          <w:spacing w:val="-33"/>
          <w:w w:val="82"/>
        </w:rPr>
        <w:t>T</w:t>
      </w:r>
      <w:r>
        <w:rPr>
          <w:rFonts w:ascii="Arial" w:hAnsi="Arial" w:cs="Arial" w:eastAsia="Arial"/>
          <w:sz w:val="14"/>
          <w:szCs w:val="14"/>
          <w:color w:val="111111"/>
          <w:spacing w:val="-14"/>
          <w:w w:val="214"/>
        </w:rPr>
        <w:t>I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</w:rPr>
        <w:t>ONS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94949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1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D2D2D"/>
          <w:spacing w:val="-16"/>
          <w:w w:val="97"/>
        </w:rPr>
        <w:t>1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  <w:position w:val="1"/>
        </w:rPr>
        <w:t>Do</w:t>
      </w:r>
      <w:r>
        <w:rPr>
          <w:rFonts w:ascii="Arial" w:hAnsi="Arial" w:cs="Arial" w:eastAsia="Arial"/>
          <w:sz w:val="14"/>
          <w:szCs w:val="14"/>
          <w:color w:val="5D5B5D"/>
          <w:spacing w:val="-4"/>
          <w:w w:val="8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  <w:position w:val="1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  <w:position w:val="1"/>
        </w:rPr>
        <w:t>na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86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6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15"/>
          <w:w w:val="96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4"/>
          <w:position w:val="1"/>
        </w:rPr>
        <w:t>ny</w:t>
      </w:r>
      <w:r>
        <w:rPr>
          <w:rFonts w:ascii="Arial" w:hAnsi="Arial" w:cs="Arial" w:eastAsia="Arial"/>
          <w:sz w:val="14"/>
          <w:szCs w:val="14"/>
          <w:color w:val="494949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  <w:position w:val="1"/>
        </w:rPr>
        <w:t>conoems</w:t>
      </w:r>
      <w:r>
        <w:rPr>
          <w:rFonts w:ascii="Arial" w:hAnsi="Arial" w:cs="Arial" w:eastAsia="Arial"/>
          <w:sz w:val="14"/>
          <w:szCs w:val="14"/>
          <w:color w:val="5D5B5D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97"/>
          <w:position w:val="1"/>
        </w:rPr>
        <w:t>!ha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-27"/>
          <w:w w:val="97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0"/>
          <w:w w:val="63"/>
          <w:position w:val="1"/>
        </w:rPr>
        <w:t>IYO</w:t>
      </w:r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1"/>
          <w:w w:val="62"/>
          <w:position w:val="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A5A5A5"/>
          <w:spacing w:val="2"/>
          <w:w w:val="67"/>
          <w:position w:val="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87"/>
          <w:position w:val="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  <w:position w:val="1"/>
        </w:rPr>
        <w:t>like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  <w:position w:val="1"/>
        </w:rPr>
        <w:t>disc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87"/>
          <w:position w:val="1"/>
        </w:rPr>
        <w:t>u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  <w:position w:val="1"/>
        </w:rPr>
        <w:t>ss</w:t>
      </w:r>
      <w:r>
        <w:rPr>
          <w:rFonts w:ascii="Arial" w:hAnsi="Arial" w:cs="Arial" w:eastAsia="Arial"/>
          <w:sz w:val="14"/>
          <w:szCs w:val="14"/>
          <w:color w:val="6B6B6D"/>
          <w:spacing w:val="-10"/>
          <w:w w:val="87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0"/>
          <w:w w:val="100"/>
          <w:position w:val="1"/>
        </w:rPr>
        <w:t>will'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909" w:right="-20"/>
        <w:jc w:val="left"/>
        <w:tabs>
          <w:tab w:pos="46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5D5B5D"/>
          <w:w w:val="84"/>
          <w:position w:val="4"/>
        </w:rPr>
        <w:t>your</w:t>
      </w:r>
      <w:r>
        <w:rPr>
          <w:rFonts w:ascii="Arial" w:hAnsi="Arial" w:cs="Arial" w:eastAsia="Arial"/>
          <w:sz w:val="14"/>
          <w:szCs w:val="14"/>
          <w:color w:val="5D5B5D"/>
          <w:spacing w:val="-1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90"/>
          <w:position w:val="4"/>
        </w:rPr>
        <w:t>p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0"/>
          <w:position w:val="4"/>
        </w:rPr>
        <w:t>rov</w:t>
      </w:r>
      <w:r>
        <w:rPr>
          <w:rFonts w:ascii="Arial" w:hAnsi="Arial" w:cs="Arial" w:eastAsia="Arial"/>
          <w:sz w:val="14"/>
          <w:szCs w:val="14"/>
          <w:color w:val="7E7E7E"/>
          <w:spacing w:val="-11"/>
          <w:w w:val="9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  <w:position w:val="4"/>
        </w:rPr>
        <w:t>der?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  <w:position w:val="4"/>
        </w:rPr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600"/>
          <w:position w:val="-4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28" w:lineRule="exact"/>
        <w:ind w:left="69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0"/>
          <w:w w:val="100"/>
          <w:position w:val="1"/>
        </w:rPr>
        <w:t>2.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8"/>
          <w:w w:val="92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  <w:position w:val="1"/>
        </w:rPr>
        <w:t>as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92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12"/>
          <w:w w:val="86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  <w:position w:val="1"/>
        </w:rPr>
        <w:t>rov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8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0"/>
          <w:position w:val="1"/>
        </w:rPr>
        <w:t>d&lt;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70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9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  <w:position w:val="1"/>
        </w:rPr>
        <w:t>ever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5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  <w:position w:val="1"/>
        </w:rPr>
        <w:t>denied</w:t>
      </w:r>
      <w:r>
        <w:rPr>
          <w:rFonts w:ascii="Arial" w:hAnsi="Arial" w:cs="Arial" w:eastAsia="Arial"/>
          <w:sz w:val="14"/>
          <w:szCs w:val="14"/>
          <w:color w:val="6B6B6D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15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4"/>
          <w:w w:val="109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5"/>
          <w:w w:val="83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-3"/>
          <w:w w:val="8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  <w:position w:val="1"/>
        </w:rPr>
        <w:t>ric</w:t>
      </w:r>
      <w:r>
        <w:rPr>
          <w:rFonts w:ascii="Arial" w:hAnsi="Arial" w:cs="Arial" w:eastAsia="Arial"/>
          <w:sz w:val="14"/>
          <w:szCs w:val="14"/>
          <w:color w:val="7E7E7E"/>
          <w:spacing w:val="-5"/>
          <w:w w:val="84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  <w:position w:val="1"/>
        </w:rPr>
        <w:t>ed</w:t>
      </w:r>
      <w:r>
        <w:rPr>
          <w:rFonts w:ascii="Arial" w:hAnsi="Arial" w:cs="Arial" w:eastAsia="Arial"/>
          <w:sz w:val="14"/>
          <w:szCs w:val="14"/>
          <w:color w:val="5D5B5D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  <w:position w:val="1"/>
        </w:rPr>
        <w:t>yo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87"/>
          <w:position w:val="1"/>
        </w:rPr>
        <w:t>u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9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participa</w:t>
      </w:r>
      <w:r>
        <w:rPr>
          <w:rFonts w:ascii="Arial" w:hAnsi="Arial" w:cs="Arial" w:eastAsia="Arial"/>
          <w:sz w:val="14"/>
          <w:szCs w:val="14"/>
          <w:color w:val="5D5B5D"/>
          <w:spacing w:val="-32"/>
          <w:w w:val="84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232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1"/>
          <w:position w:val="1"/>
        </w:rPr>
        <w:t>on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3"/>
          <w:w w:val="116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35"/>
          <w:position w:val="1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9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spor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5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s</w:t>
      </w:r>
      <w:r>
        <w:rPr>
          <w:rFonts w:ascii="Arial" w:hAnsi="Arial" w:cs="Arial" w:eastAsia="Arial"/>
          <w:sz w:val="14"/>
          <w:szCs w:val="14"/>
          <w:color w:val="6B6B6D"/>
          <w:spacing w:val="-1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any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eason?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auto"/>
        <w:ind w:left="69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>3.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74"/>
          <w:position w:val="0"/>
        </w:rPr>
        <w:t>Do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7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3"/>
          <w:w w:val="74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74"/>
          <w:position w:val="0"/>
        </w:rPr>
        <w:t>I'OU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-3"/>
          <w:w w:val="7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74"/>
          <w:position w:val="0"/>
        </w:rPr>
        <w:t>have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7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8"/>
          <w:w w:val="7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  <w:position w:val="0"/>
        </w:rPr>
        <w:t>any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1"/>
          <w:position w:val="0"/>
        </w:rPr>
        <w:t>OI!Q</w:t>
      </w:r>
      <w:r>
        <w:rPr>
          <w:rFonts w:ascii="Arial" w:hAnsi="Arial" w:cs="Arial" w:eastAsia="Arial"/>
          <w:sz w:val="14"/>
          <w:szCs w:val="14"/>
          <w:color w:val="5D5B5D"/>
          <w:spacing w:val="-3"/>
          <w:w w:val="71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-75"/>
          <w:w w:val="97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2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14"/>
          <w:szCs w:val="14"/>
          <w:color w:val="494949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  <w:position w:val="0"/>
        </w:rPr>
        <w:t>me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88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116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9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5D5B5D"/>
          <w:spacing w:val="-5"/>
          <w:w w:val="79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2D2D2D"/>
          <w:spacing w:val="3"/>
          <w:w w:val="174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  <w:position w:val="0"/>
        </w:rPr>
        <w:t>is</w:t>
      </w:r>
      <w:r>
        <w:rPr>
          <w:rFonts w:ascii="Arial" w:hAnsi="Arial" w:cs="Arial" w:eastAsia="Arial"/>
          <w:sz w:val="14"/>
          <w:szCs w:val="14"/>
          <w:color w:val="6B6B6D"/>
          <w:spacing w:val="5"/>
          <w:w w:val="91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78"/>
          <w:position w:val="0"/>
        </w:rPr>
        <w:t>J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  <w:position w:val="0"/>
        </w:rPr>
        <w:t>es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  <w:position w:val="0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-5"/>
          <w:w w:val="88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  <w:position w:val="0"/>
        </w:rPr>
        <w:t>recen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174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  <w:position w:val="0"/>
        </w:rPr>
        <w:t>llness?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5" w:after="0" w:line="240" w:lineRule="auto"/>
        <w:ind w:left="709" w:right="-20"/>
        <w:jc w:val="left"/>
        <w:tabs>
          <w:tab w:pos="4260" w:val="left"/>
          <w:tab w:pos="4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D2D2D"/>
          <w:spacing w:val="-3"/>
          <w:w w:val="83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5"/>
          <w:w w:val="83"/>
        </w:rPr>
        <w:t>A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3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HEAL</w:t>
      </w:r>
      <w:r>
        <w:rPr>
          <w:rFonts w:ascii="Arial" w:hAnsi="Arial" w:cs="Arial" w:eastAsia="Arial"/>
          <w:sz w:val="14"/>
          <w:szCs w:val="14"/>
          <w:color w:val="2D2D2D"/>
          <w:spacing w:val="1"/>
          <w:w w:val="83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8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QUE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83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IQ</w:t>
      </w:r>
      <w:r>
        <w:rPr>
          <w:rFonts w:ascii="Arial" w:hAnsi="Arial" w:cs="Arial" w:eastAsia="Arial"/>
          <w:sz w:val="14"/>
          <w:szCs w:val="14"/>
          <w:color w:val="2D2D2D"/>
          <w:spacing w:val="-1"/>
          <w:w w:val="83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ABOUT</w:t>
      </w:r>
      <w:r>
        <w:rPr>
          <w:rFonts w:ascii="Arial" w:hAnsi="Arial" w:cs="Arial" w:eastAsia="Arial"/>
          <w:sz w:val="14"/>
          <w:szCs w:val="14"/>
          <w:color w:val="2D2D2D"/>
          <w:spacing w:val="3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YOU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Yes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D2D2D"/>
          <w:spacing w:val="-9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1" w:after="0" w:line="189" w:lineRule="auto"/>
        <w:ind w:left="909" w:right="1150" w:firstLine="-16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D5B5D"/>
          <w:spacing w:val="0"/>
          <w:w w:val="100"/>
          <w:position w:val="-4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5D5B5D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4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2"/>
          <w:position w:val="0"/>
        </w:rPr>
        <w:t>ve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  <w:position w:val="0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  <w:position w:val="0"/>
        </w:rPr>
        <w:t>ever</w:t>
      </w:r>
      <w:r>
        <w:rPr>
          <w:rFonts w:ascii="Arial" w:hAnsi="Arial" w:cs="Arial" w:eastAsia="Arial"/>
          <w:sz w:val="14"/>
          <w:szCs w:val="14"/>
          <w:color w:val="5D5B5D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  <w:position w:val="0"/>
        </w:rPr>
        <w:t>passed</w:t>
      </w:r>
      <w:r>
        <w:rPr>
          <w:rFonts w:ascii="Arial" w:hAnsi="Arial" w:cs="Arial" w:eastAsia="Arial"/>
          <w:sz w:val="14"/>
          <w:szCs w:val="14"/>
          <w:color w:val="494949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5D5B5D"/>
          <w:spacing w:val="-3"/>
          <w:w w:val="84"/>
          <w:position w:val="0"/>
        </w:rPr>
        <w:t>u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8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95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9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  <w:position w:val="0"/>
        </w:rPr>
        <w:t>nearly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1"/>
          <w:position w:val="0"/>
        </w:rPr>
        <w:t>pa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1"/>
          <w:position w:val="0"/>
        </w:rPr>
        <w:t>sed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  <w:position w:val="0"/>
        </w:rPr>
        <w:t>ou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  <w:position w:val="0"/>
        </w:rPr>
        <w:t>during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  <w:position w:val="0"/>
        </w:rPr>
        <w:t>afte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  <w:position w:val="0"/>
        </w:rPr>
        <w:t>exercise?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255" w:lineRule="auto"/>
        <w:ind w:left="909" w:right="973" w:firstLine="-21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56"/>
        </w:rPr>
        <w:t>1-l;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57"/>
        </w:rPr>
        <w:t>J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2"/>
        </w:rPr>
        <w:t>ve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0"/>
        </w:rPr>
        <w:t>you</w:t>
      </w:r>
      <w:r>
        <w:rPr>
          <w:rFonts w:ascii="Arial" w:hAnsi="Arial" w:cs="Arial" w:eastAsia="Arial"/>
          <w:sz w:val="14"/>
          <w:szCs w:val="14"/>
          <w:color w:val="6B6B6D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ave</w:t>
      </w:r>
      <w:r>
        <w:rPr>
          <w:rFonts w:ascii="Arial" w:hAnsi="Arial" w:cs="Arial" w:eastAsia="Arial"/>
          <w:sz w:val="14"/>
          <w:szCs w:val="14"/>
          <w:color w:val="5D5B5D"/>
          <w:spacing w:val="6"/>
          <w:w w:val="88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3"/>
        </w:rPr>
        <w:t>had</w:t>
      </w:r>
      <w:r>
        <w:rPr>
          <w:rFonts w:ascii="Arial" w:hAnsi="Arial" w:cs="Arial" w:eastAsia="Arial"/>
          <w:sz w:val="14"/>
          <w:szCs w:val="14"/>
          <w:color w:val="494949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102"/>
        </w:rPr>
        <w:t>d</w:t>
      </w:r>
      <w:r>
        <w:rPr>
          <w:rFonts w:ascii="Arial" w:hAnsi="Arial" w:cs="Arial" w:eastAsia="Arial"/>
          <w:sz w:val="14"/>
          <w:szCs w:val="14"/>
          <w:color w:val="A5A5A5"/>
          <w:spacing w:val="3"/>
          <w:w w:val="101"/>
        </w:rPr>
        <w:t>'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sconfort,</w:t>
      </w:r>
      <w:r>
        <w:rPr>
          <w:rFonts w:ascii="Arial" w:hAnsi="Arial" w:cs="Arial" w:eastAsia="Arial"/>
          <w:sz w:val="14"/>
          <w:szCs w:val="14"/>
          <w:color w:val="5D5B5D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pai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84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,</w:t>
      </w:r>
      <w:r>
        <w:rPr>
          <w:rFonts w:ascii="Arial" w:hAnsi="Arial" w:cs="Arial" w:eastAsia="Arial"/>
          <w:sz w:val="14"/>
          <w:szCs w:val="14"/>
          <w:color w:val="7E7E7E"/>
          <w:spacing w:val="14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tig</w:t>
      </w:r>
      <w:r>
        <w:rPr>
          <w:rFonts w:ascii="Arial" w:hAnsi="Arial" w:cs="Arial" w:eastAsia="Arial"/>
          <w:sz w:val="14"/>
          <w:szCs w:val="14"/>
          <w:color w:val="7E7E7E"/>
          <w:spacing w:val="-5"/>
          <w:w w:val="84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tness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4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102"/>
        </w:rPr>
        <w:t>p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res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86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1"/>
        </w:rPr>
        <w:t>u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91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3"/>
        </w:rPr>
        <w:t>in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yo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88"/>
        </w:rPr>
        <w:t>u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8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5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2"/>
          <w:w w:val="88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88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8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11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</w:rPr>
        <w:t>d</w:t>
      </w:r>
      <w:r>
        <w:rPr>
          <w:rFonts w:ascii="Arial" w:hAnsi="Arial" w:cs="Arial" w:eastAsia="Arial"/>
          <w:sz w:val="14"/>
          <w:szCs w:val="14"/>
          <w:color w:val="5D5B5D"/>
          <w:spacing w:val="-12"/>
          <w:w w:val="92"/>
        </w:rPr>
        <w:t>J</w:t>
      </w:r>
      <w:r>
        <w:rPr>
          <w:rFonts w:ascii="Arial" w:hAnsi="Arial" w:cs="Arial" w:eastAsia="Arial"/>
          <w:sz w:val="14"/>
          <w:szCs w:val="14"/>
          <w:color w:val="2D2D2D"/>
          <w:spacing w:val="-9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11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</w:rPr>
        <w:t>na</w:t>
      </w:r>
      <w:r>
        <w:rPr>
          <w:rFonts w:ascii="Arial" w:hAnsi="Arial" w:cs="Arial" w:eastAsia="Arial"/>
          <w:sz w:val="14"/>
          <w:szCs w:val="14"/>
          <w:color w:val="5D5B5D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exer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7E7E7E"/>
          <w:spacing w:val="-17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se?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5" w:lineRule="exact"/>
        <w:ind w:left="69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11"/>
          <w:w w:val="113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21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  <w:position w:val="1"/>
        </w:rPr>
        <w:t>Docs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your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hear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3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ever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race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2"/>
          <w:w w:val="84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3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85"/>
          <w:position w:val="1"/>
        </w:rPr>
        <w:t>k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9"/>
          <w:position w:val="1"/>
        </w:rPr>
        <w:t>ip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1"/>
          <w:position w:val="1"/>
        </w:rPr>
        <w:t>b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91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  <w:position w:val="1"/>
        </w:rPr>
        <w:t>at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6B6B6D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12"/>
          <w:w w:val="108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B8BABA"/>
          <w:spacing w:val="-16"/>
          <w:w w:val="106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  <w:position w:val="1"/>
        </w:rPr>
        <w:t>rreg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86"/>
          <w:position w:val="1"/>
        </w:rPr>
        <w:t>u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174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  <w:position w:val="1"/>
        </w:rPr>
        <w:t>ar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  <w:position w:val="1"/>
        </w:rPr>
        <w:t>beats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909" w:right="-71"/>
        <w:jc w:val="left"/>
        <w:tabs>
          <w:tab w:pos="45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19.148865pt;margin-top:-115.941566pt;width:218.068347pt;height:347.259333pt;mso-position-horizontal-relative:page;mso-position-vertical-relative:paragraph;z-index:-1372" coordorigin="2383,-2319" coordsize="4361,6945">
            <v:group style="position:absolute;left:2401;top:-2308;width:2830;height:2" coordorigin="2401,-2308" coordsize="2830,2">
              <v:shape style="position:absolute;left:2401;top:-2308;width:2830;height:2" coordorigin="2401,-2308" coordsize="2830,0" path="m2401,-2308l5230,-2308e" filled="f" stroked="t" strokeweight=".357268pt" strokecolor="#484848">
                <v:path arrowok="t"/>
              </v:shape>
            </v:group>
            <v:group style="position:absolute;left:2401;top:-1993;width:1929;height:2" coordorigin="2401,-1993" coordsize="1929,2">
              <v:shape style="position:absolute;left:2401;top:-1993;width:1929;height:2" coordorigin="2401,-1993" coordsize="1929,0" path="m2401,-1993l4330,-1993e" filled="f" stroked="t" strokeweight=".357268pt" strokecolor="#4F4F4F">
                <v:path arrowok="t"/>
              </v:shape>
            </v:group>
            <v:group style="position:absolute;left:2404;top:-2312;width:2;height:344" coordorigin="2404,-2312" coordsize="2,344">
              <v:shape style="position:absolute;left:2404;top:-2312;width:2;height:344" coordorigin="2404,-2312" coordsize="0,344" path="m2404,-1968l2404,-2312e" filled="f" stroked="t" strokeweight=".357268pt" strokecolor="#343438">
                <v:path arrowok="t"/>
              </v:shape>
            </v:group>
            <v:group style="position:absolute;left:2408;top:-2039;width:2;height:573" coordorigin="2408,-2039" coordsize="2,573">
              <v:shape style="position:absolute;left:2408;top:-2039;width:2;height:573" coordorigin="2408,-2039" coordsize="0,573" path="m2408,-1466l2408,-2039e" filled="f" stroked="t" strokeweight=".714536pt" strokecolor="#4F4F4F">
                <v:path arrowok="t"/>
              </v:shape>
            </v:group>
            <v:group style="position:absolute;left:2401;top:-1656;width:171;height:2" coordorigin="2401,-1656" coordsize="171,2">
              <v:shape style="position:absolute;left:2401;top:-1656;width:171;height:2" coordorigin="2401,-1656" coordsize="171,0" path="m2401,-1656l2572,-1656e" filled="f" stroked="t" strokeweight=".357268pt" strokecolor="#232323">
                <v:path arrowok="t"/>
              </v:shape>
            </v:group>
            <v:group style="position:absolute;left:2515;top:-1659;width:3458;height:2" coordorigin="2515,-1659" coordsize="3458,2">
              <v:shape style="position:absolute;left:2515;top:-1659;width:3458;height:2" coordorigin="2515,-1659" coordsize="3458,0" path="m2515,-1659l5974,-1659e" filled="f" stroked="t" strokeweight=".357268pt" strokecolor="#5B5B5B">
                <v:path arrowok="t"/>
              </v:shape>
            </v:group>
            <v:group style="position:absolute;left:5881;top:-2312;width:2;height:523" coordorigin="5881,-2312" coordsize="2,523">
              <v:shape style="position:absolute;left:5881;top:-2312;width:2;height:523" coordorigin="5881,-2312" coordsize="0,523" path="m5881,-1788l5881,-2312e" filled="f" stroked="t" strokeweight=".714536pt" strokecolor="#3F3F3F">
                <v:path arrowok="t"/>
              </v:shape>
            </v:group>
            <v:group style="position:absolute;left:5452;top:-2305;width:1208;height:2" coordorigin="5452,-2305" coordsize="1208,2">
              <v:shape style="position:absolute;left:5452;top:-2305;width:1208;height:2" coordorigin="5452,-2305" coordsize="1208,0" path="m5452,-2305l6659,-2305e" filled="f" stroked="t" strokeweight=".357268pt" strokecolor="#6B6B6B">
                <v:path arrowok="t"/>
              </v:shape>
            </v:group>
            <v:group style="position:absolute;left:5823;top:-1993;width:507;height:2" coordorigin="5823,-1993" coordsize="507,2">
              <v:shape style="position:absolute;left:5823;top:-1993;width:507;height:2" coordorigin="5823,-1993" coordsize="507,0" path="m5823,-1993l6331,-1993e" filled="f" stroked="t" strokeweight=".357268pt" strokecolor="#232328">
                <v:path arrowok="t"/>
              </v:shape>
            </v:group>
            <v:group style="position:absolute;left:6252;top:-1996;width:407;height:2" coordorigin="6252,-1996" coordsize="407,2">
              <v:shape style="position:absolute;left:6252;top:-1996;width:407;height:2" coordorigin="6252,-1996" coordsize="407,0" path="m6252,-1996l6659,-1996e" filled="f" stroked="t" strokeweight=".714536pt" strokecolor="#443F44">
                <v:path arrowok="t"/>
              </v:shape>
            </v:group>
            <v:group style="position:absolute;left:6659;top:-2312;width:2;height:532" coordorigin="6659,-2312" coordsize="2,532">
              <v:shape style="position:absolute;left:6659;top:-2312;width:2;height:532" coordorigin="6659,-2312" coordsize="0,532" path="m6659,-1780l6659,-2312e" filled="f" stroked="t" strokeweight=".357268pt" strokecolor="#3F3F3F">
                <v:path arrowok="t"/>
              </v:shape>
            </v:group>
            <v:group style="position:absolute;left:6302;top:-2312;width:2;height:3347" coordorigin="6302,-2312" coordsize="2,3347">
              <v:shape style="position:absolute;left:6302;top:-2312;width:2;height:3347" coordorigin="6302,-2312" coordsize="0,3347" path="m6302,1035l6302,-2312e" filled="f" stroked="t" strokeweight=".714536pt" strokecolor="#5B5B5B">
                <v:path arrowok="t"/>
              </v:shape>
            </v:group>
            <v:group style="position:absolute;left:5881;top:-1853;width:2;height:552" coordorigin="5881,-1853" coordsize="2,552">
              <v:shape style="position:absolute;left:5881;top:-1853;width:2;height:552" coordorigin="5881,-1853" coordsize="0,552" path="m5881,-1301l5881,-1853e" filled="f" stroked="t" strokeweight=".714536pt" strokecolor="#6B6B6B">
                <v:path arrowok="t"/>
              </v:shape>
            </v:group>
            <v:group style="position:absolute;left:2408;top:-1530;width:2;height:717" coordorigin="2408,-1530" coordsize="2,717">
              <v:shape style="position:absolute;left:2408;top:-1530;width:2;height:717" coordorigin="2408,-1530" coordsize="0,717" path="m2408,-814l2408,-1530e" filled="f" stroked="t" strokeweight=".714536pt" strokecolor="#343434">
                <v:path arrowok="t"/>
              </v:shape>
            </v:group>
            <v:group style="position:absolute;left:2515;top:-1323;width:3387;height:2" coordorigin="2515,-1323" coordsize="3387,2">
              <v:shape style="position:absolute;left:2515;top:-1323;width:3387;height:2" coordorigin="2515,-1323" coordsize="3387,0" path="m2515,-1323l5902,-1323e" filled="f" stroked="t" strokeweight=".714536pt" strokecolor="#606060">
                <v:path arrowok="t"/>
              </v:shape>
            </v:group>
            <v:group style="position:absolute;left:5823;top:-1326;width:693;height:2" coordorigin="5823,-1326" coordsize="693,2">
              <v:shape style="position:absolute;left:5823;top:-1326;width:693;height:2" coordorigin="5823,-1326" coordsize="693,0" path="m5823,-1326l6517,-1326e" filled="f" stroked="t" strokeweight=".357268pt" strokecolor="#4B4B4B">
                <v:path arrowok="t"/>
              </v:shape>
            </v:group>
            <v:group style="position:absolute;left:6252;top:-1326;width:279;height:2" coordorigin="6252,-1326" coordsize="279,2">
              <v:shape style="position:absolute;left:6252;top:-1326;width:279;height:2" coordorigin="6252,-1326" coordsize="279,0" path="m6252,-1326l6531,-1326e" filled="f" stroked="t" strokeweight=".357268pt" strokecolor="#838383">
                <v:path arrowok="t"/>
              </v:shape>
            </v:group>
            <v:group style="position:absolute;left:2387;top:-1100;width:157;height:2" coordorigin="2387,-1100" coordsize="157,2">
              <v:shape style="position:absolute;left:2387;top:-1100;width:157;height:2" coordorigin="2387,-1100" coordsize="157,0" path="m2387,-1100l2544,-1100e" filled="f" stroked="t" strokeweight=".357268pt" strokecolor="#343434">
                <v:path arrowok="t"/>
              </v:shape>
            </v:group>
            <v:group style="position:absolute;left:5881;top:-1373;width:2;height:559" coordorigin="5881,-1373" coordsize="2,559">
              <v:shape style="position:absolute;left:5881;top:-1373;width:2;height:559" coordorigin="5881,-1373" coordsize="0,559" path="m5881,-814l5881,-1373e" filled="f" stroked="t" strokeweight=".714536pt" strokecolor="#38383B">
                <v:path arrowok="t"/>
              </v:shape>
            </v:group>
            <v:group style="position:absolute;left:5852;top:-1100;width:450;height:2" coordorigin="5852,-1100" coordsize="450,2">
              <v:shape style="position:absolute;left:5852;top:-1100;width:450;height:2" coordorigin="5852,-1100" coordsize="450,0" path="m5852,-1100l6302,-1100e" filled="f" stroked="t" strokeweight=".357268pt" strokecolor="#707074">
                <v:path arrowok="t"/>
              </v:shape>
            </v:group>
            <v:group style="position:absolute;left:6659;top:-1575;width:2;height:955" coordorigin="6659,-1575" coordsize="2,955">
              <v:shape style="position:absolute;left:6659;top:-1575;width:2;height:955" coordorigin="6659,-1575" coordsize="0,955" path="m6659,-620l6659,-1575e" filled="f" stroked="t" strokeweight=".357268pt" strokecolor="#3F3F3F">
                <v:path arrowok="t"/>
              </v:shape>
            </v:group>
            <v:group style="position:absolute;left:6281;top:-1100;width:372;height:2" coordorigin="6281,-1100" coordsize="372,2">
              <v:shape style="position:absolute;left:6281;top:-1100;width:372;height:2" coordorigin="6281,-1100" coordsize="372,0" path="m6281,-1100l6652,-1100e" filled="f" stroked="t" strokeweight=".357268pt" strokecolor="#2B2B2B">
                <v:path arrowok="t"/>
              </v:shape>
            </v:group>
            <v:group style="position:absolute;left:6656;top:-1366;width:2;height:301" coordorigin="6656,-1366" coordsize="2,301">
              <v:shape style="position:absolute;left:6656;top:-1366;width:2;height:301" coordorigin="6656,-1366" coordsize="0,301" path="m6656,-1065l6656,-1366e" filled="f" stroked="t" strokeweight=".357268pt" strokecolor="#282828">
                <v:path arrowok="t"/>
              </v:shape>
            </v:group>
            <v:group style="position:absolute;left:2401;top:-839;width:3866;height:2" coordorigin="2401,-839" coordsize="3866,2">
              <v:shape style="position:absolute;left:2401;top:-839;width:3866;height:2" coordorigin="2401,-839" coordsize="3866,0" path="m2401,-839l6266,-839e" filled="f" stroked="t" strokeweight=".357268pt" strokecolor="#4B4B4F">
                <v:path arrowok="t"/>
              </v:shape>
            </v:group>
            <v:group style="position:absolute;left:5823;top:-839;width:443;height:2" coordorigin="5823,-839" coordsize="443,2">
              <v:shape style="position:absolute;left:5823;top:-839;width:443;height:2" coordorigin="5823,-839" coordsize="443,0" path="m5823,-839l6266,-839e" filled="f" stroked="t" strokeweight=".357268pt" strokecolor="#807C80">
                <v:path arrowok="t"/>
              </v:shape>
            </v:group>
            <v:group style="position:absolute;left:6302;top:-1136;width:2;height:380" coordorigin="6302,-1136" coordsize="2,380">
              <v:shape style="position:absolute;left:6302;top:-1136;width:2;height:380" coordorigin="6302,-1136" coordsize="0,380" path="m6302,-756l6302,-1136e" filled="f" stroked="t" strokeweight=".714536pt" strokecolor="#48484B">
                <v:path arrowok="t"/>
              </v:shape>
            </v:group>
            <v:group style="position:absolute;left:2408;top:-893;width:2;height:272" coordorigin="2408,-893" coordsize="2,272">
              <v:shape style="position:absolute;left:2408;top:-893;width:2;height:272" coordorigin="2408,-893" coordsize="0,272" path="m2408,-620l2408,-893e" filled="f" stroked="t" strokeweight=".714536pt" strokecolor="#5B5B5B">
                <v:path arrowok="t"/>
              </v:shape>
            </v:group>
            <v:group style="position:absolute;left:5881;top:-893;width:2;height:767" coordorigin="5881,-893" coordsize="2,767">
              <v:shape style="position:absolute;left:5881;top:-893;width:2;height:767" coordorigin="5881,-893" coordsize="0,767" path="m5881,-126l5881,-893e" filled="f" stroked="t" strokeweight=".714536pt" strokecolor="#707070">
                <v:path arrowok="t"/>
              </v:shape>
            </v:group>
            <v:group style="position:absolute;left:2401;top:-509;width:822;height:2" coordorigin="2401,-509" coordsize="822,2">
              <v:shape style="position:absolute;left:2401;top:-509;width:822;height:2" coordorigin="2401,-509" coordsize="822,0" path="m2401,-509l3223,-509e" filled="f" stroked="t" strokeweight=".357268pt" strokecolor="#7C7C7C">
                <v:path arrowok="t"/>
              </v:shape>
            </v:group>
            <v:group style="position:absolute;left:2408;top:-685;width:2;height:1161" coordorigin="2408,-685" coordsize="2,1161">
              <v:shape style="position:absolute;left:2408;top:-685;width:2;height:1161" coordorigin="2408,-685" coordsize="0,1161" path="m2408,476l2408,-685e" filled="f" stroked="t" strokeweight=".357268pt" strokecolor="#807C80">
                <v:path arrowok="t"/>
              </v:shape>
            </v:group>
            <v:group style="position:absolute;left:3594;top:-509;width:3073;height:2" coordorigin="3594,-509" coordsize="3073,2">
              <v:shape style="position:absolute;left:3594;top:-509;width:3073;height:2" coordorigin="3594,-509" coordsize="3073,0" path="m3594,-509l6667,-509e" filled="f" stroked="t" strokeweight=".714536pt" strokecolor="#606060">
                <v:path arrowok="t"/>
              </v:shape>
            </v:group>
            <v:group style="position:absolute;left:6659;top:-993;width:2;height:867" coordorigin="6659,-993" coordsize="2,867">
              <v:shape style="position:absolute;left:6659;top:-993;width:2;height:867" coordorigin="6659,-993" coordsize="0,867" path="m6659,-126l6659,-993e" filled="f" stroked="t" strokeweight=".714536pt" strokecolor="#57575B">
                <v:path arrowok="t"/>
              </v:shape>
            </v:group>
            <v:group style="position:absolute;left:2401;top:-172;width:2965;height:2" coordorigin="2401,-172" coordsize="2965,2">
              <v:shape style="position:absolute;left:2401;top:-172;width:2965;height:2" coordorigin="2401,-172" coordsize="2965,0" path="m2401,-172l5366,-172e" filled="f" stroked="t" strokeweight=".357268pt" strokecolor="#545454">
                <v:path arrowok="t"/>
              </v:shape>
            </v:group>
            <v:group style="position:absolute;left:5823;top:-172;width:843;height:2" coordorigin="5823,-172" coordsize="843,2">
              <v:shape style="position:absolute;left:5823;top:-172;width:843;height:2" coordorigin="5823,-172" coordsize="843,0" path="m5823,-172l6667,-172e" filled="f" stroked="t" strokeweight=".357268pt" strokecolor="#4B4B4B">
                <v:path arrowok="t"/>
              </v:shape>
            </v:group>
            <v:group style="position:absolute;left:5877;top:-197;width:2;height:229" coordorigin="5877,-197" coordsize="2,229">
              <v:shape style="position:absolute;left:5877;top:-197;width:2;height:229" coordorigin="5877,-197" coordsize="0,229" path="m5877,32l5877,-197e" filled="f" stroked="t" strokeweight=".357268pt" strokecolor="#545454">
                <v:path arrowok="t"/>
              </v:shape>
            </v:group>
            <v:group style="position:absolute;left:6659;top:-197;width:2;height:229" coordorigin="6659,-197" coordsize="2,229">
              <v:shape style="position:absolute;left:6659;top:-197;width:2;height:229" coordorigin="6659,-197" coordsize="0,229" path="m6659,32l6659,-197e" filled="f" stroked="t" strokeweight=".714536pt" strokecolor="#484848">
                <v:path arrowok="t"/>
              </v:shape>
            </v:group>
            <v:group style="position:absolute;left:2408;top:165;width:164;height:2" coordorigin="2408,165" coordsize="164,2">
              <v:shape style="position:absolute;left:2408;top:165;width:164;height:2" coordorigin="2408,165" coordsize="164,0" path="m2408,165l2572,165e" filled="f" stroked="t" strokeweight=".357268pt" strokecolor="#232328">
                <v:path arrowok="t"/>
              </v:shape>
            </v:group>
            <v:group style="position:absolute;left:2404;top:-32;width:2;height:509" coordorigin="2404,-32" coordsize="2,509">
              <v:shape style="position:absolute;left:2404;top:-32;width:2;height:509" coordorigin="2404,-32" coordsize="0,509" path="m2404,476l2404,-32e" filled="f" stroked="t" strokeweight=".357268pt" strokecolor="#A3A0A8">
                <v:path arrowok="t"/>
              </v:shape>
            </v:group>
            <v:group style="position:absolute;left:2515;top:161;width:3380;height:2" coordorigin="2515,161" coordsize="3380,2">
              <v:shape style="position:absolute;left:2515;top:161;width:3380;height:2" coordorigin="2515,161" coordsize="3380,0" path="m2515,161l5895,161e" filled="f" stroked="t" strokeweight=".714536pt" strokecolor="#606767">
                <v:path arrowok="t"/>
              </v:shape>
            </v:group>
            <v:group style="position:absolute;left:5877;top:-32;width:2;height:509" coordorigin="5877,-32" coordsize="2,509">
              <v:shape style="position:absolute;left:5877;top:-32;width:2;height:509" coordorigin="5877,-32" coordsize="0,509" path="m5877,476l5877,-32e" filled="f" stroked="t" strokeweight=".357268pt" strokecolor="#B3B3B8">
                <v:path arrowok="t"/>
              </v:shape>
            </v:group>
            <v:group style="position:absolute;left:6659;top:-32;width:2;height:105" coordorigin="6659,-32" coordsize="2,105">
              <v:shape style="position:absolute;left:6659;top:-32;width:2;height:105" coordorigin="6659,-32" coordsize="0,105" path="m6659,72l6659,-32e" filled="f" stroked="t" strokeweight=".714536pt" strokecolor="#343434">
                <v:path arrowok="t"/>
              </v:shape>
            </v:group>
            <v:group style="position:absolute;left:6659;top:234;width:2;height:135" coordorigin="6659,234" coordsize="2,135">
              <v:shape style="position:absolute;left:6659;top:234;width:2;height:135" coordorigin="6659,234" coordsize="0,135" path="m6659,369l6659,234e" filled="f" stroked="t" strokeweight=".714536pt" strokecolor="#343434">
                <v:path arrowok="t"/>
              </v:shape>
            </v:group>
            <v:group style="position:absolute;left:3344;top:494;width:2987;height:2" coordorigin="3344,494" coordsize="2987,2">
              <v:shape style="position:absolute;left:3344;top:494;width:2987;height:2" coordorigin="3344,494" coordsize="2987,0" path="m3344,494l6331,494e" filled="f" stroked="t" strokeweight=".357268pt" strokecolor="#646460">
                <v:path arrowok="t"/>
              </v:shape>
            </v:group>
            <v:group style="position:absolute;left:6174;top:491;width:493;height:2" coordorigin="6174,491" coordsize="493,2">
              <v:shape style="position:absolute;left:6174;top:491;width:493;height:2" coordorigin="6174,491" coordsize="493,0" path="m6174,491l6667,491e" filled="f" stroked="t" strokeweight=".714536pt" strokecolor="#808077">
                <v:path arrowok="t"/>
              </v:shape>
            </v:group>
            <v:group style="position:absolute;left:6659;top:312;width:2;height:373" coordorigin="6659,312" coordsize="2,373">
              <v:shape style="position:absolute;left:6659;top:312;width:2;height:373" coordorigin="6659,312" coordsize="0,373" path="m6659,684l6659,312e" filled="f" stroked="t" strokeweight=".714536pt" strokecolor="#707070">
                <v:path arrowok="t"/>
              </v:shape>
            </v:group>
            <v:group style="position:absolute;left:5881;top:491;width:2;height:194" coordorigin="5881,491" coordsize="2,194">
              <v:shape style="position:absolute;left:5881;top:491;width:2;height:194" coordorigin="5881,491" coordsize="0,194" path="m5881,684l5881,491e" filled="f" stroked="t" strokeweight=".714536pt" strokecolor="#B3B3B3">
                <v:path arrowok="t"/>
              </v:shape>
            </v:group>
            <v:group style="position:absolute;left:2401;top:828;width:171;height:2" coordorigin="2401,828" coordsize="171,2">
              <v:shape style="position:absolute;left:2401;top:828;width:171;height:2" coordorigin="2401,828" coordsize="171,0" path="m2401,828l2572,828e" filled="f" stroked="t" strokeweight=".714536pt" strokecolor="#484848">
                <v:path arrowok="t"/>
              </v:shape>
            </v:group>
            <v:group style="position:absolute;left:2515;top:828;width:1851;height:2" coordorigin="2515,828" coordsize="1851,2">
              <v:shape style="position:absolute;left:2515;top:828;width:1851;height:2" coordorigin="2515,828" coordsize="1851,0" path="m2515,828l4366,828e" filled="f" stroked="t" strokeweight=".357268pt" strokecolor="#646464">
                <v:path arrowok="t"/>
              </v:shape>
            </v:group>
            <v:group style="position:absolute;left:5823;top:828;width:843;height:2" coordorigin="5823,828" coordsize="843,2">
              <v:shape style="position:absolute;left:5823;top:828;width:843;height:2" coordorigin="5823,828" coordsize="843,0" path="m5823,828l6667,828e" filled="f" stroked="t" strokeweight=".357268pt" strokecolor="#575454">
                <v:path arrowok="t"/>
              </v:shape>
            </v:group>
            <v:group style="position:absolute;left:6659;top:627;width:2;height:1003" coordorigin="6659,627" coordsize="2,1003">
              <v:shape style="position:absolute;left:6659;top:627;width:2;height:1003" coordorigin="6659,627" coordsize="0,1003" path="m6659,1630l6659,627e" filled="f" stroked="t" strokeweight=".714536pt" strokecolor="#878787">
                <v:path arrowok="t"/>
              </v:shape>
            </v:group>
            <v:group style="position:absolute;left:2408;top:512;width:2;height:523" coordorigin="2408,512" coordsize="2,523">
              <v:shape style="position:absolute;left:2408;top:512;width:2;height:523" coordorigin="2408,512" coordsize="0,523" path="m2408,1035l2408,512e" filled="f" stroked="t" strokeweight=".714536pt" strokecolor="#939393">
                <v:path arrowok="t"/>
              </v:shape>
            </v:group>
            <v:group style="position:absolute;left:5881;top:505;width:2;height:530" coordorigin="5881,505" coordsize="2,530">
              <v:shape style="position:absolute;left:5881;top:505;width:2;height:530" coordorigin="5881,505" coordsize="0,530" path="m5881,1035l5881,505e" filled="f" stroked="t" strokeweight=".714536pt" strokecolor="#939393">
                <v:path arrowok="t"/>
              </v:shape>
            </v:group>
            <v:group style="position:absolute;left:2401;top:1165;width:3001;height:2" coordorigin="2401,1165" coordsize="3001,2">
              <v:shape style="position:absolute;left:2401;top:1165;width:3001;height:2" coordorigin="2401,1165" coordsize="3001,0" path="m2401,1165l5402,1165e" filled="f" stroked="t" strokeweight=".357268pt" strokecolor="#676467">
                <v:path arrowok="t"/>
              </v:shape>
            </v:group>
            <v:group style="position:absolute;left:2404;top:971;width:2;height:215" coordorigin="2404,971" coordsize="2,215">
              <v:shape style="position:absolute;left:2404;top:971;width:2;height:215" coordorigin="2404,971" coordsize="0,215" path="m2404,1186l2404,971e" filled="f" stroked="t" strokeweight=".357268pt" strokecolor="#3F3B3F">
                <v:path arrowok="t"/>
              </v:shape>
            </v:group>
            <v:group style="position:absolute;left:5877;top:971;width:2;height:215" coordorigin="5877,971" coordsize="2,215">
              <v:shape style="position:absolute;left:5877;top:971;width:2;height:215" coordorigin="5877,971" coordsize="0,215" path="m5877,1186l5877,971e" filled="f" stroked="t" strokeweight=".357268pt" strokecolor="#443F44">
                <v:path arrowok="t"/>
              </v:shape>
            </v:group>
            <v:group style="position:absolute;left:5695;top:1161;width:629;height:2" coordorigin="5695,1161" coordsize="629,2">
              <v:shape style="position:absolute;left:5695;top:1161;width:629;height:2" coordorigin="5695,1161" coordsize="629,0" path="m5695,1161l6324,1161e" filled="f" stroked="t" strokeweight=".357268pt" strokecolor="#939393">
                <v:path arrowok="t"/>
              </v:shape>
            </v:group>
            <v:group style="position:absolute;left:5895;top:1161;width:765;height:2" coordorigin="5895,1161" coordsize="765,2">
              <v:shape style="position:absolute;left:5895;top:1161;width:765;height:2" coordorigin="5895,1161" coordsize="765,0" path="m5895,1161l6659,1161e" filled="f" stroked="t" strokeweight=".357268pt" strokecolor="#7C7C7C">
                <v:path arrowok="t"/>
              </v:shape>
            </v:group>
            <v:group style="position:absolute;left:6656;top:971;width:2;height:215" coordorigin="6656,971" coordsize="2,215">
              <v:shape style="position:absolute;left:6656;top:971;width:2;height:215" coordorigin="6656,971" coordsize="0,215" path="m6656,1186l6656,971e" filled="f" stroked="t" strokeweight=".357268pt" strokecolor="#606060">
                <v:path arrowok="t"/>
              </v:shape>
            </v:group>
            <v:group style="position:absolute;left:3501;top:1444;width:400;height:2" coordorigin="3501,1444" coordsize="400,2">
              <v:shape style="position:absolute;left:3501;top:1444;width:400;height:2" coordorigin="3501,1444" coordsize="400,0" path="m3501,1444l3901,1444e" filled="f" stroked="t" strokeweight=".357268pt" strokecolor="#3B3B3F">
                <v:path arrowok="t"/>
              </v:shape>
            </v:group>
            <v:group style="position:absolute;left:2404;top:1107;width:2;height:344" coordorigin="2404,1107" coordsize="2,344">
              <v:shape style="position:absolute;left:2404;top:1107;width:2;height:344" coordorigin="2404,1107" coordsize="0,344" path="m2404,1451l2404,1107e" filled="f" stroked="t" strokeweight=".357268pt" strokecolor="#1F2323">
                <v:path arrowok="t"/>
              </v:shape>
            </v:group>
            <v:group style="position:absolute;left:5877;top:1107;width:2;height:344" coordorigin="5877,1107" coordsize="2,344">
              <v:shape style="position:absolute;left:5877;top:1107;width:2;height:344" coordorigin="5877,1107" coordsize="0,344" path="m5877,1451l5877,1107e" filled="f" stroked="t" strokeweight=".357268pt" strokecolor="#232328">
                <v:path arrowok="t"/>
              </v:shape>
            </v:group>
            <v:group style="position:absolute;left:5852;top:1415;width:450;height:2" coordorigin="5852,1415" coordsize="450,2">
              <v:shape style="position:absolute;left:5852;top:1415;width:450;height:2" coordorigin="5852,1415" coordsize="450,0" path="m5852,1415l6302,1415e" filled="f" stroked="t" strokeweight=".357268pt" strokecolor="#3B3F3F">
                <v:path arrowok="t"/>
              </v:shape>
            </v:group>
            <v:group style="position:absolute;left:6306;top:1050;width:2;height:3562" coordorigin="6306,1050" coordsize="2,3562">
              <v:shape style="position:absolute;left:6306;top:1050;width:2;height:3562" coordorigin="6306,1050" coordsize="0,3562" path="m6306,4612l6306,1050e" filled="f" stroked="t" strokeweight=".357268pt" strokecolor="#5B5B5B">
                <v:path arrowok="t"/>
              </v:shape>
            </v:group>
            <v:group style="position:absolute;left:6656;top:1107;width:2;height:523" coordorigin="6656,1107" coordsize="2,523">
              <v:shape style="position:absolute;left:6656;top:1107;width:2;height:523" coordorigin="6656,1107" coordsize="0,523" path="m6656,1630l6656,1107e" filled="f" stroked="t" strokeweight=".357268pt" strokecolor="#9CA0A0">
                <v:path arrowok="t"/>
              </v:shape>
            </v:group>
            <v:group style="position:absolute;left:2401;top:1652;width:3058;height:2" coordorigin="2401,1652" coordsize="3058,2">
              <v:shape style="position:absolute;left:2401;top:1652;width:3058;height:2" coordorigin="2401,1652" coordsize="3058,0" path="m2401,1652l5459,1652e" filled="f" stroked="t" strokeweight=".357268pt" strokecolor="#544F4F">
                <v:path arrowok="t"/>
              </v:shape>
            </v:group>
            <v:group style="position:absolute;left:2408;top:1380;width:2;height:294" coordorigin="2408,1380" coordsize="2,294">
              <v:shape style="position:absolute;left:2408;top:1380;width:2;height:294" coordorigin="2408,1380" coordsize="0,294" path="m2408,1673l2408,1380e" filled="f" stroked="t" strokeweight=".357268pt" strokecolor="#343434">
                <v:path arrowok="t"/>
              </v:shape>
            </v:group>
            <v:group style="position:absolute;left:5881;top:1380;width:2;height:480" coordorigin="5881,1380" coordsize="2,480">
              <v:shape style="position:absolute;left:5881;top:1380;width:2;height:480" coordorigin="5881,1380" coordsize="0,480" path="m5881,1860l5881,1380e" filled="f" stroked="t" strokeweight=".714536pt" strokecolor="#3F3F44">
                <v:path arrowok="t"/>
              </v:shape>
            </v:group>
            <v:group style="position:absolute;left:5538;top:1648;width:793;height:2" coordorigin="5538,1648" coordsize="793,2">
              <v:shape style="position:absolute;left:5538;top:1648;width:793;height:2" coordorigin="5538,1648" coordsize="793,0" path="m5538,1648l6331,1648e" filled="f" stroked="t" strokeweight=".357268pt" strokecolor="#747474">
                <v:path arrowok="t"/>
              </v:shape>
            </v:group>
            <v:group style="position:absolute;left:6259;top:1645;width:400;height:2" coordorigin="6259,1645" coordsize="400,2">
              <v:shape style="position:absolute;left:6259;top:1645;width:400;height:2" coordorigin="6259,1645" coordsize="400,0" path="m6259,1645l6659,1645e" filled="f" stroked="t" strokeweight=".714536pt" strokecolor="#4F4F4F">
                <v:path arrowok="t"/>
              </v:shape>
            </v:group>
            <v:group style="position:absolute;left:2408;top:1552;width:2;height:308" coordorigin="2408,1552" coordsize="2,308">
              <v:shape style="position:absolute;left:2408;top:1552;width:2;height:308" coordorigin="2408,1552" coordsize="0,308" path="m2408,1860l2408,1552e" filled="f" stroked="t" strokeweight=".714536pt" strokecolor="#484848">
                <v:path arrowok="t"/>
              </v:shape>
            </v:group>
            <v:group style="position:absolute;left:6306;top:1179;width:2;height:3433" coordorigin="6306,1179" coordsize="2,3433">
              <v:shape style="position:absolute;left:6306;top:1179;width:2;height:3433" coordorigin="6306,1179" coordsize="0,3433" path="m6306,4612l6306,1179e" filled="f" stroked="t" strokeweight=".714536pt" strokecolor="#575757">
                <v:path arrowok="t"/>
              </v:shape>
            </v:group>
            <v:group style="position:absolute;left:2412;top:512;width:2;height:3756" coordorigin="2412,512" coordsize="2,3756">
              <v:shape style="position:absolute;left:2412;top:512;width:2;height:3756" coordorigin="2412,512" coordsize="0,3756" path="m2412,4268l2412,512e" filled="f" stroked="t" strokeweight=".714536pt" strokecolor="#5B5B5B">
                <v:path arrowok="t"/>
              </v:shape>
            </v:group>
            <v:group style="position:absolute;left:5881;top:1795;width:2;height:559" coordorigin="5881,1795" coordsize="2,559">
              <v:shape style="position:absolute;left:5881;top:1795;width:2;height:559" coordorigin="5881,1795" coordsize="0,559" path="m5881,2354l5881,1795e" filled="f" stroked="t" strokeweight=".714536pt" strokecolor="#676767">
                <v:path arrowok="t"/>
              </v:shape>
            </v:group>
            <v:group style="position:absolute;left:6302;top:1731;width:2;height:272" coordorigin="6302,1731" coordsize="2,272">
              <v:shape style="position:absolute;left:6302;top:1731;width:2;height:272" coordorigin="6302,1731" coordsize="0,272" path="m6302,2003l6302,1731e" filled="f" stroked="t" strokeweight=".714536pt" strokecolor="#838383">
                <v:path arrowok="t"/>
              </v:shape>
            </v:group>
            <v:group style="position:absolute;left:6659;top:1774;width:2;height:229" coordorigin="6659,1774" coordsize="2,229">
              <v:shape style="position:absolute;left:6659;top:1774;width:2;height:229" coordorigin="6659,1774" coordsize="0,229" path="m6659,2003l6659,1774e" filled="f" stroked="t" strokeweight=".714536pt" strokecolor="#AFAFAF">
                <v:path arrowok="t"/>
              </v:shape>
            </v:group>
            <v:group style="position:absolute;left:2815;top:2146;width:3087;height:2" coordorigin="2815,2146" coordsize="3087,2">
              <v:shape style="position:absolute;left:2815;top:2146;width:3087;height:2" coordorigin="2815,2146" coordsize="3087,0" path="m2815,2146l5902,2146e" filled="f" stroked="t" strokeweight=".714536pt" strokecolor="#606060">
                <v:path arrowok="t"/>
              </v:shape>
            </v:group>
            <v:group style="position:absolute;left:5823;top:2143;width:507;height:2" coordorigin="5823,2143" coordsize="507,2">
              <v:shape style="position:absolute;left:5823;top:2143;width:507;height:2" coordorigin="5823,2143" coordsize="507,0" path="m5823,2143l6331,2143e" filled="f" stroked="t" strokeweight=".357268pt" strokecolor="#343434">
                <v:path arrowok="t"/>
              </v:shape>
            </v:group>
            <v:group style="position:absolute;left:6252;top:2146;width:414;height:2" coordorigin="6252,2146" coordsize="414,2">
              <v:shape style="position:absolute;left:6252;top:2146;width:414;height:2" coordorigin="6252,2146" coordsize="414,0" path="m6252,2146l6667,2146e" filled="f" stroked="t" strokeweight=".357268pt" strokecolor="#6B6B6B">
                <v:path arrowok="t"/>
              </v:shape>
            </v:group>
            <v:group style="position:absolute;left:6659;top:1673;width:2;height:681" coordorigin="6659,1673" coordsize="2,681">
              <v:shape style="position:absolute;left:6659;top:1673;width:2;height:681" coordorigin="6659,1673" coordsize="0,681" path="m6659,2354l6659,1673e" filled="f" stroked="t" strokeweight=".714536pt" strokecolor="#939393">
                <v:path arrowok="t"/>
              </v:shape>
            </v:group>
            <v:group style="position:absolute;left:5881;top:2290;width:2;height:1226" coordorigin="5881,2290" coordsize="2,1226">
              <v:shape style="position:absolute;left:5881;top:2290;width:2;height:1226" coordorigin="5881,2290" coordsize="0,1226" path="m5881,3515l5881,2290e" filled="f" stroked="t" strokeweight=".714536pt" strokecolor="#4F4F4F">
                <v:path arrowok="t"/>
              </v:shape>
            </v:group>
            <v:group style="position:absolute;left:6302;top:2290;width:2;height:559" coordorigin="6302,2290" coordsize="2,559">
              <v:shape style="position:absolute;left:6302;top:2290;width:2;height:559" coordorigin="6302,2290" coordsize="0,559" path="m6302,2849l6302,2290e" filled="f" stroked="t" strokeweight=".714536pt" strokecolor="#343434">
                <v:path arrowok="t"/>
              </v:shape>
            </v:group>
            <v:group style="position:absolute;left:6656;top:2290;width:2;height:229" coordorigin="6656,2290" coordsize="2,229">
              <v:shape style="position:absolute;left:6656;top:2290;width:2;height:229" coordorigin="6656,2290" coordsize="0,229" path="m6656,2519l6656,2290e" filled="f" stroked="t" strokeweight=".357268pt" strokecolor="#2F2F2F">
                <v:path arrowok="t"/>
              </v:shape>
            </v:group>
            <v:group style="position:absolute;left:6656;top:2455;width:2;height:222" coordorigin="6656,2455" coordsize="2,222">
              <v:shape style="position:absolute;left:6656;top:2455;width:2;height:222" coordorigin="6656,2455" coordsize="0,222" path="m6656,2677l6656,2455e" filled="f" stroked="t" strokeweight=".357268pt" strokecolor="#1C1C1C">
                <v:path arrowok="t"/>
              </v:shape>
            </v:group>
            <v:group style="position:absolute;left:6659;top:2619;width:2;height:366" coordorigin="6659,2619" coordsize="2,366">
              <v:shape style="position:absolute;left:6659;top:2619;width:2;height:366" coordorigin="6659,2619" coordsize="0,366" path="m6659,2985l6659,2619e" filled="f" stroked="t" strokeweight=".714536pt" strokecolor="#383838">
                <v:path arrowok="t"/>
              </v:shape>
            </v:group>
            <v:group style="position:absolute;left:6306;top:2784;width:2;height:201" coordorigin="6306,2784" coordsize="2,201">
              <v:shape style="position:absolute;left:6306;top:2784;width:2;height:201" coordorigin="6306,2784" coordsize="0,201" path="m6306,2985l6306,2784e" filled="f" stroked="t" strokeweight=".357268pt" strokecolor="#484444">
                <v:path arrowok="t"/>
              </v:shape>
            </v:group>
            <v:group style="position:absolute;left:2401;top:3132;width:171;height:2" coordorigin="2401,3132" coordsize="171,2">
              <v:shape style="position:absolute;left:2401;top:3132;width:171;height:2" coordorigin="2401,3132" coordsize="171,0" path="m2401,3132l2572,3132e" filled="f" stroked="t" strokeweight=".357268pt" strokecolor="#282828">
                <v:path arrowok="t"/>
              </v:shape>
            </v:group>
            <v:group style="position:absolute;left:5823;top:3132;width:507;height:2" coordorigin="5823,3132" coordsize="507,2">
              <v:shape style="position:absolute;left:5823;top:3132;width:507;height:2" coordorigin="5823,3132" coordsize="507,0" path="m5823,3132l6331,3132e" filled="f" stroked="t" strokeweight=".357268pt" strokecolor="#2B2B2B">
                <v:path arrowok="t"/>
              </v:shape>
            </v:group>
            <v:group style="position:absolute;left:6252;top:3128;width:414;height:2" coordorigin="6252,3128" coordsize="414,2">
              <v:shape style="position:absolute;left:6252;top:3128;width:414;height:2" coordorigin="6252,3128" coordsize="414,0" path="m6252,3128l6667,3128e" filled="f" stroked="t" strokeweight=".714536pt" strokecolor="#5B5B5B">
                <v:path arrowok="t"/>
              </v:shape>
            </v:group>
            <v:group style="position:absolute;left:2408;top:3469;width:164;height:2" coordorigin="2408,3469" coordsize="164,2">
              <v:shape style="position:absolute;left:2408;top:3469;width:164;height:2" coordorigin="2408,3469" coordsize="164,0" path="m2408,3469l2572,3469e" filled="f" stroked="t" strokeweight=".357268pt" strokecolor="#231F23">
                <v:path arrowok="t"/>
              </v:shape>
            </v:group>
            <v:group style="position:absolute;left:2515;top:3465;width:3380;height:2" coordorigin="2515,3465" coordsize="3380,2">
              <v:shape style="position:absolute;left:2515;top:3465;width:3380;height:2" coordorigin="2515,3465" coordsize="3380,0" path="m2515,3465l5895,3465e" filled="f" stroked="t" strokeweight=".714536pt" strokecolor="#4F4F4F">
                <v:path arrowok="t"/>
              </v:shape>
            </v:group>
            <v:group style="position:absolute;left:5823;top:3465;width:507;height:2" coordorigin="5823,3465" coordsize="507,2">
              <v:shape style="position:absolute;left:5823;top:3465;width:507;height:2" coordorigin="5823,3465" coordsize="507,0" path="m5823,3465l6331,3465e" filled="f" stroked="t" strokeweight=".357268pt" strokecolor="#A0A0A0">
                <v:path arrowok="t"/>
              </v:shape>
            </v:group>
            <v:group style="position:absolute;left:5909;top:3465;width:757;height:2" coordorigin="5909,3465" coordsize="757,2">
              <v:shape style="position:absolute;left:5909;top:3465;width:757;height:2" coordorigin="5909,3465" coordsize="757,0" path="m5909,3465l6667,3465e" filled="f" stroked="t" strokeweight=".357268pt" strokecolor="#878787">
                <v:path arrowok="t"/>
              </v:shape>
            </v:group>
            <v:group style="position:absolute;left:6659;top:3279;width:2;height:215" coordorigin="6659,3279" coordsize="2,215">
              <v:shape style="position:absolute;left:6659;top:3279;width:2;height:215" coordorigin="6659,3279" coordsize="0,215" path="m6659,3494l6659,3279e" filled="f" stroked="t" strokeweight=".714536pt" strokecolor="#747474">
                <v:path arrowok="t"/>
              </v:shape>
            </v:group>
            <v:group style="position:absolute;left:5884;top:3415;width:2;height:573" coordorigin="5884,3415" coordsize="2,573">
              <v:shape style="position:absolute;left:5884;top:3415;width:2;height:573" coordorigin="5884,3415" coordsize="0,573" path="m5884,3988l5884,3415e" filled="f" stroked="t" strokeweight=".357268pt" strokecolor="#2F2F2F">
                <v:path arrowok="t"/>
              </v:shape>
            </v:group>
            <v:group style="position:absolute;left:5823;top:3784;width:507;height:2" coordorigin="5823,3784" coordsize="507,2">
              <v:shape style="position:absolute;left:5823;top:3784;width:507;height:2" coordorigin="5823,3784" coordsize="507,0" path="m5823,3784l6331,3784e" filled="f" stroked="t" strokeweight=".357268pt" strokecolor="#282828">
                <v:path arrowok="t"/>
              </v:shape>
            </v:group>
            <v:group style="position:absolute;left:6252;top:3781;width:414;height:2" coordorigin="6252,3781" coordsize="414,2">
              <v:shape style="position:absolute;left:6252;top:3781;width:414;height:2" coordorigin="6252,3781" coordsize="414,0" path="m6252,3781l6667,3781e" filled="f" stroked="t" strokeweight=".714536pt" strokecolor="#3F3F3F">
                <v:path arrowok="t"/>
              </v:shape>
            </v:group>
            <v:group style="position:absolute;left:6659;top:3415;width:2;height:681" coordorigin="6659,3415" coordsize="2,681">
              <v:shape style="position:absolute;left:6659;top:3415;width:2;height:681" coordorigin="6659,3415" coordsize="0,681" path="m6659,4096l6659,3415e" filled="f" stroked="t" strokeweight=".714536pt" strokecolor="#4B4B4B">
                <v:path arrowok="t"/>
              </v:shape>
            </v:group>
            <v:group style="position:absolute;left:2412;top:3924;width:2;height:344" coordorigin="2412,3924" coordsize="2,344">
              <v:shape style="position:absolute;left:2412;top:3924;width:2;height:344" coordorigin="2412,3924" coordsize="0,344" path="m2412,4268l2412,3924e" filled="f" stroked="t" strokeweight=".357268pt" strokecolor="#909090">
                <v:path arrowok="t"/>
              </v:shape>
            </v:group>
            <v:group style="position:absolute;left:5884;top:3924;width:2;height:229" coordorigin="5884,3924" coordsize="2,229">
              <v:shape style="position:absolute;left:5884;top:3924;width:2;height:229" coordorigin="5884,3924" coordsize="0,229" path="m5884,4153l5884,3924e" filled="f" stroked="t" strokeweight=".357268pt" strokecolor="#444444">
                <v:path arrowok="t"/>
              </v:shape>
            </v:group>
            <v:group style="position:absolute;left:6309;top:3895;width:2;height:258" coordorigin="6309,3895" coordsize="2,258">
              <v:shape style="position:absolute;left:6309;top:3895;width:2;height:258" coordorigin="6309,3895" coordsize="0,258" path="m6309,4153l6309,3895e" filled="f" stroked="t" strokeweight=".714536pt" strokecolor="#3F3F3F">
                <v:path arrowok="t"/>
              </v:shape>
            </v:group>
            <v:group style="position:absolute;left:2408;top:4286;width:164;height:2" coordorigin="2408,4286" coordsize="164,2">
              <v:shape style="position:absolute;left:2408;top:4286;width:164;height:2" coordorigin="2408,4286" coordsize="164,0" path="m2408,4286l2572,4286e" filled="f" stroked="t" strokeweight=".357268pt" strokecolor="#383838">
                <v:path arrowok="t"/>
              </v:shape>
            </v:group>
            <v:group style="position:absolute;left:2408;top:4096;width:2;height:294" coordorigin="2408,4096" coordsize="2,294">
              <v:shape style="position:absolute;left:2408;top:4096;width:2;height:294" coordorigin="2408,4096" coordsize="0,294" path="m2408,4390l2408,4096e" filled="f" stroked="t" strokeweight=".357268pt" strokecolor="#BFBFBF">
                <v:path arrowok="t"/>
              </v:shape>
            </v:group>
            <v:group style="position:absolute;left:2408;top:4282;width:2944;height:2" coordorigin="2408,4282" coordsize="2944,2">
              <v:shape style="position:absolute;left:2408;top:4282;width:2944;height:2" coordorigin="2408,4282" coordsize="2944,0" path="m2408,4282l5352,4282e" filled="f" stroked="t" strokeweight=".357268pt" strokecolor="#4B4B4B">
                <v:path arrowok="t"/>
              </v:shape>
            </v:group>
            <v:group style="position:absolute;left:5881;top:4096;width:2;height:495" coordorigin="5881,4096" coordsize="2,495">
              <v:shape style="position:absolute;left:5881;top:4096;width:2;height:495" coordorigin="5881,4096" coordsize="0,495" path="m5881,4591l5881,4096e" filled="f" stroked="t" strokeweight=".714536pt" strokecolor="#B3B3B3">
                <v:path arrowok="t"/>
              </v:shape>
            </v:group>
            <v:group style="position:absolute;left:5573;top:4279;width:757;height:2" coordorigin="5573,4279" coordsize="757,2">
              <v:shape style="position:absolute;left:5573;top:4279;width:757;height:2" coordorigin="5573,4279" coordsize="757,0" path="m5573,4279l6331,4279e" filled="f" stroked="t" strokeweight=".357268pt" strokecolor="#747474">
                <v:path arrowok="t"/>
              </v:shape>
            </v:group>
            <v:group style="position:absolute;left:6252;top:4279;width:414;height:2" coordorigin="6252,4279" coordsize="414,2">
              <v:shape style="position:absolute;left:6252;top:4279;width:414;height:2" coordorigin="6252,4279" coordsize="414,0" path="m6252,4279l6667,4279e" filled="f" stroked="t" strokeweight=".357268pt" strokecolor="#4F4F4F">
                <v:path arrowok="t"/>
              </v:shape>
            </v:group>
            <v:group style="position:absolute;left:2944;top:4612;width:2951;height:2" coordorigin="2944,4612" coordsize="2951,2">
              <v:shape style="position:absolute;left:2944;top:4612;width:2951;height:2" coordorigin="2944,4612" coordsize="2951,0" path="m2944,4612l5895,4612e" filled="f" stroked="t" strokeweight=".714536pt" strokecolor="#575757">
                <v:path arrowok="t"/>
              </v:shape>
            </v:group>
            <v:group style="position:absolute;left:5831;top:4608;width:500;height:2" coordorigin="5831,4608" coordsize="500,2">
              <v:shape style="position:absolute;left:5831;top:4608;width:500;height:2" coordorigin="5831,4608" coordsize="500,0" path="m5831,4608l6331,4608e" filled="f" stroked="t" strokeweight=".357268pt" strokecolor="#2B2B2B">
                <v:path arrowok="t"/>
              </v:shape>
            </v:group>
            <v:group style="position:absolute;left:6252;top:4612;width:414;height:2" coordorigin="6252,4612" coordsize="414,2">
              <v:shape style="position:absolute;left:6252;top:4612;width:414;height:2" coordorigin="6252,4612" coordsize="414,0" path="m6252,4612l6667,4612e" filled="f" stroked="t" strokeweight=".357268pt" strokecolor="#707070">
                <v:path arrowok="t"/>
              </v:shape>
            </v:group>
            <v:group style="position:absolute;left:6659;top:1673;width:2;height:2946" coordorigin="6659,1673" coordsize="2,2946">
              <v:shape style="position:absolute;left:6659;top:1673;width:2;height:2946" coordorigin="6659,1673" coordsize="0,2946" path="m6659,4619l6659,1673e" filled="f" stroked="t" strokeweight=".714536pt" strokecolor="#606060">
                <v:path arrowok="t"/>
              </v:shape>
            </v:group>
            <v:group style="position:absolute;left:4696;top:-2006;width:2;height:188" coordorigin="4696,-2006" coordsize="2,188">
              <v:shape style="position:absolute;left:4696;top:-2006;width:2;height:188" coordorigin="4696,-2006" coordsize="0,188" path="m4696,-1817l4696,-2006e" filled="f" stroked="t" strokeweight="1.41852pt" strokecolor="#EFEFEF">
                <v:path arrowok="t"/>
              </v:shape>
            </v:group>
            <v:group style="position:absolute;left:6355;top:-1780;width:350;height:205" coordorigin="6355,-1780" coordsize="350,205">
              <v:shape style="position:absolute;left:6355;top:-1780;width:350;height:205" coordorigin="6355,-1780" coordsize="350,205" path="m6355,-1780l6705,-1780,6705,-1575,6355,-1575,6355,-1780e" filled="t" fillcolor="#EFEFEF" stroked="f">
                <v:path arrowok="t"/>
                <v:fill/>
              </v:shape>
            </v:group>
            <v:group style="position:absolute;left:3709;top:-522;width:2;height:191" coordorigin="3709,-522" coordsize="2,191">
              <v:shape style="position:absolute;left:3709;top:-522;width:2;height:191" coordorigin="3709,-522" coordsize="0,191" path="m3709,-331l3709,-522e" filled="f" stroked="t" strokeweight="1.45660pt" strokecolor="#EFEFEF">
                <v:path arrowok="t"/>
              </v:shape>
            </v:group>
            <v:group style="position:absolute;left:4738;top:-185;width:2;height:191" coordorigin="4738,-185" coordsize="2,191">
              <v:shape style="position:absolute;left:4738;top:-185;width:2;height:191" coordorigin="4738,-185" coordsize="0,191" path="m4738,6l4738,-185e" filled="f" stroked="t" strokeweight="2.174730pt" strokecolor="#EFEFEF">
                <v:path arrowok="t"/>
              </v:shape>
            </v:group>
            <v:group style="position:absolute;left:6312;top:72;width:433;height:162" coordorigin="6312,72" coordsize="433,162">
              <v:shape style="position:absolute;left:6312;top:72;width:433;height:162" coordorigin="6312,72" coordsize="433,162" path="m6312,72l6744,72,6744,234,6312,234,6312,72e" filled="t" fillcolor="#EFEFEF" stroked="f">
                <v:path arrowok="t"/>
                <v:fill/>
              </v:shape>
            </v:group>
            <v:group style="position:absolute;left:3527;top:3936;width:2;height:191" coordorigin="3527,3936" coordsize="2,191">
              <v:shape style="position:absolute;left:3527;top:3936;width:2;height:191" coordorigin="3527,3936" coordsize="0,191" path="m3527,4127l3527,3936e" filled="f" stroked="t" strokeweight="3.84227pt" strokecolor="#EFEFEF">
                <v:path arrowok="t"/>
              </v:shape>
            </v:group>
            <v:group style="position:absolute;left:2452;top:4245;width:2;height:215" coordorigin="2452,4245" coordsize="2,215">
              <v:shape style="position:absolute;left:2452;top:4245;width:2;height:215" coordorigin="2452,4245" coordsize="0,215" path="m2452,4460l2452,4245e" filled="f" stroked="t" strokeweight="4.18pt" strokecolor="#EFEF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0"/>
          <w:position w:val="3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-16"/>
          <w:w w:val="90"/>
          <w:position w:val="3"/>
        </w:rPr>
        <w:t>u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0"/>
          <w:position w:val="3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90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0"/>
          <w:position w:val="3"/>
        </w:rPr>
        <w:t>ng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9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  <w:position w:val="3"/>
        </w:rPr>
        <w:t>ex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83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109"/>
          <w:position w:val="3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  <w:position w:val="3"/>
        </w:rPr>
        <w:t>cise?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-10"/>
          <w:w w:val="68"/>
          <w:position w:val="-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A5A5A5"/>
          <w:spacing w:val="0"/>
          <w:w w:val="600"/>
          <w:position w:val="-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1" w:lineRule="exact"/>
        <w:ind w:left="70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-9"/>
          <w:w w:val="91"/>
          <w:position w:val="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32"/>
          <w:position w:val="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  <w:position w:val="1"/>
        </w:rPr>
        <w:t>Has</w:t>
      </w:r>
      <w:r>
        <w:rPr>
          <w:rFonts w:ascii="Arial" w:hAnsi="Arial" w:cs="Arial" w:eastAsia="Arial"/>
          <w:sz w:val="14"/>
          <w:szCs w:val="14"/>
          <w:color w:val="5D5B5D"/>
          <w:spacing w:val="5"/>
          <w:w w:val="8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4"/>
          <w:w w:val="8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  <w:position w:val="1"/>
        </w:rPr>
        <w:t>docto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8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  <w:position w:val="1"/>
        </w:rPr>
        <w:t>ever</w:t>
      </w:r>
      <w:r>
        <w:rPr>
          <w:rFonts w:ascii="Arial" w:hAnsi="Arial" w:cs="Arial" w:eastAsia="Arial"/>
          <w:sz w:val="14"/>
          <w:szCs w:val="14"/>
          <w:color w:val="5D5B5D"/>
          <w:spacing w:val="-3"/>
          <w:w w:val="8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5"/>
          <w:w w:val="82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  <w:position w:val="1"/>
        </w:rPr>
        <w:t>old</w:t>
      </w:r>
      <w:r>
        <w:rPr>
          <w:rFonts w:ascii="Arial" w:hAnsi="Arial" w:cs="Arial" w:eastAsia="Arial"/>
          <w:sz w:val="14"/>
          <w:szCs w:val="14"/>
          <w:color w:val="494949"/>
          <w:spacing w:val="8"/>
          <w:w w:val="8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  <w:position w:val="1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4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  <w:position w:val="1"/>
        </w:rPr>
        <w:t>ha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-2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ha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4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-2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  <w:position w:val="1"/>
        </w:rPr>
        <w:t>any</w:t>
      </w:r>
      <w:r>
        <w:rPr>
          <w:rFonts w:ascii="Arial" w:hAnsi="Arial" w:cs="Arial" w:eastAsia="Arial"/>
          <w:sz w:val="14"/>
          <w:szCs w:val="14"/>
          <w:color w:val="5D5B5D"/>
          <w:spacing w:val="-4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86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1"/>
          <w:position w:val="1"/>
        </w:rPr>
        <w:t>art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6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spacing w:val="0"/>
          <w:w w:val="77"/>
        </w:rPr>
        <w:t>-----..2!:0blems?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4" w:lineRule="exact"/>
        <w:ind w:left="909" w:right="1057" w:firstLine="-21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5D5B5D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3"/>
          <w:szCs w:val="13"/>
          <w:color w:val="5D5B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5D5B5D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H</w:t>
      </w:r>
      <w:r>
        <w:rPr>
          <w:rFonts w:ascii="Arial" w:hAnsi="Arial" w:cs="Arial" w:eastAsia="Arial"/>
          <w:sz w:val="14"/>
          <w:szCs w:val="14"/>
          <w:color w:val="7E7E7E"/>
          <w:spacing w:val="-1"/>
          <w:w w:val="84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7"/>
        </w:rPr>
        <w:t>s</w:t>
      </w:r>
      <w:r>
        <w:rPr>
          <w:rFonts w:ascii="Arial" w:hAnsi="Arial" w:cs="Arial" w:eastAsia="Arial"/>
          <w:sz w:val="14"/>
          <w:szCs w:val="14"/>
          <w:color w:val="5D5B5D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1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2"/>
        </w:rPr>
        <w:t>docto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ever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8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ered</w:t>
      </w:r>
      <w:r>
        <w:rPr>
          <w:rFonts w:ascii="Arial" w:hAnsi="Arial" w:cs="Arial" w:eastAsia="Arial"/>
          <w:sz w:val="14"/>
          <w:szCs w:val="14"/>
          <w:color w:val="49494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6B6B6D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test</w:t>
      </w:r>
      <w:r>
        <w:rPr>
          <w:rFonts w:ascii="Arial" w:hAnsi="Arial" w:cs="Arial" w:eastAsia="Arial"/>
          <w:sz w:val="14"/>
          <w:szCs w:val="14"/>
          <w:color w:val="6B6B6D"/>
          <w:spacing w:val="-8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fo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your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heart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?</w:t>
      </w:r>
      <w:r>
        <w:rPr>
          <w:rFonts w:ascii="Arial" w:hAnsi="Arial" w:cs="Arial" w:eastAsia="Arial"/>
          <w:sz w:val="14"/>
          <w:szCs w:val="14"/>
          <w:color w:val="6B6B6D"/>
          <w:spacing w:val="25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exam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83"/>
        </w:rPr>
        <w:t>p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le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2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-8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ctrocardiograph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y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2"/>
          <w:w w:val="83"/>
        </w:rPr>
        <w:t>(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EC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83"/>
        </w:rPr>
        <w:t>G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)</w:t>
      </w:r>
      <w:r>
        <w:rPr>
          <w:rFonts w:ascii="Arial" w:hAnsi="Arial" w:cs="Arial" w:eastAsia="Arial"/>
          <w:sz w:val="14"/>
          <w:szCs w:val="14"/>
          <w:color w:val="7E7E7E"/>
          <w:spacing w:val="15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echoc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85"/>
        </w:rPr>
        <w:t>c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</w:rPr>
        <w:t>rtlio</w:t>
      </w:r>
      <w:r>
        <w:rPr>
          <w:rFonts w:ascii="Arial" w:hAnsi="Arial" w:cs="Arial" w:eastAsia="Arial"/>
          <w:sz w:val="14"/>
          <w:szCs w:val="14"/>
          <w:color w:val="6B6B6D"/>
          <w:spacing w:val="-10"/>
          <w:w w:val="90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13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17"/>
          <w:w w:val="113"/>
        </w:rPr>
        <w:t>p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</w:rPr>
        <w:t>hy?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4" w:lineRule="exact"/>
        <w:ind w:left="917" w:right="1205" w:firstLine="-22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6B6B6D"/>
          <w:spacing w:val="-18"/>
          <w:w w:val="132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20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95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0"/>
          <w:position w:val="1"/>
        </w:rPr>
        <w:t>you</w:t>
      </w:r>
      <w:r>
        <w:rPr>
          <w:rFonts w:ascii="Arial" w:hAnsi="Arial" w:cs="Arial" w:eastAsia="Arial"/>
          <w:sz w:val="14"/>
          <w:szCs w:val="14"/>
          <w:color w:val="6B6B6D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85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2"/>
          <w:w w:val="85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  <w:position w:val="1"/>
        </w:rPr>
        <w:t>lig</w:t>
      </w:r>
      <w:r>
        <w:rPr>
          <w:rFonts w:ascii="Arial" w:hAnsi="Arial" w:cs="Arial" w:eastAsia="Arial"/>
          <w:sz w:val="14"/>
          <w:szCs w:val="14"/>
          <w:color w:val="7E7E7E"/>
          <w:spacing w:val="-11"/>
          <w:w w:val="86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  <w:position w:val="1"/>
        </w:rPr>
        <w:t>-h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86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  <w:position w:val="1"/>
        </w:rPr>
        <w:t>aded</w:t>
      </w:r>
      <w:r>
        <w:rPr>
          <w:rFonts w:ascii="Arial" w:hAnsi="Arial" w:cs="Arial" w:eastAsia="Arial"/>
          <w:sz w:val="14"/>
          <w:szCs w:val="14"/>
          <w:color w:val="494949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  <w:position w:val="1"/>
        </w:rPr>
        <w:t>cr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1"/>
          <w:position w:val="1"/>
        </w:rPr>
        <w:t>fee</w:t>
      </w:r>
      <w:r>
        <w:rPr>
          <w:rFonts w:ascii="Arial" w:hAnsi="Arial" w:cs="Arial" w:eastAsia="Arial"/>
          <w:sz w:val="14"/>
          <w:szCs w:val="14"/>
          <w:color w:val="6B6B6D"/>
          <w:spacing w:val="6"/>
          <w:w w:val="81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1"/>
          <w:position w:val="1"/>
        </w:rPr>
        <w:t>shorte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1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1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D5B5D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5D5B5D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5D5B5D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95"/>
          <w:position w:val="1"/>
        </w:rPr>
        <w:t>b</w:t>
      </w:r>
      <w:r>
        <w:rPr>
          <w:rFonts w:ascii="Arial" w:hAnsi="Arial" w:cs="Arial" w:eastAsia="Arial"/>
          <w:sz w:val="14"/>
          <w:szCs w:val="14"/>
          <w:color w:val="7E7E7E"/>
          <w:spacing w:val="-17"/>
          <w:w w:val="95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5"/>
          <w:position w:val="1"/>
        </w:rPr>
        <w:t>eat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5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12"/>
          <w:w w:val="95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939393"/>
          <w:spacing w:val="-14"/>
          <w:w w:val="89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  <w:position w:val="1"/>
        </w:rPr>
        <w:t>1an</w:t>
      </w:r>
      <w:r>
        <w:rPr>
          <w:rFonts w:ascii="Arial" w:hAnsi="Arial" w:cs="Arial" w:eastAsia="Arial"/>
          <w:sz w:val="14"/>
          <w:szCs w:val="14"/>
          <w:color w:val="6B6B6D"/>
          <w:spacing w:val="-8"/>
          <w:w w:val="8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1"/>
        </w:rPr>
        <w:t>ycJr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74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7E7E7E"/>
          <w:spacing w:val="-32"/>
          <w:w w:val="75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232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6"/>
          <w:position w:val="0"/>
        </w:rPr>
        <w:t>end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91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109"/>
          <w:position w:val="0"/>
        </w:rPr>
        <w:t>u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74"/>
          <w:position w:val="0"/>
        </w:rPr>
        <w:t>rin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73"/>
          <w:position w:val="0"/>
        </w:rPr>
        <w:t>Q</w:t>
      </w:r>
      <w:r>
        <w:rPr>
          <w:rFonts w:ascii="Arial" w:hAnsi="Arial" w:cs="Arial" w:eastAsia="Arial"/>
          <w:sz w:val="14"/>
          <w:szCs w:val="14"/>
          <w:color w:val="7E7E7E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  <w:position w:val="0"/>
        </w:rPr>
        <w:t>exercise?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68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D"/>
          <w:spacing w:val="0"/>
          <w:w w:val="75"/>
        </w:rPr>
        <w:t>.1Q._Hav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y</w:t>
      </w:r>
      <w:r>
        <w:rPr>
          <w:rFonts w:ascii="Arial" w:hAnsi="Arial" w:cs="Arial" w:eastAsia="Arial"/>
          <w:sz w:val="14"/>
          <w:szCs w:val="14"/>
          <w:color w:val="5D5B5D"/>
          <w:spacing w:val="-4"/>
          <w:w w:val="84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u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ever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had</w:t>
      </w:r>
      <w:r>
        <w:rPr>
          <w:rFonts w:ascii="Arial" w:hAnsi="Arial" w:cs="Arial" w:eastAsia="Arial"/>
          <w:sz w:val="14"/>
          <w:szCs w:val="14"/>
          <w:color w:val="49494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seiLu</w:t>
      </w:r>
      <w:r>
        <w:rPr>
          <w:rFonts w:ascii="Arial" w:hAnsi="Arial" w:cs="Arial" w:eastAsia="Arial"/>
          <w:sz w:val="14"/>
          <w:szCs w:val="14"/>
          <w:color w:val="5D5B5D"/>
          <w:spacing w:val="-3"/>
          <w:w w:val="83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0"/>
        </w:rPr>
        <w:t>c?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7" w:after="0" w:line="240" w:lineRule="auto"/>
        <w:ind w:left="702" w:right="-20"/>
        <w:jc w:val="left"/>
        <w:tabs>
          <w:tab w:pos="4260" w:val="left"/>
          <w:tab w:pos="4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D2D2D"/>
          <w:spacing w:val="-13"/>
          <w:w w:val="90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9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9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-12"/>
          <w:w w:val="9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0"/>
          <w:position w:val="1"/>
        </w:rPr>
        <w:t>HEA</w:t>
      </w:r>
      <w:r>
        <w:rPr>
          <w:rFonts w:ascii="Arial" w:hAnsi="Arial" w:cs="Arial" w:eastAsia="Arial"/>
          <w:sz w:val="14"/>
          <w:szCs w:val="14"/>
          <w:color w:val="2D2D2D"/>
          <w:spacing w:val="-14"/>
          <w:w w:val="9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-13"/>
          <w:w w:val="9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0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2D2D2D"/>
          <w:spacing w:val="-5"/>
          <w:w w:val="9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QUE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4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  <w:position w:val="1"/>
        </w:rPr>
        <w:t>TI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84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1"/>
          <w:w w:val="84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-5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AB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84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-5"/>
          <w:w w:val="84"/>
          <w:position w:val="1"/>
        </w:rPr>
        <w:t>U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21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-13"/>
          <w:w w:val="84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  <w:position w:val="1"/>
        </w:rPr>
        <w:t>UR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2"/>
          <w:w w:val="84"/>
          <w:position w:val="1"/>
        </w:rPr>
        <w:t>F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2D2D2D"/>
          <w:spacing w:val="2"/>
          <w:w w:val="84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-5"/>
          <w:w w:val="84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2D2D2D"/>
          <w:spacing w:val="-18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2D2D2D"/>
          <w:spacing w:val="-1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494949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5" w:after="0" w:line="164" w:lineRule="exact"/>
        <w:ind w:left="909" w:right="1000" w:firstLine="-20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D2D2D"/>
          <w:spacing w:val="-3"/>
          <w:w w:val="8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3"/>
          <w:w w:val="8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10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Has</w:t>
      </w:r>
      <w:r>
        <w:rPr>
          <w:rFonts w:ascii="Arial" w:hAnsi="Arial" w:cs="Arial" w:eastAsia="Arial"/>
          <w:sz w:val="14"/>
          <w:szCs w:val="14"/>
          <w:color w:val="494949"/>
          <w:spacing w:val="-5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any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'amil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6B6B6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mem</w:t>
      </w:r>
      <w:r>
        <w:rPr>
          <w:rFonts w:ascii="Arial" w:hAnsi="Arial" w:cs="Arial" w:eastAsia="Arial"/>
          <w:sz w:val="14"/>
          <w:szCs w:val="14"/>
          <w:color w:val="5D5B5D"/>
          <w:spacing w:val="-11"/>
          <w:w w:val="86"/>
        </w:rPr>
        <w:t>b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D"/>
          <w:spacing w:val="0"/>
          <w:w w:val="84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6B6B6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88"/>
        </w:rPr>
        <w:t>•</w:t>
      </w:r>
      <w:r>
        <w:rPr>
          <w:rFonts w:ascii="Arial" w:hAnsi="Arial" w:cs="Arial" w:eastAsia="Arial"/>
          <w:sz w:val="14"/>
          <w:szCs w:val="14"/>
          <w:color w:val="939393"/>
          <w:spacing w:val="-14"/>
          <w:w w:val="88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0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1"/>
          <w:w w:val="90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86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ve</w:t>
      </w:r>
      <w:r>
        <w:rPr>
          <w:rFonts w:ascii="Arial" w:hAnsi="Arial" w:cs="Arial" w:eastAsia="Arial"/>
          <w:sz w:val="14"/>
          <w:szCs w:val="14"/>
          <w:color w:val="6B6B6D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died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4"/>
          <w:w w:val="87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f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0"/>
        </w:rPr>
        <w:t>hP.;;rt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75"/>
        </w:rPr>
        <w:t>problefTIS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2"/>
        </w:rPr>
        <w:t>h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92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2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1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unexpecte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d</w:t>
      </w:r>
      <w:r>
        <w:rPr>
          <w:rFonts w:ascii="Arial" w:hAnsi="Arial" w:cs="Arial" w:eastAsia="Arial"/>
          <w:sz w:val="14"/>
          <w:szCs w:val="14"/>
          <w:color w:val="5D5B5D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4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5"/>
        </w:rPr>
        <w:t>u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nexpl</w:t>
      </w:r>
      <w:r>
        <w:rPr>
          <w:rFonts w:ascii="Arial" w:hAnsi="Arial" w:cs="Arial" w:eastAsia="Arial"/>
          <w:sz w:val="14"/>
          <w:szCs w:val="14"/>
          <w:color w:val="7E7E7E"/>
          <w:spacing w:val="-14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48"/>
          <w:w w:val="85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-8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surlden</w:t>
      </w:r>
      <w:r>
        <w:rPr>
          <w:rFonts w:ascii="Arial" w:hAnsi="Arial" w:cs="Arial" w:eastAsia="Arial"/>
          <w:sz w:val="14"/>
          <w:szCs w:val="14"/>
          <w:color w:val="7E7E7E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9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0"/>
        </w:rPr>
        <w:t>at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befor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13" w:lineRule="auto"/>
        <w:ind w:left="741" w:right="1147" w:firstLine="16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0"/>
          <w:w w:val="96"/>
        </w:rPr>
        <w:t>35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-1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(including</w:t>
      </w:r>
      <w:r>
        <w:rPr>
          <w:rFonts w:ascii="Arial" w:hAnsi="Arial" w:cs="Arial" w:eastAsia="Arial"/>
          <w:sz w:val="14"/>
          <w:szCs w:val="14"/>
          <w:color w:val="6B6B6D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72"/>
        </w:rPr>
        <w:t>drO'Amin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72"/>
        </w:rPr>
        <w:t>g</w:t>
      </w:r>
      <w:r>
        <w:rPr>
          <w:rFonts w:ascii="Arial" w:hAnsi="Arial" w:cs="Arial" w:eastAsia="Arial"/>
          <w:sz w:val="14"/>
          <w:szCs w:val="14"/>
          <w:color w:val="6B6B6D"/>
          <w:spacing w:val="3"/>
          <w:w w:val="72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2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un</w:t>
      </w:r>
      <w:r>
        <w:rPr>
          <w:rFonts w:ascii="Arial" w:hAnsi="Arial" w:cs="Arial" w:eastAsia="Arial"/>
          <w:sz w:val="14"/>
          <w:szCs w:val="14"/>
          <w:color w:val="7E7E7E"/>
          <w:spacing w:val="4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9"/>
        </w:rPr>
        <w:t>ql</w:t>
      </w:r>
      <w:r>
        <w:rPr>
          <w:rFonts w:ascii="Arial" w:hAnsi="Arial" w:cs="Arial" w:eastAsia="Arial"/>
          <w:sz w:val="14"/>
          <w:szCs w:val="14"/>
          <w:color w:val="494949"/>
          <w:spacing w:val="-14"/>
          <w:w w:val="89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aincd</w:t>
      </w:r>
      <w:r>
        <w:rPr>
          <w:rFonts w:ascii="Arial" w:hAnsi="Arial" w:cs="Arial" w:eastAsia="Arial"/>
          <w:sz w:val="14"/>
          <w:szCs w:val="14"/>
          <w:color w:val="7E7E7E"/>
          <w:spacing w:val="4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c</w:t>
      </w:r>
      <w:r>
        <w:rPr>
          <w:rFonts w:ascii="Arial" w:hAnsi="Arial" w:cs="Arial" w:eastAsia="Arial"/>
          <w:sz w:val="14"/>
          <w:szCs w:val="14"/>
          <w:color w:val="7E7E7E"/>
          <w:spacing w:val="-12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-1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)?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37"/>
        </w:rPr>
        <w:t>Does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anyon</w:t>
      </w:r>
      <w:r>
        <w:rPr>
          <w:rFonts w:ascii="Arial" w:hAnsi="Arial" w:cs="Arial" w:eastAsia="Arial"/>
          <w:sz w:val="14"/>
          <w:szCs w:val="14"/>
          <w:color w:val="5D5B5D"/>
          <w:spacing w:val="-15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2D2D2D"/>
          <w:spacing w:val="-15"/>
          <w:w w:val="232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you-</w:t>
      </w:r>
      <w:r>
        <w:rPr>
          <w:rFonts w:ascii="Arial" w:hAnsi="Arial" w:cs="Arial" w:eastAsia="Arial"/>
          <w:sz w:val="14"/>
          <w:szCs w:val="14"/>
          <w:color w:val="5D5B5D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famil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have</w:t>
      </w:r>
      <w:r>
        <w:rPr>
          <w:rFonts w:ascii="Arial" w:hAnsi="Arial" w:cs="Arial" w:eastAsia="Arial"/>
          <w:sz w:val="14"/>
          <w:szCs w:val="14"/>
          <w:color w:val="6B6B6D"/>
          <w:spacing w:val="-1"/>
          <w:w w:val="8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D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gene</w:t>
      </w:r>
      <w:r>
        <w:rPr>
          <w:rFonts w:ascii="Arial" w:hAnsi="Arial" w:cs="Arial" w:eastAsia="Arial"/>
          <w:sz w:val="14"/>
          <w:szCs w:val="14"/>
          <w:color w:val="5D5B5D"/>
          <w:spacing w:val="-3"/>
          <w:w w:val="84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18"/>
          <w:w w:val="116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6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26"/>
          <w:w w:val="77"/>
        </w:rPr>
        <w:t>1</w:t>
      </w:r>
      <w:r>
        <w:rPr>
          <w:rFonts w:ascii="Arial" w:hAnsi="Arial" w:cs="Arial" w:eastAsia="Arial"/>
          <w:sz w:val="14"/>
          <w:szCs w:val="14"/>
          <w:color w:val="494949"/>
          <w:spacing w:val="-12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2"/>
        </w:rPr>
        <w:t>ar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1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problem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43" w:lineRule="auto"/>
        <w:ind w:left="909" w:right="108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0"/>
          <w:w w:val="92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92"/>
        </w:rPr>
        <w:t>u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92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2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as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hy</w:t>
      </w:r>
      <w:r>
        <w:rPr>
          <w:rFonts w:ascii="Arial" w:hAnsi="Arial" w:cs="Arial" w:eastAsia="Arial"/>
          <w:sz w:val="14"/>
          <w:szCs w:val="14"/>
          <w:color w:val="6B6B6D"/>
          <w:spacing w:val="-11"/>
          <w:w w:val="88"/>
        </w:rPr>
        <w:t>p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emop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88"/>
        </w:rPr>
        <w:t>h</w:t>
      </w:r>
      <w:r>
        <w:rPr>
          <w:rFonts w:ascii="Arial" w:hAnsi="Arial" w:cs="Arial" w:eastAsia="Arial"/>
          <w:sz w:val="14"/>
          <w:szCs w:val="14"/>
          <w:color w:val="2D2D2D"/>
          <w:spacing w:val="-8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2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4"/>
        </w:rPr>
        <w:t>cardiomy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p</w:t>
      </w:r>
      <w:r>
        <w:rPr>
          <w:rFonts w:ascii="Arial" w:hAnsi="Arial" w:cs="Arial" w:eastAsia="Arial"/>
          <w:sz w:val="14"/>
          <w:szCs w:val="14"/>
          <w:color w:val="6B6B6D"/>
          <w:spacing w:val="-8"/>
          <w:w w:val="86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67"/>
        </w:rPr>
        <w:t>UIY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5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D2D2D"/>
          <w:spacing w:val="-11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CM)</w:t>
      </w:r>
      <w:r>
        <w:rPr>
          <w:rFonts w:ascii="Arial" w:hAnsi="Arial" w:cs="Arial" w:eastAsia="Arial"/>
          <w:sz w:val="14"/>
          <w:szCs w:val="14"/>
          <w:color w:val="494949"/>
          <w:spacing w:val="1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494949"/>
          <w:spacing w:val="-14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19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3"/>
          <w:w w:val="86"/>
        </w:rPr>
        <w:t>y</w:t>
      </w:r>
      <w:r>
        <w:rPr>
          <w:rFonts w:ascii="Arial" w:hAnsi="Arial" w:cs="Arial" w:eastAsia="Arial"/>
          <w:sz w:val="14"/>
          <w:szCs w:val="14"/>
          <w:color w:val="2D2D2D"/>
          <w:spacing w:val="-12"/>
          <w:w w:val="86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86"/>
        </w:rPr>
        <w:t>d</w:t>
      </w:r>
      <w:r>
        <w:rPr>
          <w:rFonts w:ascii="Arial" w:hAnsi="Arial" w:cs="Arial" w:eastAsia="Arial"/>
          <w:sz w:val="14"/>
          <w:szCs w:val="14"/>
          <w:color w:val="2D2D2D"/>
          <w:spacing w:val="-8"/>
          <w:w w:val="86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ome</w:t>
      </w:r>
      <w:r>
        <w:rPr>
          <w:rFonts w:ascii="Arial" w:hAnsi="Arial" w:cs="Arial" w:eastAsia="Arial"/>
          <w:sz w:val="14"/>
          <w:szCs w:val="14"/>
          <w:color w:val="494949"/>
          <w:spacing w:val="7"/>
          <w:w w:val="86"/>
        </w:rPr>
        <w:t>,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arrhy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6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3"/>
          <w:w w:val="86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mog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6"/>
        </w:rPr>
        <w:t>n</w:t>
      </w:r>
      <w:r>
        <w:rPr>
          <w:rFonts w:ascii="Arial" w:hAnsi="Arial" w:cs="Arial" w:eastAsia="Arial"/>
          <w:sz w:val="14"/>
          <w:szCs w:val="14"/>
          <w:color w:val="2D2D2D"/>
          <w:spacing w:val="-9"/>
          <w:w w:val="86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c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5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1"/>
        </w:rPr>
        <w:t>gli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0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7"/>
        </w:rPr>
        <w:t>nt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97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74"/>
          <w:w w:val="65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8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1"/>
        </w:rPr>
        <w:t>Jim</w:t>
      </w:r>
      <w:r>
        <w:rPr>
          <w:rFonts w:ascii="Arial" w:hAnsi="Arial" w:cs="Arial" w:eastAsia="Arial"/>
          <w:sz w:val="14"/>
          <w:szCs w:val="14"/>
          <w:color w:val="2D2D2D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</w:rPr>
        <w:t>ca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82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11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iomyopathy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(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ARVC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)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,</w:t>
      </w:r>
      <w:r>
        <w:rPr>
          <w:rFonts w:ascii="Arial" w:hAnsi="Arial" w:cs="Arial" w:eastAsia="Arial"/>
          <w:sz w:val="14"/>
          <w:szCs w:val="14"/>
          <w:color w:val="494949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long</w:t>
      </w:r>
      <w:r>
        <w:rPr>
          <w:rFonts w:ascii="Arial" w:hAnsi="Arial" w:cs="Arial" w:eastAsia="Arial"/>
          <w:sz w:val="14"/>
          <w:szCs w:val="14"/>
          <w:color w:val="494949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QT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9"/>
          <w:w w:val="88"/>
        </w:rPr>
        <w:t>y</w:t>
      </w:r>
      <w:r>
        <w:rPr>
          <w:rFonts w:ascii="Arial" w:hAnsi="Arial" w:cs="Arial" w:eastAsia="Arial"/>
          <w:sz w:val="14"/>
          <w:szCs w:val="14"/>
          <w:color w:val="2D2D2D"/>
          <w:spacing w:val="-12"/>
          <w:w w:val="88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orane</w:t>
      </w:r>
      <w:r>
        <w:rPr>
          <w:rFonts w:ascii="Arial" w:hAnsi="Arial" w:cs="Arial" w:eastAsia="Arial"/>
          <w:sz w:val="14"/>
          <w:szCs w:val="14"/>
          <w:color w:val="494949"/>
          <w:spacing w:val="21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87"/>
        </w:rPr>
        <w:t>(</w:t>
      </w:r>
      <w:r>
        <w:rPr>
          <w:rFonts w:ascii="Arial" w:hAnsi="Arial" w:cs="Arial" w:eastAsia="Arial"/>
          <w:sz w:val="14"/>
          <w:szCs w:val="14"/>
          <w:color w:val="2D2D2D"/>
          <w:spacing w:val="-9"/>
          <w:w w:val="91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87"/>
        </w:rPr>
        <w:t>Q</w:t>
      </w:r>
      <w:r>
        <w:rPr>
          <w:rFonts w:ascii="Arial" w:hAnsi="Arial" w:cs="Arial" w:eastAsia="Arial"/>
          <w:sz w:val="14"/>
          <w:szCs w:val="14"/>
          <w:color w:val="939393"/>
          <w:spacing w:val="-12"/>
          <w:w w:val="152"/>
        </w:rPr>
        <w:t>'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160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S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)</w:t>
      </w:r>
      <w:r>
        <w:rPr>
          <w:rFonts w:ascii="Arial" w:hAnsi="Arial" w:cs="Arial" w:eastAsia="Arial"/>
          <w:sz w:val="14"/>
          <w:szCs w:val="14"/>
          <w:color w:val="5D5B5D"/>
          <w:spacing w:val="-3"/>
          <w:w w:val="88"/>
        </w:rPr>
        <w:t>,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shor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87"/>
        </w:rPr>
        <w:t>Q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7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3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ndro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(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SQT</w:t>
      </w:r>
      <w:r>
        <w:rPr>
          <w:rFonts w:ascii="Arial" w:hAnsi="Arial" w:cs="Arial" w:eastAsia="Arial"/>
          <w:sz w:val="14"/>
          <w:szCs w:val="14"/>
          <w:color w:val="5D5B5D"/>
          <w:spacing w:val="-15"/>
          <w:w w:val="84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11"/>
        </w:rPr>
        <w:t>)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110"/>
        </w:rPr>
        <w:t>,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Brug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86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syndrome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84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c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84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te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86"/>
        </w:rPr>
        <w:t>c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holar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3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neryic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9"/>
        </w:rPr>
        <w:t>imii'IT'Orvhi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9"/>
        </w:rPr>
        <w:t>c</w:t>
      </w:r>
      <w:r>
        <w:rPr>
          <w:rFonts w:ascii="Arial" w:hAnsi="Arial" w:cs="Arial" w:eastAsia="Arial"/>
          <w:sz w:val="14"/>
          <w:szCs w:val="14"/>
          <w:color w:val="5D5B5D"/>
          <w:spacing w:val="-4"/>
          <w:w w:val="79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vantr</w:t>
      </w:r>
      <w:r>
        <w:rPr>
          <w:rFonts w:ascii="Arial" w:hAnsi="Arial" w:cs="Arial" w:eastAsia="Arial"/>
          <w:sz w:val="14"/>
          <w:szCs w:val="14"/>
          <w:color w:val="6B6B6D"/>
          <w:spacing w:val="-5"/>
          <w:w w:val="84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cul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84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13"/>
        </w:rPr>
        <w:t>-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2"/>
        </w:rPr>
        <w:t>tachycardi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CPVT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)?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64" w:lineRule="exact"/>
        <w:ind w:left="909" w:right="979" w:firstLine="-19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D2D2D"/>
          <w:spacing w:val="-16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5D5B5D"/>
          <w:spacing w:val="-12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4"/>
          <w:w w:val="91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4"/>
        </w:rPr>
        <w:t>as</w:t>
      </w:r>
      <w:r>
        <w:rPr>
          <w:rFonts w:ascii="Arial" w:hAnsi="Arial" w:cs="Arial" w:eastAsia="Arial"/>
          <w:sz w:val="14"/>
          <w:szCs w:val="14"/>
          <w:color w:val="6B6B6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an</w:t>
      </w:r>
      <w:r>
        <w:rPr>
          <w:rFonts w:ascii="Arial" w:hAnsi="Arial" w:cs="Arial" w:eastAsia="Arial"/>
          <w:sz w:val="14"/>
          <w:szCs w:val="14"/>
          <w:color w:val="5D5B5D"/>
          <w:spacing w:val="-5"/>
          <w:w w:val="85"/>
        </w:rPr>
        <w:t>y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your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B6B6D"/>
          <w:spacing w:val="-1"/>
          <w:w w:val="73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1"/>
        </w:rPr>
        <w:t>m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ily</w:t>
      </w:r>
      <w:r>
        <w:rPr>
          <w:rFonts w:ascii="Arial" w:hAnsi="Arial" w:cs="Arial" w:eastAsia="Arial"/>
          <w:sz w:val="14"/>
          <w:szCs w:val="14"/>
          <w:color w:val="6B6B6D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9"/>
          <w:w w:val="86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</w:rPr>
        <w:t>c</w:t>
      </w:r>
      <w:r>
        <w:rPr>
          <w:rFonts w:ascii="Arial" w:hAnsi="Arial" w:cs="Arial" w:eastAsia="Arial"/>
          <w:sz w:val="14"/>
          <w:szCs w:val="14"/>
          <w:color w:val="7E7E7E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p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6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ma</w:t>
      </w:r>
      <w:r>
        <w:rPr>
          <w:rFonts w:ascii="Arial" w:hAnsi="Arial" w:cs="Arial" w:eastAsia="Arial"/>
          <w:sz w:val="14"/>
          <w:szCs w:val="14"/>
          <w:color w:val="6B6B6D"/>
          <w:spacing w:val="-4"/>
          <w:w w:val="86"/>
        </w:rPr>
        <w:t>k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er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3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6B6B6D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impl</w:t>
      </w:r>
      <w:r>
        <w:rPr>
          <w:rFonts w:ascii="Arial" w:hAnsi="Arial" w:cs="Arial" w:eastAsia="Arial"/>
          <w:sz w:val="14"/>
          <w:szCs w:val="14"/>
          <w:color w:val="494949"/>
          <w:spacing w:val="1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-11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ted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cefibr</w:t>
      </w:r>
      <w:r>
        <w:rPr>
          <w:rFonts w:ascii="Arial" w:hAnsi="Arial" w:cs="Arial" w:eastAsia="Arial"/>
          <w:sz w:val="14"/>
          <w:szCs w:val="14"/>
          <w:color w:val="6B6B6D"/>
          <w:spacing w:val="-4"/>
          <w:w w:val="88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9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-15"/>
          <w:w w:val="99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-8"/>
          <w:w w:val="96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1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92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72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b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91"/>
        </w:rPr>
        <w:t>e</w:t>
      </w:r>
      <w:r>
        <w:rPr>
          <w:rFonts w:ascii="Arial" w:hAnsi="Arial" w:cs="Arial" w:eastAsia="Arial"/>
          <w:sz w:val="14"/>
          <w:szCs w:val="14"/>
          <w:color w:val="2D2D2D"/>
          <w:spacing w:val="-14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</w:rPr>
        <w:t>ore</w:t>
      </w:r>
      <w:r>
        <w:rPr>
          <w:rFonts w:ascii="Arial" w:hAnsi="Arial" w:cs="Arial" w:eastAsia="Arial"/>
          <w:sz w:val="14"/>
          <w:szCs w:val="14"/>
          <w:color w:val="6B6B6D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D5B5D"/>
          <w:spacing w:val="0"/>
          <w:w w:val="86"/>
        </w:rPr>
        <w:t>aQI!</w:t>
      </w:r>
      <w:r>
        <w:rPr>
          <w:rFonts w:ascii="Arial" w:hAnsi="Arial" w:cs="Arial" w:eastAsia="Arial"/>
          <w:sz w:val="13"/>
          <w:szCs w:val="13"/>
          <w:color w:val="5D5B5D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35?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9" w:after="0" w:line="240" w:lineRule="auto"/>
        <w:ind w:left="709" w:right="-20"/>
        <w:jc w:val="left"/>
        <w:tabs>
          <w:tab w:pos="4260" w:val="left"/>
          <w:tab w:pos="4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2"/>
          <w:w w:val="85"/>
          <w:position w:val="1"/>
        </w:rPr>
        <w:t>B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  <w:position w:val="1"/>
        </w:rPr>
        <w:t>ONE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85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5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  <w:position w:val="1"/>
        </w:rPr>
        <w:t>ND</w:t>
      </w:r>
      <w:r>
        <w:rPr>
          <w:rFonts w:ascii="Arial" w:hAnsi="Arial" w:cs="Arial" w:eastAsia="Arial"/>
          <w:sz w:val="14"/>
          <w:szCs w:val="14"/>
          <w:color w:val="2D2D2D"/>
          <w:spacing w:val="3"/>
          <w:w w:val="85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  <w:position w:val="1"/>
        </w:rPr>
        <w:t>JOINT</w:t>
      </w:r>
      <w:r>
        <w:rPr>
          <w:rFonts w:ascii="Arial" w:hAnsi="Arial" w:cs="Arial" w:eastAsia="Arial"/>
          <w:sz w:val="14"/>
          <w:szCs w:val="14"/>
          <w:color w:val="2D2D2D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82"/>
          <w:position w:val="1"/>
        </w:rPr>
        <w:t>Q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2"/>
          <w:position w:val="1"/>
        </w:rPr>
        <w:t>UESTIONS</w:t>
      </w:r>
      <w:r>
        <w:rPr>
          <w:rFonts w:ascii="Arial" w:hAnsi="Arial" w:cs="Arial" w:eastAsia="Arial"/>
          <w:sz w:val="14"/>
          <w:szCs w:val="14"/>
          <w:color w:val="2D2D2D"/>
          <w:spacing w:val="-27"/>
          <w:w w:val="8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  <w:position w:val="1"/>
        </w:rPr>
        <w:t>Yes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D2D2D"/>
          <w:spacing w:val="-9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5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4" w:after="0" w:line="223" w:lineRule="auto"/>
        <w:ind w:left="924" w:right="1058" w:firstLine="-21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-8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3"/>
          <w:w w:val="91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13"/>
          <w:w w:val="91"/>
        </w:rPr>
        <w:t>v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60"/>
        </w:rPr>
        <w:t>I'OU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16"/>
          <w:w w:val="6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14"/>
          <w:w w:val="96"/>
        </w:rPr>
        <w:t>v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8"/>
        </w:rPr>
        <w:t>er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86"/>
        </w:rPr>
        <w:t>a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2D2D2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</w:rPr>
        <w:t>stres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fra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84"/>
        </w:rPr>
        <w:t>c</w:t>
      </w:r>
      <w:r>
        <w:rPr>
          <w:rFonts w:ascii="Arial" w:hAnsi="Arial" w:cs="Arial" w:eastAsia="Arial"/>
          <w:sz w:val="14"/>
          <w:szCs w:val="14"/>
          <w:color w:val="2D2D2D"/>
          <w:spacing w:val="-2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97"/>
        </w:rPr>
        <w:t>u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or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1"/>
        </w:rPr>
        <w:t>an</w:t>
      </w:r>
      <w:r>
        <w:rPr>
          <w:rFonts w:ascii="Arial" w:hAnsi="Arial" w:cs="Arial" w:eastAsia="Arial"/>
          <w:sz w:val="14"/>
          <w:szCs w:val="14"/>
          <w:color w:val="494949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</w:rPr>
        <w:t>in</w:t>
      </w:r>
      <w:r>
        <w:rPr>
          <w:rFonts w:ascii="Arial" w:hAnsi="Arial" w:cs="Arial" w:eastAsia="Arial"/>
          <w:sz w:val="14"/>
          <w:szCs w:val="14"/>
          <w:color w:val="2D2D2D"/>
          <w:spacing w:val="-9"/>
          <w:w w:val="85"/>
        </w:rPr>
        <w:t>j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ury</w:t>
      </w:r>
      <w:r>
        <w:rPr>
          <w:rFonts w:ascii="Arial" w:hAnsi="Arial" w:cs="Arial" w:eastAsia="Arial"/>
          <w:sz w:val="14"/>
          <w:szCs w:val="14"/>
          <w:color w:val="6B6B6D"/>
          <w:spacing w:val="3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bon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87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43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4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mus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5"/>
        </w:rPr>
        <w:t>c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85"/>
        </w:rPr>
        <w:t>le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85"/>
        </w:rPr>
        <w:t>,</w:t>
      </w:r>
      <w:r>
        <w:rPr>
          <w:rFonts w:ascii="Arial" w:hAnsi="Arial" w:cs="Arial" w:eastAsia="Arial"/>
          <w:sz w:val="14"/>
          <w:szCs w:val="14"/>
          <w:color w:val="939393"/>
          <w:spacing w:val="-8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igam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84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4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93"/>
        </w:rPr>
        <w:t>t</w:t>
      </w:r>
      <w:r>
        <w:rPr>
          <w:rFonts w:ascii="Arial" w:hAnsi="Arial" w:cs="Arial" w:eastAsia="Arial"/>
          <w:sz w:val="14"/>
          <w:szCs w:val="14"/>
          <w:color w:val="A5A5A5"/>
          <w:spacing w:val="0"/>
          <w:w w:val="192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j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91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2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B5D"/>
          <w:spacing w:val="0"/>
          <w:w w:val="7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5D5B5D"/>
          <w:spacing w:val="-3"/>
          <w:w w:val="73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tendc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that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caused</w:t>
      </w:r>
      <w:r>
        <w:rPr>
          <w:rFonts w:ascii="Arial" w:hAnsi="Arial" w:cs="Arial" w:eastAsia="Arial"/>
          <w:sz w:val="14"/>
          <w:szCs w:val="14"/>
          <w:color w:val="494949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28"/>
        </w:rPr>
        <w:t>yo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miss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J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87"/>
        </w:rPr>
        <w:t>!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octio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c</w:t>
      </w:r>
      <w:r>
        <w:rPr>
          <w:rFonts w:ascii="Arial" w:hAnsi="Arial" w:cs="Arial" w:eastAsia="Arial"/>
          <w:sz w:val="14"/>
          <w:szCs w:val="14"/>
          <w:color w:val="7E7E7E"/>
          <w:spacing w:val="-3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15"/>
        </w:rPr>
        <w:t>me?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5" w:lineRule="exact"/>
        <w:ind w:left="7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A5A5A5"/>
          <w:spacing w:val="-1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15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Do</w:t>
      </w:r>
      <w:r>
        <w:rPr>
          <w:rFonts w:ascii="Arial" w:hAnsi="Arial" w:cs="Arial" w:eastAsia="Arial"/>
          <w:sz w:val="14"/>
          <w:szCs w:val="14"/>
          <w:color w:val="5D5B5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2"/>
        </w:rPr>
        <w:t>y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92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8"/>
          <w:w w:val="104"/>
        </w:rPr>
        <w:t>J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</w:rPr>
        <w:t>have</w:t>
      </w:r>
      <w:r>
        <w:rPr>
          <w:rFonts w:ascii="Arial" w:hAnsi="Arial" w:cs="Arial" w:eastAsia="Arial"/>
          <w:sz w:val="14"/>
          <w:szCs w:val="14"/>
          <w:color w:val="6B6B6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-5"/>
          <w:w w:val="13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-13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-15"/>
          <w:w w:val="9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8"/>
          <w:w w:val="122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muscl</w:t>
      </w:r>
      <w:r>
        <w:rPr>
          <w:rFonts w:ascii="Arial" w:hAnsi="Arial" w:cs="Arial" w:eastAsia="Arial"/>
          <w:sz w:val="14"/>
          <w:szCs w:val="14"/>
          <w:color w:val="6B6B6D"/>
          <w:spacing w:val="-8"/>
          <w:w w:val="87"/>
        </w:rPr>
        <w:t>e</w:t>
      </w:r>
      <w:r>
        <w:rPr>
          <w:rFonts w:ascii="Arial" w:hAnsi="Arial" w:cs="Arial" w:eastAsia="Arial"/>
          <w:sz w:val="14"/>
          <w:szCs w:val="14"/>
          <w:color w:val="939393"/>
          <w:spacing w:val="-18"/>
          <w:w w:val="143"/>
        </w:rPr>
        <w:t>,</w:t>
      </w:r>
      <w:r>
        <w:rPr>
          <w:rFonts w:ascii="Arial" w:hAnsi="Arial" w:cs="Arial" w:eastAsia="Arial"/>
          <w:sz w:val="14"/>
          <w:szCs w:val="14"/>
          <w:color w:val="494949"/>
          <w:spacing w:val="-16"/>
          <w:w w:val="232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1"/>
        </w:rPr>
        <w:t>igamer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j</w:t>
      </w:r>
      <w:r>
        <w:rPr>
          <w:rFonts w:ascii="Arial" w:hAnsi="Arial" w:cs="Arial" w:eastAsia="Arial"/>
          <w:sz w:val="14"/>
          <w:szCs w:val="14"/>
          <w:color w:val="5D5B5D"/>
          <w:spacing w:val="-10"/>
          <w:w w:val="84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-11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4"/>
          <w:w w:val="145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-5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juy</w:t>
      </w:r>
      <w:r>
        <w:rPr>
          <w:rFonts w:ascii="Arial" w:hAnsi="Arial" w:cs="Arial" w:eastAsia="Arial"/>
          <w:sz w:val="14"/>
          <w:szCs w:val="14"/>
          <w:color w:val="6B6B6D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ha: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8" w:lineRule="exact"/>
        <w:ind w:left="6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-3"/>
          <w:w w:val="8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  <w:position w:val="-1"/>
        </w:rPr>
        <w:t>hersyou?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tabs>
          <w:tab w:pos="3560" w:val="left"/>
          <w:tab w:pos="39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5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  <w:position w:val="1"/>
        </w:rPr>
        <w:t>EDIC</w:t>
      </w:r>
      <w:r>
        <w:rPr>
          <w:rFonts w:ascii="Arial" w:hAnsi="Arial" w:cs="Arial" w:eastAsia="Arial"/>
          <w:sz w:val="14"/>
          <w:szCs w:val="14"/>
          <w:color w:val="2D2D2D"/>
          <w:spacing w:val="-2"/>
          <w:w w:val="85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1"/>
          <w:w w:val="85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  <w:position w:val="1"/>
        </w:rPr>
        <w:t>Q</w:t>
      </w:r>
      <w:r>
        <w:rPr>
          <w:rFonts w:ascii="Arial" w:hAnsi="Arial" w:cs="Arial" w:eastAsia="Arial"/>
          <w:sz w:val="14"/>
          <w:szCs w:val="14"/>
          <w:color w:val="494949"/>
          <w:spacing w:val="-9"/>
          <w:w w:val="85"/>
          <w:position w:val="1"/>
        </w:rPr>
        <w:t>U</w:t>
      </w:r>
      <w:r>
        <w:rPr>
          <w:rFonts w:ascii="Arial" w:hAnsi="Arial" w:cs="Arial" w:eastAsia="Arial"/>
          <w:sz w:val="14"/>
          <w:szCs w:val="14"/>
          <w:color w:val="2D2D2D"/>
          <w:spacing w:val="1"/>
          <w:w w:val="85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85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5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26"/>
          <w:w w:val="85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  <w:position w:val="1"/>
        </w:rPr>
        <w:t>ONS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0"/>
        </w:rPr>
        <w:t>Yes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2D2D2D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7" w:after="0" w:line="158" w:lineRule="exact"/>
        <w:ind w:left="207" w:right="1494" w:firstLine="-20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spacing w:val="0"/>
          <w:w w:val="140"/>
        </w:rPr>
        <w:t>'</w:t>
      </w:r>
      <w:r>
        <w:rPr>
          <w:rFonts w:ascii="Arial" w:hAnsi="Arial" w:cs="Arial" w:eastAsia="Arial"/>
          <w:sz w:val="14"/>
          <w:szCs w:val="14"/>
          <w:color w:val="5D5B5D"/>
          <w:spacing w:val="-15"/>
          <w:w w:val="140"/>
        </w:rPr>
        <w:t>6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140"/>
        </w:rPr>
        <w:t>.</w:t>
      </w:r>
      <w:r>
        <w:rPr>
          <w:rFonts w:ascii="Arial" w:hAnsi="Arial" w:cs="Arial" w:eastAsia="Arial"/>
          <w:sz w:val="14"/>
          <w:szCs w:val="14"/>
          <w:color w:val="939393"/>
          <w:spacing w:val="-26"/>
          <w:w w:val="14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Do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D"/>
          <w:spacing w:val="0"/>
          <w:w w:val="78"/>
        </w:rPr>
        <w:t>you</w:t>
      </w:r>
      <w:r>
        <w:rPr>
          <w:rFonts w:ascii="Times New Roman" w:hAnsi="Times New Roman" w:cs="Times New Roman" w:eastAsia="Times New Roman"/>
          <w:sz w:val="16"/>
          <w:szCs w:val="16"/>
          <w:color w:val="6B6B6D"/>
          <w:spacing w:val="-1"/>
          <w:w w:val="78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cough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wheeze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,</w:t>
      </w:r>
      <w:r>
        <w:rPr>
          <w:rFonts w:ascii="Arial" w:hAnsi="Arial" w:cs="Arial" w:eastAsia="Arial"/>
          <w:sz w:val="14"/>
          <w:szCs w:val="14"/>
          <w:color w:val="5D5B5D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2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76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76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76"/>
        </w:rPr>
        <w:t>•Je</w:t>
      </w:r>
      <w:r>
        <w:rPr>
          <w:rFonts w:ascii="Arial" w:hAnsi="Arial" w:cs="Arial" w:eastAsia="Arial"/>
          <w:sz w:val="14"/>
          <w:szCs w:val="14"/>
          <w:color w:val="7E7E7E"/>
          <w:spacing w:val="1"/>
          <w:w w:val="7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0"/>
        </w:rPr>
        <w:t>d</w:t>
      </w:r>
      <w:r>
        <w:rPr>
          <w:rFonts w:ascii="Arial" w:hAnsi="Arial" w:cs="Arial" w:eastAsia="Arial"/>
          <w:sz w:val="14"/>
          <w:szCs w:val="14"/>
          <w:color w:val="5D5B5D"/>
          <w:spacing w:val="-27"/>
          <w:w w:val="90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</w:rPr>
        <w:t>ffic</w:t>
      </w:r>
      <w:r>
        <w:rPr>
          <w:rFonts w:ascii="Arial" w:hAnsi="Arial" w:cs="Arial" w:eastAsia="Arial"/>
          <w:sz w:val="14"/>
          <w:szCs w:val="14"/>
          <w:color w:val="7E7E7E"/>
          <w:spacing w:val="-14"/>
          <w:w w:val="87"/>
        </w:rPr>
        <w:t>u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64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y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2"/>
        </w:rPr>
        <w:t>!&gt;re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73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1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-14"/>
          <w:w w:val="82"/>
        </w:rPr>
        <w:t>h</w:t>
      </w:r>
      <w:r>
        <w:rPr>
          <w:rFonts w:ascii="Arial" w:hAnsi="Arial" w:cs="Arial" w:eastAsia="Arial"/>
          <w:sz w:val="14"/>
          <w:szCs w:val="14"/>
          <w:color w:val="B8BABA"/>
          <w:spacing w:val="-11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4"/>
        </w:rPr>
        <w:t>ng</w:t>
      </w:r>
      <w:r>
        <w:rPr>
          <w:rFonts w:ascii="Arial" w:hAnsi="Arial" w:cs="Arial" w:eastAsia="Arial"/>
          <w:sz w:val="14"/>
          <w:szCs w:val="14"/>
          <w:color w:val="494949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during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afte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exercise?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1" w:lineRule="auto"/>
        <w:ind w:left="214" w:right="1610" w:firstLine="-21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E7E7E"/>
          <w:spacing w:val="-15"/>
          <w:w w:val="11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-12"/>
          <w:w w:val="112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7E7E7E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E7E7E"/>
          <w:spacing w:val="-8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Ar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you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missing</w:t>
      </w:r>
      <w:r>
        <w:rPr>
          <w:rFonts w:ascii="Arial" w:hAnsi="Arial" w:cs="Arial" w:eastAsia="Arial"/>
          <w:sz w:val="14"/>
          <w:szCs w:val="14"/>
          <w:color w:val="6B6B6D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4"/>
        </w:rPr>
        <w:t>k</w:t>
      </w:r>
      <w:r>
        <w:rPr>
          <w:rFonts w:ascii="Arial" w:hAnsi="Arial" w:cs="Arial" w:eastAsia="Arial"/>
          <w:sz w:val="14"/>
          <w:szCs w:val="14"/>
          <w:color w:val="494949"/>
          <w:spacing w:val="-15"/>
          <w:w w:val="104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dne</w:t>
      </w:r>
      <w:r>
        <w:rPr>
          <w:rFonts w:ascii="Arial" w:hAnsi="Arial" w:cs="Arial" w:eastAsia="Arial"/>
          <w:sz w:val="14"/>
          <w:szCs w:val="14"/>
          <w:color w:val="6B6B6D"/>
          <w:spacing w:val="-13"/>
          <w:w w:val="86"/>
        </w:rPr>
        <w:t>y</w:t>
      </w:r>
      <w:r>
        <w:rPr>
          <w:rFonts w:ascii="Arial" w:hAnsi="Arial" w:cs="Arial" w:eastAsia="Arial"/>
          <w:sz w:val="14"/>
          <w:szCs w:val="14"/>
          <w:color w:val="A5A5A5"/>
          <w:spacing w:val="8"/>
          <w:w w:val="143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an</w:t>
      </w:r>
      <w:r>
        <w:rPr>
          <w:rFonts w:ascii="Arial" w:hAnsi="Arial" w:cs="Arial" w:eastAsia="Arial"/>
          <w:sz w:val="14"/>
          <w:szCs w:val="14"/>
          <w:color w:val="6B6B6D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ey</w:t>
      </w:r>
      <w:r>
        <w:rPr>
          <w:rFonts w:ascii="Arial" w:hAnsi="Arial" w:cs="Arial" w:eastAsia="Arial"/>
          <w:sz w:val="14"/>
          <w:szCs w:val="14"/>
          <w:color w:val="5D5B5D"/>
          <w:spacing w:val="-10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8"/>
          <w:w w:val="143"/>
        </w:rPr>
        <w:t>,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testicl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(male</w:t>
      </w:r>
      <w:r>
        <w:rPr>
          <w:rFonts w:ascii="Arial" w:hAnsi="Arial" w:cs="Arial" w:eastAsia="Arial"/>
          <w:sz w:val="14"/>
          <w:szCs w:val="14"/>
          <w:color w:val="5D5B5D"/>
          <w:spacing w:val="-5"/>
          <w:w w:val="86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)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8"/>
        </w:rPr>
        <w:t>,</w:t>
      </w:r>
      <w:r>
        <w:rPr>
          <w:rFonts w:ascii="Arial" w:hAnsi="Arial" w:cs="Arial" w:eastAsia="Arial"/>
          <w:sz w:val="14"/>
          <w:szCs w:val="14"/>
          <w:color w:val="7E7E7E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your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</w:rPr>
        <w:t>spleen</w:t>
      </w:r>
      <w:r>
        <w:rPr>
          <w:rFonts w:ascii="Arial" w:hAnsi="Arial" w:cs="Arial" w:eastAsia="Arial"/>
          <w:sz w:val="14"/>
          <w:szCs w:val="14"/>
          <w:color w:val="494949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1"/>
          <w:w w:val="88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88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-10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</w:rPr>
        <w:t>her</w:t>
      </w:r>
      <w:r>
        <w:rPr>
          <w:rFonts w:ascii="Arial" w:hAnsi="Arial" w:cs="Arial" w:eastAsia="Arial"/>
          <w:sz w:val="14"/>
          <w:szCs w:val="14"/>
          <w:color w:val="5D5B5D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gar?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10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.</w:t>
      </w:r>
      <w:r>
        <w:rPr>
          <w:rFonts w:ascii="Arial" w:hAnsi="Arial" w:cs="Arial" w:eastAsia="Arial"/>
          <w:sz w:val="14"/>
          <w:szCs w:val="14"/>
          <w:color w:val="5D5B5D"/>
          <w:spacing w:val="4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4"/>
          <w:w w:val="85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-9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4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97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96"/>
        </w:rPr>
        <w:t>v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12"/>
        </w:rPr>
        <w:t>g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46"/>
          <w:w w:val="91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-15"/>
          <w:w w:val="232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45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2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1"/>
          <w:w w:val="82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-10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5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-31"/>
          <w:w w:val="95"/>
        </w:rPr>
        <w:t>c</w:t>
      </w:r>
      <w:r>
        <w:rPr>
          <w:rFonts w:ascii="Arial" w:hAnsi="Arial" w:cs="Arial" w:eastAsia="Arial"/>
          <w:sz w:val="14"/>
          <w:szCs w:val="14"/>
          <w:color w:val="A5A5A5"/>
          <w:spacing w:val="-7"/>
          <w:w w:val="232"/>
        </w:rPr>
        <w:t>l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p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86"/>
        </w:rPr>
        <w:t>a</w:t>
      </w:r>
      <w:r>
        <w:rPr>
          <w:rFonts w:ascii="Arial" w:hAnsi="Arial" w:cs="Arial" w:eastAsia="Arial"/>
          <w:sz w:val="14"/>
          <w:szCs w:val="14"/>
          <w:color w:val="A5A5A5"/>
          <w:spacing w:val="-15"/>
          <w:w w:val="116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939393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p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6"/>
        </w:rPr>
        <w:t>a</w:t>
      </w:r>
      <w:r>
        <w:rPr>
          <w:rFonts w:ascii="Arial" w:hAnsi="Arial" w:cs="Arial" w:eastAsia="Arial"/>
          <w:sz w:val="14"/>
          <w:szCs w:val="14"/>
          <w:color w:val="C8C8C8"/>
          <w:spacing w:val="-11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nfu</w:t>
      </w:r>
      <w:r>
        <w:rPr>
          <w:rFonts w:ascii="Arial" w:hAnsi="Arial" w:cs="Arial" w:eastAsia="Arial"/>
          <w:sz w:val="14"/>
          <w:szCs w:val="14"/>
          <w:color w:val="7E7E7E"/>
          <w:spacing w:val="3"/>
          <w:w w:val="90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-15"/>
          <w:w w:val="102"/>
        </w:rPr>
        <w:t>b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97"/>
        </w:rPr>
        <w:t>u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ge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7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rnia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0" w:lineRule="exact"/>
        <w:ind w:left="2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n</w:t>
      </w:r>
      <w:r>
        <w:rPr>
          <w:rFonts w:ascii="Arial" w:hAnsi="Arial" w:cs="Arial" w:eastAsia="Arial"/>
          <w:sz w:val="14"/>
          <w:szCs w:val="14"/>
          <w:color w:val="494949"/>
          <w:spacing w:val="-5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92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92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2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10"/>
          <w:w w:val="92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92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2"/>
        </w:rPr>
        <w:t>in</w:t>
      </w:r>
      <w:r>
        <w:rPr>
          <w:rFonts w:ascii="Arial" w:hAnsi="Arial" w:cs="Arial" w:eastAsia="Arial"/>
          <w:sz w:val="14"/>
          <w:szCs w:val="14"/>
          <w:color w:val="7E7E7E"/>
          <w:spacing w:val="-3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are</w:t>
      </w:r>
      <w:r>
        <w:rPr>
          <w:rFonts w:ascii="Arial" w:hAnsi="Arial" w:cs="Arial" w:eastAsia="Arial"/>
          <w:sz w:val="14"/>
          <w:szCs w:val="14"/>
          <w:color w:val="5D5B5D"/>
          <w:spacing w:val="5"/>
          <w:w w:val="85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8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64" w:lineRule="exact"/>
        <w:ind w:left="207" w:right="1517" w:firstLine="-20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56.987793pt;margin-top:24.410759pt;width:.1pt;height:9.549805pt;mso-position-horizontal-relative:page;mso-position-vertical-relative:paragraph;z-index:-1369" coordorigin="9140,488" coordsize="2,191">
            <v:shape style="position:absolute;left:9140;top:488;width:2;height:191" coordorigin="9140,488" coordsize="0,191" path="m9140,679l9140,488e" filled="f" stroked="t" strokeweight="1.68508pt" strokecolor="#EFEFE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6B6B6D"/>
          <w:w w:val="90"/>
        </w:rPr>
        <w:t>19</w:t>
      </w:r>
      <w:r>
        <w:rPr>
          <w:rFonts w:ascii="Arial" w:hAnsi="Arial" w:cs="Arial" w:eastAsia="Arial"/>
          <w:sz w:val="14"/>
          <w:szCs w:val="14"/>
          <w:color w:val="6B6B6D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95"/>
        </w:rPr>
        <w:t>D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5D5B5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you</w:t>
      </w:r>
      <w:r>
        <w:rPr>
          <w:rFonts w:ascii="Arial" w:hAnsi="Arial" w:cs="Arial" w:eastAsia="Arial"/>
          <w:sz w:val="14"/>
          <w:szCs w:val="14"/>
          <w:color w:val="494949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97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2"/>
        </w:rPr>
        <w:t>ve</w:t>
      </w:r>
      <w:r>
        <w:rPr>
          <w:rFonts w:ascii="Arial" w:hAnsi="Arial" w:cs="Arial" w:eastAsia="Arial"/>
          <w:sz w:val="14"/>
          <w:szCs w:val="14"/>
          <w:color w:val="7E7E7E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90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0"/>
        </w:rPr>
        <w:t>ny</w:t>
      </w:r>
      <w:r>
        <w:rPr>
          <w:rFonts w:ascii="Arial" w:hAnsi="Arial" w:cs="Arial" w:eastAsia="Arial"/>
          <w:sz w:val="14"/>
          <w:szCs w:val="14"/>
          <w:color w:val="6B6B6D"/>
          <w:spacing w:val="-8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-10"/>
          <w:w w:val="86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urring</w:t>
      </w:r>
      <w:r>
        <w:rPr>
          <w:rFonts w:ascii="Arial" w:hAnsi="Arial" w:cs="Arial" w:eastAsia="Arial"/>
          <w:sz w:val="14"/>
          <w:szCs w:val="14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skin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rashes</w:t>
      </w:r>
      <w:r>
        <w:rPr>
          <w:rFonts w:ascii="Arial" w:hAnsi="Arial" w:cs="Arial" w:eastAsia="Arial"/>
          <w:sz w:val="14"/>
          <w:szCs w:val="14"/>
          <w:color w:val="6B6B6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rashes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5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96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1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co</w:t>
      </w:r>
      <w:r>
        <w:rPr>
          <w:rFonts w:ascii="Arial" w:hAnsi="Arial" w:cs="Arial" w:eastAsia="Arial"/>
          <w:sz w:val="14"/>
          <w:szCs w:val="14"/>
          <w:color w:val="5D5B5D"/>
          <w:spacing w:val="-12"/>
          <w:w w:val="89"/>
        </w:rPr>
        <w:t>m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and</w:t>
      </w:r>
      <w:r>
        <w:rPr>
          <w:rFonts w:ascii="Arial" w:hAnsi="Arial" w:cs="Arial" w:eastAsia="Arial"/>
          <w:sz w:val="14"/>
          <w:szCs w:val="14"/>
          <w:color w:val="5D5B5D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6"/>
          <w:w w:val="112"/>
        </w:rPr>
        <w:t>g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o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ncludin</w:t>
      </w:r>
      <w:r>
        <w:rPr>
          <w:rFonts w:ascii="Arial" w:hAnsi="Arial" w:cs="Arial" w:eastAsia="Arial"/>
          <w:sz w:val="14"/>
          <w:szCs w:val="14"/>
          <w:color w:val="6B6B6D"/>
          <w:spacing w:val="9"/>
          <w:w w:val="85"/>
        </w:rPr>
        <w:t>g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herpes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methi</w:t>
      </w:r>
      <w:r>
        <w:rPr>
          <w:rFonts w:ascii="Arial" w:hAnsi="Arial" w:cs="Arial" w:eastAsia="Arial"/>
          <w:sz w:val="14"/>
          <w:szCs w:val="14"/>
          <w:color w:val="5D5B5D"/>
          <w:spacing w:val="-2"/>
          <w:w w:val="84"/>
        </w:rPr>
        <w:t>c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6"/>
        </w:rPr>
        <w:t>il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96"/>
        </w:rPr>
        <w:t>l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5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95"/>
        </w:rPr>
        <w:t>n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1"/>
        </w:rPr>
        <w:t>-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90"/>
        </w:rPr>
        <w:t>f</w:t>
      </w:r>
      <w:r>
        <w:rPr>
          <w:rFonts w:ascii="Arial" w:hAnsi="Arial" w:cs="Arial" w:eastAsia="Arial"/>
          <w:sz w:val="14"/>
          <w:szCs w:val="14"/>
          <w:color w:val="494949"/>
          <w:spacing w:val="5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si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4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3"/>
        </w:rPr>
        <w:t>tanl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5D5B5D"/>
          <w:spacing w:val="0"/>
          <w:w w:val="77"/>
          <w:i/>
        </w:rPr>
        <w:t>StaP</w:t>
      </w:r>
      <w:r>
        <w:rPr>
          <w:rFonts w:ascii="Arial" w:hAnsi="Arial" w:cs="Arial" w:eastAsia="Arial"/>
          <w:sz w:val="15"/>
          <w:szCs w:val="15"/>
          <w:color w:val="5D5B5D"/>
          <w:spacing w:val="-3"/>
          <w:w w:val="78"/>
          <w:i/>
        </w:rPr>
        <w:t>h</w:t>
      </w:r>
      <w:r>
        <w:rPr>
          <w:rFonts w:ascii="Arial" w:hAnsi="Arial" w:cs="Arial" w:eastAsia="Arial"/>
          <w:sz w:val="15"/>
          <w:szCs w:val="15"/>
          <w:color w:val="7E7E7E"/>
          <w:spacing w:val="0"/>
          <w:w w:val="78"/>
          <w:i/>
        </w:rPr>
        <w:t>ylococcus</w:t>
      </w:r>
      <w:r>
        <w:rPr>
          <w:rFonts w:ascii="Arial" w:hAnsi="Arial" w:cs="Arial" w:eastAsia="Arial"/>
          <w:sz w:val="15"/>
          <w:szCs w:val="15"/>
          <w:color w:val="7E7E7E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D5B5D"/>
          <w:spacing w:val="0"/>
          <w:w w:val="79"/>
          <w:i/>
        </w:rPr>
        <w:t>aureus</w:t>
      </w:r>
      <w:r>
        <w:rPr>
          <w:rFonts w:ascii="Arial" w:hAnsi="Arial" w:cs="Arial" w:eastAsia="Arial"/>
          <w:sz w:val="15"/>
          <w:szCs w:val="15"/>
          <w:color w:val="5D5B5D"/>
          <w:spacing w:val="-4"/>
          <w:w w:val="79"/>
          <w:i/>
        </w:rPr>
        <w:t> </w:t>
      </w:r>
      <w:r>
        <w:rPr>
          <w:rFonts w:ascii="Arial" w:hAnsi="Arial" w:cs="Arial" w:eastAsia="Arial"/>
          <w:sz w:val="15"/>
          <w:szCs w:val="15"/>
          <w:color w:val="7E7E7E"/>
          <w:spacing w:val="0"/>
          <w:w w:val="83"/>
        </w:rPr>
        <w:t>(</w:t>
      </w:r>
      <w:r>
        <w:rPr>
          <w:rFonts w:ascii="Arial" w:hAnsi="Arial" w:cs="Arial" w:eastAsia="Arial"/>
          <w:sz w:val="15"/>
          <w:szCs w:val="15"/>
          <w:color w:val="7E7E7E"/>
          <w:spacing w:val="-13"/>
          <w:w w:val="83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78"/>
        </w:rPr>
        <w:t>RS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78"/>
        </w:rPr>
        <w:t>A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1"/>
        </w:rPr>
        <w:t>'7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86"/>
        </w:rPr>
        <w:t>20.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-4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16"/>
          <w:w w:val="86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0"/>
        </w:rPr>
        <w:t>ave</w:t>
      </w:r>
      <w:r>
        <w:rPr>
          <w:rFonts w:ascii="Arial" w:hAnsi="Arial" w:cs="Arial" w:eastAsia="Arial"/>
          <w:sz w:val="14"/>
          <w:szCs w:val="14"/>
          <w:color w:val="5D5B5D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4"/>
        </w:rPr>
        <w:t>yoJ</w:t>
      </w:r>
      <w:r>
        <w:rPr>
          <w:rFonts w:ascii="Arial" w:hAnsi="Arial" w:cs="Arial" w:eastAsia="Arial"/>
          <w:sz w:val="14"/>
          <w:szCs w:val="14"/>
          <w:color w:val="5D5B5D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0"/>
        </w:rPr>
        <w:t>had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D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6B6B6D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concus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87"/>
        </w:rPr>
        <w:t>s</w:t>
      </w:r>
      <w:r>
        <w:rPr>
          <w:rFonts w:ascii="Arial" w:hAnsi="Arial" w:cs="Arial" w:eastAsia="Arial"/>
          <w:sz w:val="14"/>
          <w:szCs w:val="14"/>
          <w:color w:val="939393"/>
          <w:spacing w:val="-17"/>
          <w:w w:val="116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on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1"/>
        </w:rPr>
        <w:t>hP.a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72"/>
        </w:rPr>
        <w:t>d</w:t>
      </w:r>
      <w:r>
        <w:rPr>
          <w:rFonts w:ascii="Arial" w:hAnsi="Arial" w:cs="Arial" w:eastAsia="Arial"/>
          <w:sz w:val="14"/>
          <w:szCs w:val="14"/>
          <w:color w:val="2D2D2D"/>
          <w:spacing w:val="-15"/>
          <w:w w:val="232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A5A5A5"/>
          <w:spacing w:val="1"/>
          <w:w w:val="102"/>
        </w:rPr>
        <w:t>j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Jry</w:t>
      </w:r>
      <w:r>
        <w:rPr>
          <w:rFonts w:ascii="Arial" w:hAnsi="Arial" w:cs="Arial" w:eastAsia="Arial"/>
          <w:sz w:val="14"/>
          <w:szCs w:val="14"/>
          <w:color w:val="5D5B5D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0"/>
        </w:rPr>
        <w:t>lha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caused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22" w:lineRule="exact"/>
        <w:ind w:left="200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4"/>
          <w:szCs w:val="14"/>
          <w:color w:val="5D5B5D"/>
          <w:w w:val="84"/>
          <w:position w:val="5"/>
        </w:rPr>
        <w:t>confu</w:t>
      </w:r>
      <w:r>
        <w:rPr>
          <w:rFonts w:ascii="Arial" w:hAnsi="Arial" w:cs="Arial" w:eastAsia="Arial"/>
          <w:sz w:val="14"/>
          <w:szCs w:val="14"/>
          <w:color w:val="5D5B5D"/>
          <w:w w:val="85"/>
          <w:position w:val="5"/>
        </w:rPr>
        <w:t>s</w:t>
      </w:r>
      <w:r>
        <w:rPr>
          <w:rFonts w:ascii="Arial" w:hAnsi="Arial" w:cs="Arial" w:eastAsia="Arial"/>
          <w:sz w:val="14"/>
          <w:szCs w:val="14"/>
          <w:color w:val="A5A5A5"/>
          <w:spacing w:val="-17"/>
          <w:w w:val="116"/>
          <w:position w:val="5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  <w:position w:val="5"/>
        </w:rPr>
        <w:t>o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91"/>
          <w:position w:val="5"/>
        </w:rPr>
        <w:t>n</w:t>
      </w:r>
      <w:r>
        <w:rPr>
          <w:rFonts w:ascii="Arial" w:hAnsi="Arial" w:cs="Arial" w:eastAsia="Arial"/>
          <w:sz w:val="14"/>
          <w:szCs w:val="14"/>
          <w:color w:val="B8BABA"/>
          <w:spacing w:val="0"/>
          <w:w w:val="95"/>
          <w:position w:val="5"/>
        </w:rPr>
        <w:t>,</w:t>
      </w:r>
      <w:r>
        <w:rPr>
          <w:rFonts w:ascii="Arial" w:hAnsi="Arial" w:cs="Arial" w:eastAsia="Arial"/>
          <w:sz w:val="14"/>
          <w:szCs w:val="14"/>
          <w:color w:val="B8BABA"/>
          <w:spacing w:val="-12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5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15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  <w:position w:val="5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6"/>
          <w:position w:val="5"/>
        </w:rPr>
        <w:t>O</w:t>
      </w:r>
      <w:r>
        <w:rPr>
          <w:rFonts w:ascii="Arial" w:hAnsi="Arial" w:cs="Arial" w:eastAsia="Arial"/>
          <w:sz w:val="14"/>
          <w:szCs w:val="14"/>
          <w:color w:val="939393"/>
          <w:spacing w:val="-13"/>
          <w:w w:val="160"/>
          <w:position w:val="5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  <w:position w:val="5"/>
        </w:rPr>
        <w:t>Q!llec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  <w:position w:val="5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1"/>
          <w:position w:val="5"/>
        </w:rPr>
        <w:t>her.dach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1"/>
          <w:position w:val="5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3"/>
          <w:w w:val="81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12"/>
          <w:w w:val="92"/>
          <w:position w:val="5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2"/>
          <w:position w:val="5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92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9"/>
          <w:position w:val="5"/>
        </w:rPr>
        <w:t>memQ!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79"/>
          <w:position w:val="5"/>
        </w:rPr>
        <w:t>}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52"/>
          <w:position w:val="5"/>
        </w:rPr>
        <w:t>'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7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7"/>
          <w:position w:val="5"/>
        </w:rPr>
        <w:t>ro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97"/>
          <w:position w:val="5"/>
        </w:rPr>
        <w:t>b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116"/>
          <w:position w:val="5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  <w:position w:val="5"/>
        </w:rPr>
        <w:t>ems?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8"/>
          <w:szCs w:val="18"/>
          <w:color w:val="7E7E7E"/>
          <w:spacing w:val="0"/>
          <w:w w:val="455"/>
          <w:position w:val="-2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7E7E7E"/>
          <w:spacing w:val="-74"/>
          <w:w w:val="455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92"/>
          <w:position w:val="-4"/>
        </w:rPr>
        <w:t>r--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w w:val="85"/>
          <w:position w:val="1"/>
        </w:rPr>
        <w:t>2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85"/>
          <w:position w:val="1"/>
        </w:rPr>
        <w:t>1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52"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111111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12"/>
          <w:w w:val="86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8"/>
          <w:w w:val="86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86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5"/>
          <w:w w:val="8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  <w:position w:val="1"/>
        </w:rPr>
        <w:t>you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86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7E7E7E"/>
          <w:spacing w:val="-14"/>
          <w:w w:val="87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9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9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89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5D5B5D"/>
          <w:spacing w:val="2"/>
          <w:w w:val="8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9"/>
          <w:position w:val="1"/>
        </w:rPr>
        <w:t>numbn</w:t>
      </w:r>
      <w:r>
        <w:rPr>
          <w:rFonts w:ascii="Arial" w:hAnsi="Arial" w:cs="Arial" w:eastAsia="Arial"/>
          <w:sz w:val="14"/>
          <w:szCs w:val="14"/>
          <w:color w:val="494949"/>
          <w:spacing w:val="-9"/>
          <w:w w:val="89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-1"/>
          <w:w w:val="89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9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2D2D2D"/>
          <w:spacing w:val="11"/>
          <w:w w:val="8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1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28"/>
          <w:w w:val="101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254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7E7E7E"/>
          <w:spacing w:val="-12"/>
          <w:w w:val="145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-2"/>
          <w:w w:val="89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2D2D2D"/>
          <w:spacing w:val="-8"/>
          <w:w w:val="116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-15"/>
          <w:w w:val="116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5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3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2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4"/>
          <w:w w:val="97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96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1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7E7E7E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  <w:position w:val="1"/>
        </w:rPr>
        <w:t>weakness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7"/>
          <w:w w:val="116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7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58" w:lineRule="exact"/>
        <w:ind w:left="207" w:right="145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3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3"/>
        </w:rPr>
        <w:t>ur</w:t>
      </w:r>
      <w:r>
        <w:rPr>
          <w:rFonts w:ascii="Arial" w:hAnsi="Arial" w:cs="Arial" w:eastAsia="Arial"/>
          <w:sz w:val="14"/>
          <w:szCs w:val="14"/>
          <w:color w:val="2D2D2D"/>
          <w:spacing w:val="9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ar</w:t>
      </w:r>
      <w:r>
        <w:rPr>
          <w:rFonts w:ascii="Arial" w:hAnsi="Arial" w:cs="Arial" w:eastAsia="Arial"/>
          <w:sz w:val="14"/>
          <w:szCs w:val="14"/>
          <w:color w:val="494949"/>
          <w:spacing w:val="2"/>
          <w:w w:val="83"/>
        </w:rPr>
        <w:t>m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4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legs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,</w:t>
      </w:r>
      <w:r>
        <w:rPr>
          <w:rFonts w:ascii="Arial" w:hAnsi="Arial" w:cs="Arial" w:eastAsia="Arial"/>
          <w:sz w:val="14"/>
          <w:szCs w:val="14"/>
          <w:color w:val="5D5B5D"/>
          <w:spacing w:val="3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or</w:t>
      </w:r>
      <w:r>
        <w:rPr>
          <w:rFonts w:ascii="Arial" w:hAnsi="Arial" w:cs="Arial" w:eastAsia="Arial"/>
          <w:sz w:val="14"/>
          <w:szCs w:val="14"/>
          <w:color w:val="7E7E7E"/>
          <w:spacing w:val="-4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been</w:t>
      </w:r>
      <w:r>
        <w:rPr>
          <w:rFonts w:ascii="Arial" w:hAnsi="Arial" w:cs="Arial" w:eastAsia="Arial"/>
          <w:sz w:val="14"/>
          <w:szCs w:val="14"/>
          <w:color w:val="5D5B5D"/>
          <w:spacing w:val="-1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97"/>
        </w:rPr>
        <w:t>u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1a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7"/>
        </w:rPr>
        <w:t>b</w:t>
      </w:r>
      <w:r>
        <w:rPr>
          <w:rFonts w:ascii="Arial" w:hAnsi="Arial" w:cs="Arial" w:eastAsia="Arial"/>
          <w:sz w:val="14"/>
          <w:szCs w:val="14"/>
          <w:color w:val="2D2D2D"/>
          <w:spacing w:val="-11"/>
          <w:w w:val="116"/>
        </w:rPr>
        <w:t>l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6"/>
        </w:rPr>
        <w:t>a</w:t>
      </w:r>
      <w:r>
        <w:rPr>
          <w:rFonts w:ascii="Arial" w:hAnsi="Arial" w:cs="Arial" w:eastAsia="Arial"/>
          <w:sz w:val="14"/>
          <w:szCs w:val="14"/>
          <w:color w:val="5D5B5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1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</w:rPr>
        <w:t>o</w:t>
      </w:r>
      <w:r>
        <w:rPr>
          <w:rFonts w:ascii="Arial" w:hAnsi="Arial" w:cs="Arial" w:eastAsia="Arial"/>
          <w:sz w:val="14"/>
          <w:szCs w:val="14"/>
          <w:color w:val="5D5B5D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6"/>
        </w:rPr>
        <w:t>m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ove</w:t>
      </w:r>
      <w:r>
        <w:rPr>
          <w:rFonts w:ascii="Arial" w:hAnsi="Arial" w:cs="Arial" w:eastAsia="Arial"/>
          <w:sz w:val="14"/>
          <w:szCs w:val="14"/>
          <w:color w:val="6B6B6D"/>
          <w:spacing w:val="-4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5"/>
        </w:rPr>
        <w:t>y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-17"/>
          <w:w w:val="95"/>
        </w:rPr>
        <w:t>u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5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10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1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4"/>
          <w:w w:val="84"/>
        </w:rPr>
        <w:t>m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5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5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6B6B6D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116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gs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afte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1"/>
        </w:rPr>
        <w:t>b</w:t>
      </w:r>
      <w:r>
        <w:rPr>
          <w:rFonts w:ascii="Arial" w:hAnsi="Arial" w:cs="Arial" w:eastAsia="Arial"/>
          <w:sz w:val="14"/>
          <w:szCs w:val="14"/>
          <w:color w:val="5D5B5D"/>
          <w:spacing w:val="-10"/>
          <w:w w:val="91"/>
        </w:rPr>
        <w:t>e</w:t>
      </w:r>
      <w:r>
        <w:rPr>
          <w:rFonts w:ascii="Arial" w:hAnsi="Arial" w:cs="Arial" w:eastAsia="Arial"/>
          <w:sz w:val="14"/>
          <w:szCs w:val="14"/>
          <w:color w:val="A5A5A5"/>
          <w:spacing w:val="-15"/>
          <w:w w:val="152"/>
        </w:rPr>
        <w:t>'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ng</w:t>
      </w:r>
      <w:r>
        <w:rPr>
          <w:rFonts w:ascii="Arial" w:hAnsi="Arial" w:cs="Arial" w:eastAsia="Arial"/>
          <w:sz w:val="14"/>
          <w:szCs w:val="14"/>
          <w:color w:val="5D5B5D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5"/>
        </w:rPr>
        <w:t>hi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92"/>
        </w:rPr>
        <w:t>o</w:t>
      </w:r>
      <w:r>
        <w:rPr>
          <w:rFonts w:ascii="Arial" w:hAnsi="Arial" w:cs="Arial" w:eastAsia="Arial"/>
          <w:sz w:val="14"/>
          <w:szCs w:val="14"/>
          <w:color w:val="A5A5A5"/>
          <w:spacing w:val="0"/>
          <w:w w:val="92"/>
        </w:rPr>
        <w:t>r</w:t>
      </w:r>
      <w:r>
        <w:rPr>
          <w:rFonts w:ascii="Arial" w:hAnsi="Arial" w:cs="Arial" w:eastAsia="Arial"/>
          <w:sz w:val="14"/>
          <w:szCs w:val="14"/>
          <w:color w:val="A5A5A5"/>
          <w:spacing w:val="-5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D2D2D"/>
          <w:spacing w:val="-1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939393"/>
          <w:spacing w:val="-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41.967346pt;margin-top:8.689979pt;width:.1pt;height:9.549805pt;mso-position-horizontal-relative:page;mso-position-vertical-relative:paragraph;z-index:-1368" coordorigin="8839,174" coordsize="2,191">
            <v:shape style="position:absolute;left:8839;top:174;width:2;height:191" coordorigin="8839,174" coordsize="0,191" path="m8839,365l8839,174e" filled="f" stroked="t" strokeweight="1.77832pt" strokecolor="#EFEFE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6B6B6D"/>
          <w:spacing w:val="0"/>
          <w:w w:val="93"/>
        </w:rPr>
        <w:t>22.</w:t>
      </w:r>
      <w:r>
        <w:rPr>
          <w:rFonts w:ascii="Times New Roman" w:hAnsi="Times New Roman" w:cs="Times New Roman" w:eastAsia="Times New Roman"/>
          <w:sz w:val="14"/>
          <w:szCs w:val="14"/>
          <w:color w:val="6B6B6D"/>
          <w:spacing w:val="-7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3"/>
          <w:w w:val="214"/>
        </w:rPr>
        <w:t>I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ave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v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86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7"/>
        </w:rPr>
        <w:t>u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ev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87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become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40"/>
        </w:rPr>
        <w:t>ill•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11"/>
        </w:rPr>
        <w:t>h</w:t>
      </w:r>
      <w:r>
        <w:rPr>
          <w:rFonts w:ascii="Arial" w:hAnsi="Arial" w:cs="Arial" w:eastAsia="Arial"/>
          <w:sz w:val="14"/>
          <w:szCs w:val="14"/>
          <w:color w:val="7E7E7E"/>
          <w:spacing w:val="-22"/>
          <w:w w:val="111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116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exercsing</w:t>
      </w:r>
      <w:r>
        <w:rPr>
          <w:rFonts w:ascii="Arial" w:hAnsi="Arial" w:cs="Arial" w:eastAsia="Arial"/>
          <w:sz w:val="14"/>
          <w:szCs w:val="14"/>
          <w:color w:val="6B6B6D"/>
          <w:spacing w:val="-3"/>
          <w:w w:val="84"/>
        </w:rPr>
        <w:t>_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84"/>
        </w:rPr>
        <w:t>in</w:t>
      </w:r>
      <w:r>
        <w:rPr>
          <w:rFonts w:ascii="Arial" w:hAnsi="Arial" w:cs="Arial" w:eastAsia="Arial"/>
          <w:sz w:val="14"/>
          <w:szCs w:val="14"/>
          <w:color w:val="939393"/>
          <w:spacing w:val="-2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3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97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he</w:t>
      </w:r>
      <w:r>
        <w:rPr>
          <w:rFonts w:ascii="Arial" w:hAnsi="Arial" w:cs="Arial" w:eastAsia="Arial"/>
          <w:sz w:val="14"/>
          <w:szCs w:val="14"/>
          <w:color w:val="6B6B6D"/>
          <w:spacing w:val="1"/>
          <w:w w:val="85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9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4" w:lineRule="exact"/>
        <w:ind w:left="200" w:right="1588" w:firstLine="-20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B6B6D"/>
          <w:w w:val="9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-19"/>
          <w:w w:val="9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0"/>
          <w:w w:val="87"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5D5B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D"/>
          <w:spacing w:val="0"/>
          <w:w w:val="97"/>
        </w:rPr>
        <w:t>yo.</w:t>
      </w:r>
      <w:r>
        <w:rPr>
          <w:rFonts w:ascii="Times New Roman" w:hAnsi="Times New Roman" w:cs="Times New Roman" w:eastAsia="Times New Roman"/>
          <w:sz w:val="16"/>
          <w:szCs w:val="16"/>
          <w:color w:val="6B6B6D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ordoM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omeo</w:t>
      </w:r>
      <w:r>
        <w:rPr>
          <w:rFonts w:ascii="Arial" w:hAnsi="Arial" w:cs="Arial" w:eastAsia="Arial"/>
          <w:sz w:val="14"/>
          <w:szCs w:val="14"/>
          <w:color w:val="7E7E7E"/>
          <w:spacing w:val="2"/>
          <w:w w:val="85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yo</w:t>
      </w:r>
      <w:r>
        <w:rPr>
          <w:rFonts w:ascii="Arial" w:hAnsi="Arial" w:cs="Arial" w:eastAsia="Arial"/>
          <w:sz w:val="14"/>
          <w:szCs w:val="14"/>
          <w:color w:val="5D5B5D"/>
          <w:spacing w:val="-3"/>
          <w:w w:val="84"/>
        </w:rPr>
        <w:t>u</w:t>
      </w:r>
      <w:r>
        <w:rPr>
          <w:rFonts w:ascii="Arial" w:hAnsi="Arial" w:cs="Arial" w:eastAsia="Arial"/>
          <w:sz w:val="14"/>
          <w:szCs w:val="14"/>
          <w:color w:val="A5A5A5"/>
          <w:spacing w:val="0"/>
          <w:w w:val="84"/>
        </w:rPr>
        <w:t>r</w:t>
      </w:r>
      <w:r>
        <w:rPr>
          <w:rFonts w:ascii="Arial" w:hAnsi="Arial" w:cs="Arial" w:eastAsia="Arial"/>
          <w:sz w:val="14"/>
          <w:szCs w:val="14"/>
          <w:color w:val="A5A5A5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fa</w:t>
      </w:r>
      <w:r>
        <w:rPr>
          <w:rFonts w:ascii="Arial" w:hAnsi="Arial" w:cs="Arial" w:eastAsia="Arial"/>
          <w:sz w:val="14"/>
          <w:szCs w:val="14"/>
          <w:color w:val="5D5B5D"/>
          <w:spacing w:val="-10"/>
          <w:w w:val="86"/>
        </w:rPr>
        <w:t>m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94"/>
        </w:rPr>
        <w:t>il</w:t>
      </w:r>
      <w:r>
        <w:rPr>
          <w:rFonts w:ascii="Arial" w:hAnsi="Arial" w:cs="Arial" w:eastAsia="Arial"/>
          <w:sz w:val="14"/>
          <w:szCs w:val="14"/>
          <w:color w:val="939393"/>
          <w:spacing w:val="-13"/>
          <w:w w:val="94"/>
        </w:rPr>
        <w:t>y</w:t>
      </w:r>
      <w:r>
        <w:rPr>
          <w:rFonts w:ascii="Arial" w:hAnsi="Arial" w:cs="Arial" w:eastAsia="Arial"/>
          <w:sz w:val="14"/>
          <w:szCs w:val="14"/>
          <w:color w:val="B8BABA"/>
          <w:spacing w:val="4"/>
          <w:w w:val="143"/>
        </w:rPr>
        <w:t>,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have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si</w:t>
      </w:r>
      <w:r>
        <w:rPr>
          <w:rFonts w:ascii="Arial" w:hAnsi="Arial" w:cs="Arial" w:eastAsia="Arial"/>
          <w:sz w:val="14"/>
          <w:szCs w:val="14"/>
          <w:color w:val="5D5B5D"/>
          <w:spacing w:val="-1"/>
          <w:w w:val="86"/>
        </w:rPr>
        <w:t>c</w:t>
      </w:r>
      <w:r>
        <w:rPr>
          <w:rFonts w:ascii="Arial" w:hAnsi="Arial" w:cs="Arial" w:eastAsia="Arial"/>
          <w:sz w:val="14"/>
          <w:szCs w:val="14"/>
          <w:color w:val="B8BABA"/>
          <w:spacing w:val="-11"/>
          <w:w w:val="152"/>
        </w:rPr>
        <w:t>'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2"/>
        </w:rPr>
        <w:t>cell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trait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4"/>
        </w:rPr>
        <w:t>or</w:t>
      </w:r>
      <w:r>
        <w:rPr>
          <w:rFonts w:ascii="Arial" w:hAnsi="Arial" w:cs="Arial" w:eastAsia="Arial"/>
          <w:sz w:val="14"/>
          <w:szCs w:val="14"/>
          <w:color w:val="6B6B6D"/>
          <w:spacing w:val="-12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100"/>
        </w:rPr>
        <w:t>seas</w:t>
      </w:r>
      <w:r>
        <w:rPr>
          <w:rFonts w:ascii="Arial" w:hAnsi="Arial" w:cs="Arial" w:eastAsia="Arial"/>
          <w:sz w:val="14"/>
          <w:szCs w:val="14"/>
          <w:color w:val="939393"/>
          <w:spacing w:val="-1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0"/>
          <w:w w:val="84"/>
        </w:rPr>
        <w:t>24.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-4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2"/>
          <w:w w:val="84"/>
        </w:rPr>
        <w:t>H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ave</w:t>
      </w:r>
      <w:r>
        <w:rPr>
          <w:rFonts w:ascii="Arial" w:hAnsi="Arial" w:cs="Arial" w:eastAsia="Arial"/>
          <w:sz w:val="14"/>
          <w:szCs w:val="14"/>
          <w:color w:val="6B6B6D"/>
          <w:spacing w:val="8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you</w:t>
      </w:r>
      <w:r>
        <w:rPr>
          <w:rFonts w:ascii="Arial" w:hAnsi="Arial" w:cs="Arial" w:eastAsia="Arial"/>
          <w:sz w:val="14"/>
          <w:szCs w:val="14"/>
          <w:color w:val="7E7E7E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939393"/>
          <w:spacing w:val="0"/>
          <w:w w:val="87"/>
        </w:rPr>
        <w:t>ev</w:t>
      </w:r>
      <w:r>
        <w:rPr>
          <w:rFonts w:ascii="Arial" w:hAnsi="Arial" w:cs="Arial" w:eastAsia="Arial"/>
          <w:sz w:val="14"/>
          <w:szCs w:val="14"/>
          <w:color w:val="939393"/>
          <w:spacing w:val="-13"/>
          <w:w w:val="87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1"/>
        </w:rPr>
        <w:t>had</w:t>
      </w:r>
      <w:r>
        <w:rPr>
          <w:rFonts w:ascii="Arial" w:hAnsi="Arial" w:cs="Arial" w:eastAsia="Arial"/>
          <w:sz w:val="14"/>
          <w:szCs w:val="14"/>
          <w:color w:val="6B6B6D"/>
          <w:spacing w:val="-11"/>
          <w:w w:val="90"/>
        </w:rPr>
        <w:t>,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4"/>
        </w:rPr>
        <w:t>or</w:t>
      </w:r>
      <w:r>
        <w:rPr>
          <w:rFonts w:ascii="Arial" w:hAnsi="Arial" w:cs="Arial" w:eastAsia="Arial"/>
          <w:sz w:val="14"/>
          <w:szCs w:val="14"/>
          <w:color w:val="7E7E7E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8"/>
        </w:rPr>
        <w:t>do</w:t>
      </w:r>
      <w:r>
        <w:rPr>
          <w:rFonts w:ascii="Arial" w:hAnsi="Arial" w:cs="Arial" w:eastAsia="Arial"/>
          <w:sz w:val="14"/>
          <w:szCs w:val="14"/>
          <w:color w:val="7E7E7E"/>
          <w:spacing w:val="-5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va</w:t>
      </w:r>
      <w:r>
        <w:rPr>
          <w:rFonts w:ascii="Arial" w:hAnsi="Arial" w:cs="Arial" w:eastAsia="Arial"/>
          <w:sz w:val="14"/>
          <w:szCs w:val="14"/>
          <w:color w:val="7E7E7E"/>
          <w:spacing w:val="2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My</w:t>
      </w:r>
      <w:r>
        <w:rPr>
          <w:rFonts w:ascii="Arial" w:hAnsi="Arial" w:cs="Arial" w:eastAsia="Arial"/>
          <w:sz w:val="14"/>
          <w:szCs w:val="14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p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89"/>
        </w:rPr>
        <w:t>m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102"/>
        </w:rPr>
        <w:t>b</w:t>
      </w:r>
      <w:r>
        <w:rPr>
          <w:rFonts w:ascii="Arial" w:hAnsi="Arial" w:cs="Arial" w:eastAsia="Arial"/>
          <w:sz w:val="14"/>
          <w:szCs w:val="14"/>
          <w:color w:val="A5A5A5"/>
          <w:spacing w:val="-6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ems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4"/>
        </w:rPr>
        <w:t>w</w:t>
      </w:r>
      <w:r>
        <w:rPr>
          <w:rFonts w:ascii="Arial" w:hAnsi="Arial" w:cs="Arial" w:eastAsia="Arial"/>
          <w:sz w:val="14"/>
          <w:szCs w:val="14"/>
          <w:color w:val="494949"/>
          <w:spacing w:val="4"/>
          <w:w w:val="94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4"/>
        </w:rPr>
        <w:t>tt</w:t>
      </w:r>
      <w:r>
        <w:rPr>
          <w:rFonts w:ascii="Arial" w:hAnsi="Arial" w:cs="Arial" w:eastAsia="Arial"/>
          <w:sz w:val="14"/>
          <w:szCs w:val="14"/>
          <w:color w:val="6B6B6D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62"/>
        </w:rPr>
        <w:t>I'O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1"/>
          <w:w w:val="62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289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3" w:lineRule="exact"/>
        <w:ind w:left="20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eyes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or</w:t>
      </w:r>
      <w:r>
        <w:rPr>
          <w:rFonts w:ascii="Arial" w:hAnsi="Arial" w:cs="Arial" w:eastAsia="Arial"/>
          <w:sz w:val="14"/>
          <w:szCs w:val="14"/>
          <w:color w:val="7E7E7E"/>
          <w:spacing w:val="-3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vi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87"/>
        </w:rPr>
        <w:t>s</w:t>
      </w:r>
      <w:r>
        <w:rPr>
          <w:rFonts w:ascii="Arial" w:hAnsi="Arial" w:cs="Arial" w:eastAsia="Arial"/>
          <w:sz w:val="14"/>
          <w:szCs w:val="14"/>
          <w:color w:val="B8BABA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on?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auto"/>
        <w:ind w:left="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w w:val="287"/>
        </w:rPr>
        <w:t>y</w:t>
      </w:r>
      <w:r>
        <w:rPr>
          <w:rFonts w:ascii="Arial" w:hAnsi="Arial" w:cs="Arial" w:eastAsia="Arial"/>
          <w:sz w:val="14"/>
          <w:szCs w:val="14"/>
          <w:color w:val="5D5B5D"/>
          <w:spacing w:val="2"/>
          <w:w w:val="287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7"/>
        </w:rPr>
        <w:t>u</w:t>
      </w:r>
      <w:r>
        <w:rPr>
          <w:rFonts w:ascii="Arial" w:hAnsi="Arial" w:cs="Arial" w:eastAsia="Arial"/>
          <w:sz w:val="14"/>
          <w:szCs w:val="14"/>
          <w:color w:val="7E7E7E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worry</w:t>
      </w:r>
      <w:r>
        <w:rPr>
          <w:rFonts w:ascii="Arial" w:hAnsi="Arial" w:cs="Arial" w:eastAsia="Arial"/>
          <w:sz w:val="14"/>
          <w:szCs w:val="14"/>
          <w:color w:val="6B6B6D"/>
          <w:spacing w:val="-5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11"/>
          <w:w w:val="87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87"/>
        </w:rPr>
        <w:t>b</w:t>
      </w:r>
      <w:r>
        <w:rPr>
          <w:rFonts w:ascii="Arial" w:hAnsi="Arial" w:cs="Arial" w:eastAsia="Arial"/>
          <w:sz w:val="14"/>
          <w:szCs w:val="14"/>
          <w:color w:val="6B6B6D"/>
          <w:spacing w:val="-12"/>
          <w:w w:val="87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u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4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your</w:t>
      </w:r>
      <w:r>
        <w:rPr>
          <w:rFonts w:ascii="Arial" w:hAnsi="Arial" w:cs="Arial" w:eastAsia="Arial"/>
          <w:sz w:val="14"/>
          <w:szCs w:val="14"/>
          <w:color w:val="6B6B6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6"/>
        </w:rPr>
        <w:t>w</w:t>
      </w:r>
      <w:r>
        <w:rPr>
          <w:rFonts w:ascii="Arial" w:hAnsi="Arial" w:cs="Arial" w:eastAsia="Arial"/>
          <w:sz w:val="14"/>
          <w:szCs w:val="14"/>
          <w:color w:val="6B6B6D"/>
          <w:spacing w:val="-13"/>
          <w:w w:val="96"/>
        </w:rPr>
        <w:t>e</w:t>
      </w:r>
      <w:r>
        <w:rPr>
          <w:rFonts w:ascii="Arial" w:hAnsi="Arial" w:cs="Arial" w:eastAsia="Arial"/>
          <w:sz w:val="14"/>
          <w:szCs w:val="14"/>
          <w:color w:val="B8BABA"/>
          <w:spacing w:val="2"/>
          <w:w w:val="39"/>
        </w:rPr>
        <w:t>1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gh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6" w:after="0" w:line="158" w:lineRule="exact"/>
        <w:ind w:left="207" w:right="1410" w:firstLine="-20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6B6B6D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14"/>
          <w:szCs w:val="14"/>
          <w:color w:val="6B6B6D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0"/>
        </w:rPr>
        <w:t>Ar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1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you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86"/>
        </w:rPr>
        <w:t>try</w:t>
      </w:r>
      <w:r>
        <w:rPr>
          <w:rFonts w:ascii="Arial" w:hAnsi="Arial" w:cs="Arial" w:eastAsia="Arial"/>
          <w:sz w:val="13"/>
          <w:szCs w:val="13"/>
          <w:color w:val="494949"/>
          <w:spacing w:val="-8"/>
          <w:w w:val="86"/>
        </w:rPr>
        <w:t>i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6"/>
        </w:rPr>
        <w:t>nn</w:t>
      </w:r>
      <w:r>
        <w:rPr>
          <w:rFonts w:ascii="Arial" w:hAnsi="Arial" w:cs="Arial" w:eastAsia="Arial"/>
          <w:sz w:val="13"/>
          <w:szCs w:val="13"/>
          <w:color w:val="6B6B6D"/>
          <w:spacing w:val="22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6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</w:rPr>
        <w:t>,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4"/>
        </w:rPr>
        <w:t>or</w:t>
      </w:r>
      <w:r>
        <w:rPr>
          <w:rFonts w:ascii="Arial" w:hAnsi="Arial" w:cs="Arial" w:eastAsia="Arial"/>
          <w:sz w:val="14"/>
          <w:szCs w:val="14"/>
          <w:color w:val="5D5B5D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has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1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nyone</w:t>
      </w:r>
      <w:r>
        <w:rPr>
          <w:rFonts w:ascii="Arial" w:hAnsi="Arial" w:cs="Arial" w:eastAsia="Arial"/>
          <w:sz w:val="14"/>
          <w:szCs w:val="14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18"/>
          <w:w w:val="85"/>
        </w:rPr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  <w:strike/>
        </w:rPr>
        <w:t>reco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  <w:strike/>
        </w:rPr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85"/>
          <w:strike/>
        </w:rPr>
        <w:t>m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85"/>
          <w:strike/>
        </w:rPr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85"/>
          <w:strike/>
        </w:rPr>
      </w:r>
      <w:r>
        <w:rPr>
          <w:rFonts w:ascii="Arial" w:hAnsi="Arial" w:cs="Arial" w:eastAsia="Arial"/>
          <w:sz w:val="14"/>
          <w:szCs w:val="14"/>
          <w:color w:val="7E7E7E"/>
          <w:spacing w:val="-12"/>
          <w:w w:val="85"/>
          <w:strike/>
        </w:rPr>
        <w:t>m</w:t>
      </w:r>
      <w:r>
        <w:rPr>
          <w:rFonts w:ascii="Arial" w:hAnsi="Arial" w:cs="Arial" w:eastAsia="Arial"/>
          <w:sz w:val="14"/>
          <w:szCs w:val="14"/>
          <w:color w:val="7E7E7E"/>
          <w:spacing w:val="-12"/>
          <w:w w:val="85"/>
          <w:strike/>
        </w:rPr>
      </w:r>
      <w:r>
        <w:rPr>
          <w:rFonts w:ascii="Arial" w:hAnsi="Arial" w:cs="Arial" w:eastAsia="Arial"/>
          <w:sz w:val="14"/>
          <w:szCs w:val="14"/>
          <w:color w:val="7E7E7E"/>
          <w:spacing w:val="-12"/>
          <w:w w:val="85"/>
          <w:strike/>
        </w:rPr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  <w:strike/>
        </w:rPr>
        <w:t>ended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  <w:strike/>
        </w:rPr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5"/>
        </w:rPr>
        <w:t>,</w:t>
      </w:r>
      <w:r>
        <w:rPr>
          <w:rFonts w:ascii="Arial" w:hAnsi="Arial" w:cs="Arial" w:eastAsia="Arial"/>
          <w:sz w:val="14"/>
          <w:szCs w:val="14"/>
          <w:color w:val="5D5B5D"/>
          <w:spacing w:val="5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5"/>
        </w:rPr>
        <w:t>th</w:t>
      </w:r>
      <w:r>
        <w:rPr>
          <w:rFonts w:ascii="Arial" w:hAnsi="Arial" w:cs="Arial" w:eastAsia="Arial"/>
          <w:sz w:val="14"/>
          <w:szCs w:val="14"/>
          <w:color w:val="494949"/>
          <w:spacing w:val="-5"/>
          <w:w w:val="85"/>
        </w:rPr>
        <w:t>a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1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1"/>
        </w:rPr>
        <w:t>y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1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7"/>
        </w:rPr>
        <w:t>u</w:t>
      </w:r>
      <w:r>
        <w:rPr>
          <w:rFonts w:ascii="Arial" w:hAnsi="Arial" w:cs="Arial" w:eastAsia="Arial"/>
          <w:sz w:val="14"/>
          <w:szCs w:val="14"/>
          <w:color w:val="2D2D2D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g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88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88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8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88"/>
        </w:rPr>
        <w:t>o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se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w</w:t>
      </w:r>
      <w:r>
        <w:rPr>
          <w:rFonts w:ascii="Arial" w:hAnsi="Arial" w:cs="Arial" w:eastAsia="Arial"/>
          <w:sz w:val="14"/>
          <w:szCs w:val="14"/>
          <w:color w:val="6B6B6D"/>
          <w:spacing w:val="-1"/>
          <w:w w:val="88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68"/>
          <w:w w:val="88"/>
        </w:rPr>
        <w:t>g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1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ht?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4" w:lineRule="exact"/>
        <w:ind w:left="207" w:right="1645" w:firstLine="-20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B6B6D"/>
          <w:spacing w:val="-8"/>
          <w:w w:val="7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75"/>
        </w:rPr>
        <w:t>7.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30"/>
          <w:w w:val="7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0"/>
          <w:w w:val="7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-5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you</w:t>
      </w:r>
      <w:r>
        <w:rPr>
          <w:rFonts w:ascii="Arial" w:hAnsi="Arial" w:cs="Arial" w:eastAsia="Arial"/>
          <w:sz w:val="14"/>
          <w:szCs w:val="14"/>
          <w:color w:val="7E7E7E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0"/>
          <w:w w:val="8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5D5B5D"/>
          <w:spacing w:val="-4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specia</w:t>
      </w:r>
      <w:r>
        <w:rPr>
          <w:rFonts w:ascii="Arial" w:hAnsi="Arial" w:cs="Arial" w:eastAsia="Arial"/>
          <w:sz w:val="14"/>
          <w:szCs w:val="14"/>
          <w:color w:val="7E7E7E"/>
          <w:spacing w:val="7"/>
          <w:w w:val="85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-11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e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8"/>
        </w:rPr>
        <w:t>or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8"/>
        </w:rPr>
        <w:t>do</w:t>
      </w:r>
      <w:r>
        <w:rPr>
          <w:rFonts w:ascii="Arial" w:hAnsi="Arial" w:cs="Arial" w:eastAsia="Arial"/>
          <w:sz w:val="14"/>
          <w:szCs w:val="14"/>
          <w:color w:val="7E7E7E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2"/>
        </w:rPr>
        <w:t>y</w:t>
      </w:r>
      <w:r>
        <w:rPr>
          <w:rFonts w:ascii="Arial" w:hAnsi="Arial" w:cs="Arial" w:eastAsia="Arial"/>
          <w:sz w:val="14"/>
          <w:szCs w:val="14"/>
          <w:color w:val="7E7E7E"/>
          <w:spacing w:val="-23"/>
          <w:w w:val="92"/>
        </w:rPr>
        <w:t>o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109"/>
        </w:rPr>
        <w:t>u</w:t>
      </w:r>
      <w:r>
        <w:rPr>
          <w:rFonts w:ascii="Arial" w:hAnsi="Arial" w:cs="Arial" w:eastAsia="Arial"/>
          <w:sz w:val="14"/>
          <w:szCs w:val="14"/>
          <w:color w:val="5D5B5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B6B6D"/>
          <w:spacing w:val="0"/>
          <w:w w:val="83"/>
        </w:rPr>
        <w:t>Moi</w:t>
      </w:r>
      <w:r>
        <w:rPr>
          <w:rFonts w:ascii="Times New Roman" w:hAnsi="Times New Roman" w:cs="Times New Roman" w:eastAsia="Times New Roman"/>
          <w:sz w:val="14"/>
          <w:szCs w:val="14"/>
          <w:color w:val="6B6B6D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6B6B6D"/>
          <w:spacing w:val="21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certai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n</w:t>
      </w:r>
      <w:r>
        <w:rPr>
          <w:rFonts w:ascii="Arial" w:hAnsi="Arial" w:cs="Arial" w:eastAsia="Arial"/>
          <w:sz w:val="14"/>
          <w:szCs w:val="14"/>
          <w:color w:val="6B6B6D"/>
          <w:spacing w:val="5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type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2"/>
        </w:rPr>
        <w:t>food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or</w:t>
      </w:r>
      <w:r>
        <w:rPr>
          <w:rFonts w:ascii="Arial" w:hAnsi="Arial" w:cs="Arial" w:eastAsia="Arial"/>
          <w:sz w:val="14"/>
          <w:szCs w:val="14"/>
          <w:color w:val="7E7E7E"/>
          <w:spacing w:val="9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foo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d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grou_es?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2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86"/>
        </w:rPr>
        <w:t>28.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3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4"/>
          <w:w w:val="91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ave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0"/>
          <w:w w:val="61"/>
        </w:rPr>
        <w:t>}'O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0"/>
          <w:w w:val="61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9"/>
          <w:w w:val="61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ev</w:t>
      </w:r>
      <w:r>
        <w:rPr>
          <w:rFonts w:ascii="Arial" w:hAnsi="Arial" w:cs="Arial" w:eastAsia="Arial"/>
          <w:sz w:val="14"/>
          <w:szCs w:val="14"/>
          <w:color w:val="6B6B6D"/>
          <w:spacing w:val="-14"/>
          <w:w w:val="87"/>
        </w:rPr>
        <w:t>e</w:t>
      </w:r>
      <w:r>
        <w:rPr>
          <w:rFonts w:ascii="Arial" w:hAnsi="Arial" w:cs="Arial" w:eastAsia="Arial"/>
          <w:sz w:val="14"/>
          <w:szCs w:val="14"/>
          <w:color w:val="939393"/>
          <w:spacing w:val="-9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-18"/>
          <w:w w:val="214"/>
        </w:rPr>
        <w:t>I</w:t>
      </w:r>
      <w:r>
        <w:rPr>
          <w:rFonts w:ascii="Arial" w:hAnsi="Arial" w:cs="Arial" w:eastAsia="Arial"/>
          <w:sz w:val="14"/>
          <w:szCs w:val="14"/>
          <w:color w:val="939393"/>
          <w:spacing w:val="-12"/>
          <w:w w:val="153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2"/>
        </w:rPr>
        <w:t>H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ti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84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g</w:t>
      </w:r>
      <w:r>
        <w:rPr>
          <w:rFonts w:ascii="Arial" w:hAnsi="Arial" w:cs="Arial" w:eastAsia="Arial"/>
          <w:sz w:val="14"/>
          <w:szCs w:val="14"/>
          <w:color w:val="5D5B5D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100"/>
        </w:rPr>
        <w:t>disorder?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560" w:val="left"/>
          <w:tab w:pos="39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</w:rPr>
        <w:t>FEM</w:t>
      </w:r>
      <w:r>
        <w:rPr>
          <w:rFonts w:ascii="Arial" w:hAnsi="Arial" w:cs="Arial" w:eastAsia="Arial"/>
          <w:sz w:val="14"/>
          <w:szCs w:val="14"/>
          <w:color w:val="2D2D2D"/>
          <w:spacing w:val="-3"/>
          <w:w w:val="84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LES</w:t>
      </w:r>
      <w:r>
        <w:rPr>
          <w:rFonts w:ascii="Arial" w:hAnsi="Arial" w:cs="Arial" w:eastAsia="Arial"/>
          <w:sz w:val="14"/>
          <w:szCs w:val="14"/>
          <w:color w:val="494949"/>
          <w:spacing w:val="2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15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>Yes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29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.</w:t>
      </w:r>
      <w:r>
        <w:rPr>
          <w:rFonts w:ascii="Arial" w:hAnsi="Arial" w:cs="Arial" w:eastAsia="Arial"/>
          <w:sz w:val="14"/>
          <w:szCs w:val="14"/>
          <w:color w:val="5D5B5D"/>
          <w:spacing w:val="9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ave</w:t>
      </w:r>
      <w:r>
        <w:rPr>
          <w:rFonts w:ascii="Arial" w:hAnsi="Arial" w:cs="Arial" w:eastAsia="Arial"/>
          <w:sz w:val="14"/>
          <w:szCs w:val="14"/>
          <w:color w:val="494949"/>
          <w:spacing w:val="5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you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12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3"/>
        </w:rPr>
        <w:t>v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2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74"/>
        </w:rPr>
        <w:t>t</w:t>
      </w:r>
      <w:r>
        <w:rPr>
          <w:rFonts w:ascii="Arial" w:hAnsi="Arial" w:cs="Arial" w:eastAsia="Arial"/>
          <w:sz w:val="14"/>
          <w:szCs w:val="14"/>
          <w:color w:val="2D2D2D"/>
          <w:spacing w:val="6"/>
          <w:w w:val="74"/>
        </w:rPr>
        <w:t>1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74"/>
        </w:rPr>
        <w:t>ad</w:t>
      </w:r>
      <w:r>
        <w:rPr>
          <w:rFonts w:ascii="Arial" w:hAnsi="Arial" w:cs="Arial" w:eastAsia="Arial"/>
          <w:sz w:val="14"/>
          <w:szCs w:val="14"/>
          <w:color w:val="5D5B5D"/>
          <w:spacing w:val="-1"/>
          <w:w w:val="74"/>
        </w:rPr>
        <w:t> </w:t>
      </w:r>
      <w:r>
        <w:rPr>
          <w:rFonts w:ascii="Arial" w:hAnsi="Arial" w:cs="Arial" w:eastAsia="Arial"/>
          <w:sz w:val="13"/>
          <w:szCs w:val="13"/>
          <w:color w:val="5D5B5D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5D5B5D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3"/>
          <w:w w:val="87"/>
        </w:rPr>
        <w:t>m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3"/>
        </w:rPr>
        <w:t>enstr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84"/>
        </w:rPr>
        <w:t>u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1"/>
        </w:rPr>
        <w:t>ol</w:t>
      </w:r>
      <w:r>
        <w:rPr>
          <w:rFonts w:ascii="Arial" w:hAnsi="Arial" w:cs="Arial" w:eastAsia="Arial"/>
          <w:sz w:val="14"/>
          <w:szCs w:val="14"/>
          <w:color w:val="494949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91"/>
        </w:rPr>
        <w:t>p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939393"/>
          <w:spacing w:val="-5"/>
          <w:w w:val="72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91"/>
        </w:rPr>
        <w:t>i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91"/>
        </w:rPr>
        <w:t>o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4"/>
        </w:rPr>
        <w:t>d?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D5B5D"/>
          <w:w w:val="8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-9"/>
          <w:w w:val="8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939393"/>
          <w:spacing w:val="0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39393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How</w:t>
      </w:r>
      <w:r>
        <w:rPr>
          <w:rFonts w:ascii="Arial" w:hAnsi="Arial" w:cs="Arial" w:eastAsia="Arial"/>
          <w:sz w:val="14"/>
          <w:szCs w:val="14"/>
          <w:color w:val="6B6B6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old</w:t>
      </w:r>
      <w:r>
        <w:rPr>
          <w:rFonts w:ascii="Arial" w:hAnsi="Arial" w:cs="Arial" w:eastAsia="Arial"/>
          <w:sz w:val="14"/>
          <w:szCs w:val="14"/>
          <w:color w:val="6B6B6D"/>
          <w:spacing w:val="-6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w</w:t>
      </w:r>
      <w:r>
        <w:rPr>
          <w:rFonts w:ascii="Arial" w:hAnsi="Arial" w:cs="Arial" w:eastAsia="Arial"/>
          <w:sz w:val="14"/>
          <w:szCs w:val="14"/>
          <w:color w:val="5D5B5D"/>
          <w:spacing w:val="-6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6"/>
        </w:rPr>
        <w:t>re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you</w:t>
      </w:r>
      <w:r>
        <w:rPr>
          <w:rFonts w:ascii="Arial" w:hAnsi="Arial" w:cs="Arial" w:eastAsia="Arial"/>
          <w:sz w:val="14"/>
          <w:szCs w:val="14"/>
          <w:color w:val="494949"/>
          <w:spacing w:val="-1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6"/>
        </w:rPr>
        <w:t>w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6"/>
        </w:rPr>
        <w:t>hen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y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87"/>
        </w:rPr>
        <w:t>o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97"/>
        </w:rPr>
        <w:t>u</w:t>
      </w:r>
      <w:r>
        <w:rPr>
          <w:rFonts w:ascii="Arial" w:hAnsi="Arial" w:cs="Arial" w:eastAsia="Arial"/>
          <w:sz w:val="14"/>
          <w:szCs w:val="14"/>
          <w:color w:val="7E7E7E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7"/>
          <w:w w:val="97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7"/>
        </w:rPr>
        <w:t>ad</w:t>
      </w:r>
      <w:r>
        <w:rPr>
          <w:rFonts w:ascii="Arial" w:hAnsi="Arial" w:cs="Arial" w:eastAsia="Arial"/>
          <w:sz w:val="14"/>
          <w:szCs w:val="14"/>
          <w:color w:val="5D5B5D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your</w:t>
      </w:r>
      <w:r>
        <w:rPr>
          <w:rFonts w:ascii="Arial" w:hAnsi="Arial" w:cs="Arial" w:eastAsia="Arial"/>
          <w:sz w:val="14"/>
          <w:szCs w:val="14"/>
          <w:color w:val="5D5B5D"/>
          <w:spacing w:val="-4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96"/>
        </w:rPr>
        <w:t>f</w:t>
      </w:r>
      <w:r>
        <w:rPr>
          <w:rFonts w:ascii="Arial" w:hAnsi="Arial" w:cs="Arial" w:eastAsia="Arial"/>
          <w:sz w:val="14"/>
          <w:szCs w:val="14"/>
          <w:color w:val="2D2D2D"/>
          <w:spacing w:val="-32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4"/>
          <w:w w:val="97"/>
        </w:rPr>
        <w:t>i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2"/>
        </w:rPr>
        <w:t>t</w:t>
      </w:r>
      <w:r>
        <w:rPr>
          <w:rFonts w:ascii="Arial" w:hAnsi="Arial" w:cs="Arial" w:eastAsia="Arial"/>
          <w:sz w:val="14"/>
          <w:szCs w:val="14"/>
          <w:color w:val="5D5B5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3"/>
        </w:rPr>
        <w:t>men</w:t>
      </w:r>
      <w:r>
        <w:rPr>
          <w:rFonts w:ascii="Arial" w:hAnsi="Arial" w:cs="Arial" w:eastAsia="Arial"/>
          <w:sz w:val="14"/>
          <w:szCs w:val="14"/>
          <w:color w:val="5D5B5D"/>
          <w:spacing w:val="1"/>
          <w:w w:val="83"/>
        </w:rPr>
        <w:t>s</w:t>
      </w:r>
      <w:r>
        <w:rPr>
          <w:rFonts w:ascii="Arial" w:hAnsi="Arial" w:cs="Arial" w:eastAsia="Arial"/>
          <w:sz w:val="14"/>
          <w:szCs w:val="14"/>
          <w:color w:val="939393"/>
          <w:spacing w:val="-2"/>
          <w:w w:val="83"/>
        </w:rPr>
        <w:t>t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3"/>
        </w:rPr>
        <w:t>rual</w:t>
      </w:r>
      <w:r>
        <w:rPr>
          <w:rFonts w:ascii="Arial" w:hAnsi="Arial" w:cs="Arial" w:eastAsia="Arial"/>
          <w:sz w:val="14"/>
          <w:szCs w:val="14"/>
          <w:color w:val="494949"/>
          <w:spacing w:val="-6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</w:rPr>
        <w:t>p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92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2"/>
          <w:w w:val="72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-17"/>
          <w:w w:val="116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105"/>
        </w:rPr>
        <w:t>o</w:t>
      </w:r>
      <w:r>
        <w:rPr>
          <w:rFonts w:ascii="Arial" w:hAnsi="Arial" w:cs="Arial" w:eastAsia="Arial"/>
          <w:sz w:val="14"/>
          <w:szCs w:val="14"/>
          <w:color w:val="494949"/>
          <w:spacing w:val="-1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9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0"/>
          <w:w w:val="84"/>
        </w:rPr>
        <w:t>31.</w:t>
      </w:r>
      <w:r>
        <w:rPr>
          <w:rFonts w:ascii="Times New Roman" w:hAnsi="Times New Roman" w:cs="Times New Roman" w:eastAsia="Times New Roman"/>
          <w:sz w:val="15"/>
          <w:szCs w:val="15"/>
          <w:color w:val="5D5B5D"/>
          <w:spacing w:val="14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Whe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4"/>
        </w:rPr>
        <w:t>n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4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4"/>
        </w:rPr>
        <w:t>wcs</w:t>
      </w:r>
      <w:r>
        <w:rPr>
          <w:rFonts w:ascii="Arial" w:hAnsi="Arial" w:cs="Arial" w:eastAsia="Arial"/>
          <w:sz w:val="13"/>
          <w:szCs w:val="13"/>
          <w:color w:val="6B6B6D"/>
          <w:spacing w:val="1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4"/>
        </w:rPr>
        <w:t>your</w:t>
      </w:r>
      <w:r>
        <w:rPr>
          <w:rFonts w:ascii="Arial" w:hAnsi="Arial" w:cs="Arial" w:eastAsia="Arial"/>
          <w:sz w:val="14"/>
          <w:szCs w:val="14"/>
          <w:color w:val="7E7E7E"/>
          <w:spacing w:val="5"/>
          <w:w w:val="84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4"/>
        </w:rPr>
        <w:t>mos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4"/>
        </w:rPr>
        <w:t>t</w:t>
      </w:r>
      <w:r>
        <w:rPr>
          <w:rFonts w:ascii="Arial" w:hAnsi="Arial" w:cs="Arial" w:eastAsia="Arial"/>
          <w:sz w:val="13"/>
          <w:szCs w:val="13"/>
          <w:color w:val="6B6B6D"/>
          <w:spacing w:val="17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-3"/>
          <w:w w:val="85"/>
        </w:rPr>
        <w:t>e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ce</w:t>
      </w:r>
      <w:r>
        <w:rPr>
          <w:rFonts w:ascii="Arial" w:hAnsi="Arial" w:cs="Arial" w:eastAsia="Arial"/>
          <w:sz w:val="14"/>
          <w:szCs w:val="14"/>
          <w:color w:val="5D5B5D"/>
          <w:spacing w:val="-9"/>
          <w:w w:val="88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men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8"/>
        </w:rPr>
        <w:t>tnl.'</w:t>
      </w:r>
      <w:r>
        <w:rPr>
          <w:rFonts w:ascii="Arial" w:hAnsi="Arial" w:cs="Arial" w:eastAsia="Arial"/>
          <w:sz w:val="14"/>
          <w:szCs w:val="14"/>
          <w:color w:val="5D5B5D"/>
          <w:spacing w:val="-8"/>
          <w:w w:val="89"/>
        </w:rPr>
        <w:t>l</w:t>
      </w:r>
      <w:r>
        <w:rPr>
          <w:rFonts w:ascii="Arial" w:hAnsi="Arial" w:cs="Arial" w:eastAsia="Arial"/>
          <w:sz w:val="14"/>
          <w:szCs w:val="14"/>
          <w:color w:val="939393"/>
          <w:spacing w:val="-4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period?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B5D"/>
          <w:w w:val="85"/>
        </w:rPr>
        <w:t>3</w:t>
      </w:r>
      <w:r>
        <w:rPr>
          <w:rFonts w:ascii="Arial" w:hAnsi="Arial" w:cs="Arial" w:eastAsia="Arial"/>
          <w:sz w:val="14"/>
          <w:szCs w:val="14"/>
          <w:color w:val="5D5B5D"/>
          <w:spacing w:val="-13"/>
          <w:w w:val="85"/>
        </w:rPr>
        <w:t>2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7E7E7E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-14"/>
          <w:w w:val="91"/>
        </w:rPr>
        <w:t>H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1"/>
        </w:rPr>
        <w:t>ow</w:t>
      </w:r>
      <w:r>
        <w:rPr>
          <w:rFonts w:ascii="Arial" w:hAnsi="Arial" w:cs="Arial" w:eastAsia="Arial"/>
          <w:sz w:val="14"/>
          <w:szCs w:val="14"/>
          <w:color w:val="5D5B5D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8"/>
        </w:rPr>
        <w:t>m</w:t>
      </w:r>
      <w:r>
        <w:rPr>
          <w:rFonts w:ascii="Arial" w:hAnsi="Arial" w:cs="Arial" w:eastAsia="Arial"/>
          <w:sz w:val="14"/>
          <w:szCs w:val="14"/>
          <w:color w:val="6B6B6D"/>
          <w:spacing w:val="-7"/>
          <w:w w:val="88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6"/>
        </w:rPr>
        <w:t>y</w:t>
      </w:r>
      <w:r>
        <w:rPr>
          <w:rFonts w:ascii="Arial" w:hAnsi="Arial" w:cs="Arial" w:eastAsia="Arial"/>
          <w:sz w:val="14"/>
          <w:szCs w:val="14"/>
          <w:color w:val="6B6B6D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92"/>
        </w:rPr>
        <w:t>p</w:t>
      </w:r>
      <w:r>
        <w:rPr>
          <w:rFonts w:ascii="Arial" w:hAnsi="Arial" w:cs="Arial" w:eastAsia="Arial"/>
          <w:sz w:val="14"/>
          <w:szCs w:val="14"/>
          <w:color w:val="5D5B5D"/>
          <w:spacing w:val="-14"/>
          <w:w w:val="92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-8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9"/>
        </w:rPr>
        <w:t>iods</w:t>
      </w:r>
      <w:r>
        <w:rPr>
          <w:rFonts w:ascii="Arial" w:hAnsi="Arial" w:cs="Arial" w:eastAsia="Arial"/>
          <w:sz w:val="14"/>
          <w:szCs w:val="14"/>
          <w:color w:val="5D5B5D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7"/>
        </w:rPr>
        <w:t>have</w:t>
      </w:r>
      <w:r>
        <w:rPr>
          <w:rFonts w:ascii="Arial" w:hAnsi="Arial" w:cs="Arial" w:eastAsia="Arial"/>
          <w:sz w:val="14"/>
          <w:szCs w:val="14"/>
          <w:color w:val="6B6B6D"/>
          <w:spacing w:val="-4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0"/>
        </w:rPr>
        <w:t>you</w:t>
      </w:r>
      <w:r>
        <w:rPr>
          <w:rFonts w:ascii="Arial" w:hAnsi="Arial" w:cs="Arial" w:eastAsia="Arial"/>
          <w:sz w:val="13"/>
          <w:szCs w:val="13"/>
          <w:color w:val="6B6B6D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78"/>
        </w:rPr>
        <w:t>hc.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79"/>
        </w:rPr>
        <w:t>d</w:t>
      </w:r>
      <w:r>
        <w:rPr>
          <w:rFonts w:ascii="Arial" w:hAnsi="Arial" w:cs="Arial" w:eastAsia="Arial"/>
          <w:sz w:val="14"/>
          <w:szCs w:val="14"/>
          <w:color w:val="6B6B6D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0"/>
          <w:w w:val="85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9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pas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t</w:t>
      </w:r>
      <w:r>
        <w:rPr>
          <w:rFonts w:ascii="Arial" w:hAnsi="Arial" w:cs="Arial" w:eastAsia="Arial"/>
          <w:sz w:val="14"/>
          <w:szCs w:val="14"/>
          <w:color w:val="6B6B6D"/>
          <w:spacing w:val="-9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5"/>
        </w:rPr>
        <w:t>12</w:t>
      </w:r>
      <w:r>
        <w:rPr>
          <w:rFonts w:ascii="Arial" w:hAnsi="Arial" w:cs="Arial" w:eastAsia="Arial"/>
          <w:sz w:val="14"/>
          <w:szCs w:val="14"/>
          <w:color w:val="7E7E7E"/>
          <w:spacing w:val="-4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85"/>
        </w:rPr>
        <w:t>months?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500"/>
          <w:cols w:num="2" w:equalWidth="0">
            <w:col w:w="5039" w:space="187"/>
            <w:col w:w="4794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7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1.492126pt;margin-top:-2.622215pt;width:378.34676pt;height:82.065865pt;mso-position-horizontal-relative:page;mso-position-vertical-relative:paragraph;z-index:-1384" coordorigin="3630,-52" coordsize="7567,1641">
            <v:group style="position:absolute;left:3637;top:-38;width:7553;height:2" coordorigin="3637,-38" coordsize="7553,2">
              <v:shape style="position:absolute;left:3637;top:-38;width:7553;height:2" coordorigin="3637,-38" coordsize="7553,0" path="m3637,-38l11190,-38e" filled="f" stroked="t" strokeweight=".714536pt" strokecolor="#646467">
                <v:path arrowok="t"/>
              </v:shape>
            </v:group>
            <v:group style="position:absolute;left:5245;top:274;width:5945;height:2" coordorigin="5245,274" coordsize="5945,2">
              <v:shape style="position:absolute;left:5245;top:274;width:5945;height:2" coordorigin="5245,274" coordsize="5945,0" path="m5245,274l11190,274e" filled="f" stroked="t" strokeweight=".714536pt" strokecolor="#575757">
                <v:path arrowok="t"/>
              </v:shape>
            </v:group>
            <v:group style="position:absolute;left:11186;top:-49;width:2;height:1634" coordorigin="11186,-49" coordsize="2,1634">
              <v:shape style="position:absolute;left:11186;top:-49;width:2;height:1634" coordorigin="11186,-49" coordsize="0,1634" path="m11186,1585l11186,-49e" filled="f" stroked="t" strokeweight=".357268pt" strokecolor="#3838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378296pt;margin-top:-51.540413pt;width:.1pt;height:169.151132pt;mso-position-horizontal-relative:page;mso-position-vertical-relative:paragraph;z-index:-1373" coordorigin="11408,-1031" coordsize="2,3383">
            <v:shape style="position:absolute;left:11408;top:-1031;width:2;height:3383" coordorigin="11408,-1031" coordsize="0,3383" path="m11408,2352l11408,-1031e" filled="f" stroked="t" strokeweight="2.143608pt" strokecolor="#CCC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11111"/>
          <w:spacing w:val="-13"/>
          <w:w w:val="160"/>
        </w:rPr>
        <w:t>I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4"/>
        </w:rPr>
        <w:t>F</w:t>
      </w:r>
      <w:r>
        <w:rPr>
          <w:rFonts w:ascii="Arial" w:hAnsi="Arial" w:cs="Arial" w:eastAsia="Arial"/>
          <w:sz w:val="14"/>
          <w:szCs w:val="14"/>
          <w:color w:val="2D2D2D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5"/>
        </w:rPr>
        <w:t>"Y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95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25"/>
          <w:w w:val="87"/>
        </w:rPr>
        <w:t>,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35"/>
        </w:rPr>
        <w:t>"</w:t>
      </w:r>
      <w:r>
        <w:rPr>
          <w:rFonts w:ascii="Arial" w:hAnsi="Arial" w:cs="Arial" w:eastAsia="Arial"/>
          <w:sz w:val="14"/>
          <w:szCs w:val="14"/>
          <w:color w:val="2D2D2D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7"/>
        </w:rPr>
        <w:t>EXPL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87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-9"/>
          <w:w w:val="160"/>
        </w:rPr>
        <w:t>I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1"/>
        </w:rPr>
        <w:t>N</w:t>
      </w:r>
      <w:r>
        <w:rPr>
          <w:rFonts w:ascii="Arial" w:hAnsi="Arial" w:cs="Arial" w:eastAsia="Arial"/>
          <w:sz w:val="14"/>
          <w:szCs w:val="14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4"/>
        </w:rPr>
        <w:t>ANS</w:t>
      </w:r>
      <w:r>
        <w:rPr>
          <w:rFonts w:ascii="Arial" w:hAnsi="Arial" w:cs="Arial" w:eastAsia="Arial"/>
          <w:sz w:val="14"/>
          <w:szCs w:val="14"/>
          <w:color w:val="2D2D2D"/>
          <w:spacing w:val="-4"/>
          <w:w w:val="84"/>
        </w:rPr>
        <w:t>W</w:t>
      </w:r>
      <w:r>
        <w:rPr>
          <w:rFonts w:ascii="Arial" w:hAnsi="Arial" w:cs="Arial" w:eastAsia="Arial"/>
          <w:sz w:val="14"/>
          <w:szCs w:val="14"/>
          <w:color w:val="494949"/>
          <w:spacing w:val="-8"/>
          <w:w w:val="84"/>
        </w:rPr>
        <w:t>E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84"/>
        </w:rPr>
        <w:t>R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4"/>
        </w:rPr>
        <w:t>S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-6"/>
          <w:w w:val="91"/>
        </w:rPr>
        <w:t>H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2"/>
        </w:rPr>
        <w:t>E</w:t>
      </w:r>
      <w:r>
        <w:rPr>
          <w:rFonts w:ascii="Arial" w:hAnsi="Arial" w:cs="Arial" w:eastAsia="Arial"/>
          <w:sz w:val="14"/>
          <w:szCs w:val="14"/>
          <w:color w:val="494949"/>
          <w:spacing w:val="-4"/>
          <w:w w:val="83"/>
        </w:rPr>
        <w:t>R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95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exact"/>
        <w:ind w:left="69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20.04203pt;margin-top:-80.419022pt;width:137.726796pt;height:82.423133pt;mso-position-horizontal-relative:page;mso-position-vertical-relative:paragraph;z-index:-1385" coordorigin="2401,-1608" coordsize="2755,1648">
            <v:group style="position:absolute;left:2408;top:-1594;width:1022;height:2" coordorigin="2408,-1594" coordsize="1022,2">
              <v:shape style="position:absolute;left:2408;top:-1594;width:1022;height:2" coordorigin="2408,-1594" coordsize="1022,0" path="m2408,-1594l3430,-1594e" filled="f" stroked="t" strokeweight=".714536pt" strokecolor="#777777">
                <v:path arrowok="t"/>
              </v:shape>
            </v:group>
            <v:group style="position:absolute;left:2415;top:-1601;width:2;height:1634" coordorigin="2415,-1601" coordsize="2,1634">
              <v:shape style="position:absolute;left:2415;top:-1601;width:2;height:1634" coordorigin="2415,-1601" coordsize="0,1634" path="m2415,33l2415,-1601e" filled="f" stroked="t" strokeweight=".714536pt" strokecolor="#444444">
                <v:path arrowok="t"/>
              </v:shape>
            </v:group>
            <v:group style="position:absolute;left:2408;top:-1282;width:2744;height:2" coordorigin="2408,-1282" coordsize="2744,2">
              <v:shape style="position:absolute;left:2408;top:-1282;width:2744;height:2" coordorigin="2408,-1282" coordsize="2744,0" path="m2408,-1282l5152,-1282e" filled="f" stroked="t" strokeweight=".357268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339752pt;margin-top:1.288475pt;width:184.350263pt;height:.1pt;mso-position-horizontal-relative:page;mso-position-vertical-relative:paragraph;z-index:-1383" coordorigin="3087,26" coordsize="3687,2">
            <v:shape style="position:absolute;left:3087;top:26;width:3687;height:2" coordorigin="3087,26" coordsize="3687,0" path="m3087,26l6774,26e" filled="f" stroked="t" strokeweight=".357268pt" strokecolor="#5B5B5B">
              <v:path arrowok="t"/>
            </v:shape>
          </v:group>
          <w10:wrap type="none"/>
        </w:pict>
      </w:r>
      <w:r>
        <w:rPr/>
        <w:pict>
          <v:group style="position:absolute;margin-left:351.194397pt;margin-top:1.109290pt;width:203.642732pt;height:.1pt;mso-position-horizontal-relative:page;mso-position-vertical-relative:paragraph;z-index:-1379" coordorigin="7024,22" coordsize="4073,2">
            <v:shape style="position:absolute;left:7024;top:22;width:4073;height:2" coordorigin="7024,22" coordsize="4073,0" path="m7024,22l11097,22e" filled="f" stroked="t" strokeweight=".357268pt" strokecolor="#54545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253937pt;margin-top:23.937677pt;width:264.389983pt;height:72pt;mso-position-horizontal-relative:page;mso-position-vertical-relative:paragraph;z-index:-1367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tabs>
                      <w:tab w:pos="4140" w:val="left"/>
                    </w:tabs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color w:val="5D5B5D"/>
                      <w:w w:val="99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5D5B5D"/>
                      <w:w w:val="99"/>
                      <w:u w:val="single" w:color="60606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5D5B5D"/>
                      <w:w w:val="100"/>
                      <w:u w:val="single" w:color="60606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5D5B5D"/>
                      <w:w w:val="100"/>
                      <w:u w:val="single" w:color="60606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5D5B5D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5D5B5D"/>
                      <w:spacing w:val="0"/>
                      <w:w w:val="237"/>
                      <w:position w:val="-1"/>
                    </w:rPr>
                    <w:t>l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111111"/>
          <w:spacing w:val="-14"/>
          <w:w w:val="220"/>
        </w:rPr>
        <w:t>I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he</w:t>
      </w:r>
      <w:r>
        <w:rPr>
          <w:rFonts w:ascii="Arial" w:hAnsi="Arial" w:cs="Arial" w:eastAsia="Arial"/>
          <w:sz w:val="17"/>
          <w:szCs w:val="17"/>
          <w:color w:val="2D2D2D"/>
          <w:spacing w:val="-13"/>
          <w:w w:val="94"/>
        </w:rPr>
        <w:t>r</w:t>
      </w:r>
      <w:r>
        <w:rPr>
          <w:rFonts w:ascii="Arial" w:hAnsi="Arial" w:cs="Arial" w:eastAsia="Arial"/>
          <w:sz w:val="17"/>
          <w:szCs w:val="17"/>
          <w:color w:val="494949"/>
          <w:spacing w:val="-2"/>
          <w:w w:val="88"/>
        </w:rPr>
        <w:t>e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103"/>
        </w:rPr>
        <w:t>b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97"/>
        </w:rPr>
        <w:t>y</w:t>
      </w:r>
      <w:r>
        <w:rPr>
          <w:rFonts w:ascii="Arial" w:hAnsi="Arial" w:cs="Arial" w:eastAsia="Arial"/>
          <w:sz w:val="17"/>
          <w:szCs w:val="17"/>
          <w:color w:val="494949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-8"/>
          <w:w w:val="94"/>
        </w:rPr>
        <w:t>s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t</w:t>
      </w:r>
      <w:r>
        <w:rPr>
          <w:rFonts w:ascii="Arial" w:hAnsi="Arial" w:cs="Arial" w:eastAsia="Arial"/>
          <w:sz w:val="17"/>
          <w:szCs w:val="17"/>
          <w:color w:val="2D2D2D"/>
          <w:spacing w:val="-9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494949"/>
          <w:spacing w:val="-1"/>
          <w:w w:val="94"/>
        </w:rPr>
        <w:t>t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2D2D2D"/>
          <w:spacing w:val="-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that</w:t>
      </w:r>
      <w:r>
        <w:rPr>
          <w:rFonts w:ascii="Arial" w:hAnsi="Arial" w:cs="Arial" w:eastAsia="Arial"/>
          <w:sz w:val="17"/>
          <w:szCs w:val="17"/>
          <w:color w:val="2D2D2D"/>
          <w:spacing w:val="8"/>
          <w:w w:val="94"/>
        </w:rPr>
        <w:t>,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t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o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th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D2D2D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2"/>
        </w:rPr>
        <w:t>bes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2"/>
        </w:rPr>
        <w:t>t</w:t>
      </w:r>
      <w:r>
        <w:rPr>
          <w:rFonts w:ascii="Arial" w:hAnsi="Arial" w:cs="Arial" w:eastAsia="Arial"/>
          <w:sz w:val="17"/>
          <w:szCs w:val="17"/>
          <w:color w:val="2D2D2D"/>
          <w:spacing w:val="-12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2D2D2D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my</w:t>
      </w:r>
      <w:r>
        <w:rPr>
          <w:rFonts w:ascii="Arial" w:hAnsi="Arial" w:cs="Arial" w:eastAsia="Arial"/>
          <w:sz w:val="17"/>
          <w:szCs w:val="17"/>
          <w:color w:val="2D2D2D"/>
          <w:spacing w:val="-1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-5"/>
          <w:w w:val="98"/>
        </w:rPr>
        <w:t>k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6"/>
        </w:rPr>
        <w:t>n</w:t>
      </w:r>
      <w:r>
        <w:rPr>
          <w:rFonts w:ascii="Arial" w:hAnsi="Arial" w:cs="Arial" w:eastAsia="Arial"/>
          <w:sz w:val="17"/>
          <w:szCs w:val="17"/>
          <w:color w:val="2D2D2D"/>
          <w:spacing w:val="-6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94"/>
        </w:rPr>
        <w:t>w</w:t>
      </w:r>
      <w:r>
        <w:rPr>
          <w:rFonts w:ascii="Arial" w:hAnsi="Arial" w:cs="Arial" w:eastAsia="Arial"/>
          <w:sz w:val="17"/>
          <w:szCs w:val="17"/>
          <w:color w:val="111111"/>
          <w:spacing w:val="-3"/>
          <w:w w:val="191"/>
        </w:rPr>
        <w:t>l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</w:rPr>
        <w:t>edg</w:t>
      </w:r>
      <w:r>
        <w:rPr>
          <w:rFonts w:ascii="Arial" w:hAnsi="Arial" w:cs="Arial" w:eastAsia="Arial"/>
          <w:sz w:val="17"/>
          <w:szCs w:val="17"/>
          <w:color w:val="2D2D2D"/>
          <w:spacing w:val="-23"/>
          <w:w w:val="90"/>
        </w:rPr>
        <w:t>e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58"/>
        </w:rPr>
        <w:t>,</w:t>
      </w:r>
      <w:r>
        <w:rPr>
          <w:rFonts w:ascii="Arial" w:hAnsi="Arial" w:cs="Arial" w:eastAsia="Arial"/>
          <w:sz w:val="17"/>
          <w:szCs w:val="17"/>
          <w:color w:val="494949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</w:rPr>
        <w:t>my</w:t>
      </w:r>
      <w:r>
        <w:rPr>
          <w:rFonts w:ascii="Arial" w:hAnsi="Arial" w:cs="Arial" w:eastAsia="Arial"/>
          <w:sz w:val="17"/>
          <w:szCs w:val="17"/>
          <w:color w:val="2D2D2D"/>
          <w:spacing w:val="-9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-70"/>
          <w:w w:val="90"/>
        </w:rPr>
        <w:t>a</w:t>
      </w:r>
      <w:r>
        <w:rPr>
          <w:rFonts w:ascii="Times New Roman" w:hAnsi="Times New Roman" w:cs="Times New Roman" w:eastAsia="Times New Roman"/>
          <w:sz w:val="54"/>
          <w:szCs w:val="54"/>
          <w:color w:val="7E7E7E"/>
          <w:spacing w:val="-16"/>
          <w:w w:val="55"/>
          <w:position w:val="-12"/>
        </w:rPr>
        <w:t>.</w:t>
      </w:r>
      <w:r>
        <w:rPr>
          <w:rFonts w:ascii="Arial" w:hAnsi="Arial" w:cs="Arial" w:eastAsia="Arial"/>
          <w:sz w:val="17"/>
          <w:szCs w:val="17"/>
          <w:color w:val="2D2D2D"/>
          <w:spacing w:val="-82"/>
          <w:w w:val="90"/>
          <w:position w:val="0"/>
        </w:rPr>
        <w:t>n</w:t>
      </w:r>
      <w:r>
        <w:rPr>
          <w:rFonts w:ascii="Times New Roman" w:hAnsi="Times New Roman" w:cs="Times New Roman" w:eastAsia="Times New Roman"/>
          <w:sz w:val="54"/>
          <w:szCs w:val="54"/>
          <w:color w:val="7E7E7E"/>
          <w:spacing w:val="0"/>
          <w:w w:val="55"/>
          <w:position w:val="-12"/>
        </w:rPr>
        <w:t>.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  <w:position w:val="0"/>
        </w:rPr>
        <w:t>swers</w:t>
      </w:r>
      <w:r>
        <w:rPr>
          <w:rFonts w:ascii="Arial" w:hAnsi="Arial" w:cs="Arial" w:eastAsia="Arial"/>
          <w:sz w:val="17"/>
          <w:szCs w:val="17"/>
          <w:color w:val="2D2D2D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494949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  <w:position w:val="0"/>
        </w:rPr>
        <w:t>th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  <w:position w:val="0"/>
        </w:rPr>
        <w:t>e</w:t>
      </w:r>
      <w:r>
        <w:rPr>
          <w:rFonts w:ascii="Arial" w:hAnsi="Arial" w:cs="Arial" w:eastAsia="Arial"/>
          <w:sz w:val="17"/>
          <w:szCs w:val="17"/>
          <w:color w:val="2D2D2D"/>
          <w:spacing w:val="-13"/>
          <w:w w:val="94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  <w:position w:val="0"/>
        </w:rPr>
        <w:t>questio</w:t>
      </w:r>
      <w:r>
        <w:rPr>
          <w:rFonts w:ascii="Arial" w:hAnsi="Arial" w:cs="Arial" w:eastAsia="Arial"/>
          <w:sz w:val="17"/>
          <w:szCs w:val="17"/>
          <w:color w:val="2D2D2D"/>
          <w:spacing w:val="-9"/>
          <w:w w:val="94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94"/>
          <w:position w:val="0"/>
        </w:rPr>
        <w:t>s</w:t>
      </w:r>
      <w:r>
        <w:rPr>
          <w:rFonts w:ascii="Arial" w:hAnsi="Arial" w:cs="Arial" w:eastAsia="Arial"/>
          <w:sz w:val="17"/>
          <w:szCs w:val="17"/>
          <w:color w:val="494949"/>
          <w:spacing w:val="-16"/>
          <w:w w:val="94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-3"/>
          <w:w w:val="94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4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2D2D2D"/>
          <w:spacing w:val="-10"/>
          <w:w w:val="94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-6"/>
          <w:w w:val="115"/>
          <w:position w:val="0"/>
        </w:rPr>
        <w:t>t</w:t>
      </w:r>
      <w:r>
        <w:rPr>
          <w:rFonts w:ascii="Arial" w:hAnsi="Arial" w:cs="Arial" w:eastAsia="Arial"/>
          <w:sz w:val="17"/>
          <w:szCs w:val="17"/>
          <w:color w:val="2D2D2D"/>
          <w:spacing w:val="-9"/>
          <w:w w:val="100"/>
          <w:position w:val="0"/>
        </w:rPr>
        <w:t>h</w:t>
      </w:r>
      <w:r>
        <w:rPr>
          <w:rFonts w:ascii="Arial" w:hAnsi="Arial" w:cs="Arial" w:eastAsia="Arial"/>
          <w:sz w:val="17"/>
          <w:szCs w:val="17"/>
          <w:color w:val="494949"/>
          <w:spacing w:val="-12"/>
          <w:w w:val="143"/>
          <w:position w:val="0"/>
        </w:rPr>
        <w:t>i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8"/>
          <w:position w:val="0"/>
        </w:rPr>
        <w:t>s</w:t>
      </w:r>
      <w:r>
        <w:rPr>
          <w:rFonts w:ascii="Arial" w:hAnsi="Arial" w:cs="Arial" w:eastAsia="Arial"/>
          <w:sz w:val="17"/>
          <w:szCs w:val="17"/>
          <w:color w:val="2D2D2D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  <w:position w:val="0"/>
        </w:rPr>
        <w:t>fon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2D2D2D"/>
          <w:spacing w:val="11"/>
          <w:w w:val="9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  <w:position w:val="0"/>
        </w:rPr>
        <w:t>a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90"/>
          <w:position w:val="0"/>
        </w:rPr>
        <w:t>r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90"/>
          <w:position w:val="0"/>
        </w:rPr>
        <w:t>e</w:t>
      </w:r>
      <w:r>
        <w:rPr>
          <w:rFonts w:ascii="Arial" w:hAnsi="Arial" w:cs="Arial" w:eastAsia="Arial"/>
          <w:sz w:val="17"/>
          <w:szCs w:val="17"/>
          <w:color w:val="494949"/>
          <w:spacing w:val="-12"/>
          <w:w w:val="9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  <w:position w:val="0"/>
        </w:rPr>
        <w:t>com</w:t>
      </w:r>
      <w:r>
        <w:rPr>
          <w:rFonts w:ascii="Arial" w:hAnsi="Arial" w:cs="Arial" w:eastAsia="Arial"/>
          <w:sz w:val="17"/>
          <w:szCs w:val="17"/>
          <w:color w:val="2D2D2D"/>
          <w:spacing w:val="-4"/>
          <w:w w:val="90"/>
          <w:position w:val="0"/>
        </w:rPr>
        <w:t>p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90"/>
          <w:position w:val="0"/>
        </w:rPr>
        <w:t>let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90"/>
          <w:position w:val="0"/>
        </w:rPr>
        <w:t>e</w:t>
      </w:r>
      <w:r>
        <w:rPr>
          <w:rFonts w:ascii="Arial" w:hAnsi="Arial" w:cs="Arial" w:eastAsia="Arial"/>
          <w:sz w:val="17"/>
          <w:szCs w:val="17"/>
          <w:color w:val="494949"/>
          <w:spacing w:val="-9"/>
          <w:w w:val="9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  <w:position w:val="0"/>
        </w:rPr>
        <w:t>a</w:t>
      </w:r>
      <w:r>
        <w:rPr>
          <w:rFonts w:ascii="Arial" w:hAnsi="Arial" w:cs="Arial" w:eastAsia="Arial"/>
          <w:sz w:val="17"/>
          <w:szCs w:val="17"/>
          <w:color w:val="2D2D2D"/>
          <w:spacing w:val="-3"/>
          <w:w w:val="90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90"/>
          <w:position w:val="0"/>
        </w:rPr>
        <w:t>d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9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7"/>
          <w:szCs w:val="17"/>
          <w:color w:val="494949"/>
          <w:spacing w:val="-9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color w:val="2D2D2D"/>
          <w:spacing w:val="-14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0"/>
        </w:rPr>
        <w:t>ct.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3" w:after="0" w:line="240" w:lineRule="auto"/>
        <w:ind w:left="7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30.115601pt;margin-top:2.769737pt;width:205.429071pt;height:.1pt;mso-position-horizontal-relative:page;mso-position-vertical-relative:paragraph;z-index:-1382" coordorigin="6602,55" coordsize="4109,2">
            <v:shape style="position:absolute;left:6602;top:55;width:4109;height:2" coordorigin="6602,55" coordsize="4109,0" path="m6602,55l10711,55e" filled="f" stroked="t" strokeweight=".714536pt" strokecolor="#646464">
              <v:path arrowok="t"/>
            </v:shape>
          </v:group>
          <w10:wrap type="none"/>
        </w:pict>
      </w:r>
      <w:r>
        <w:rPr/>
        <w:pict>
          <v:group style="position:absolute;margin-left:135.047287pt;margin-top:3.128108pt;width:183.278459pt;height:.1pt;mso-position-horizontal-relative:page;mso-position-vertical-relative:paragraph;z-index:-1381" coordorigin="2701,63" coordsize="3666,2">
            <v:shape style="position:absolute;left:2701;top:63;width:3666;height:2" coordorigin="2701,63" coordsize="3666,0" path="m2701,63l6367,63e" filled="f" stroked="t" strokeweight=".357268pt" strokecolor="#606060">
              <v:path arrowok="t"/>
            </v:shape>
          </v:group>
          <w10:wrap type="none"/>
        </w:pict>
      </w:r>
      <w:r>
        <w:rPr/>
        <w:pict>
          <v:group style="position:absolute;margin-left:120.3993pt;margin-top:7.608297pt;width:106.108582pt;height:51.245955pt;mso-position-horizontal-relative:page;mso-position-vertical-relative:paragraph;z-index:-1380" coordorigin="2408,152" coordsize="2122,1025">
            <v:group style="position:absolute;left:2419;top:156;width:2;height:1018" coordorigin="2419,156" coordsize="2,1018">
              <v:shape style="position:absolute;left:2419;top:156;width:2;height:1018" coordorigin="2419,156" coordsize="0,1018" path="m2419,1174l2419,156e" filled="f" stroked="t" strokeweight=".357268pt" strokecolor="#4B4B4B">
                <v:path arrowok="t"/>
              </v:shape>
            </v:group>
            <v:group style="position:absolute;left:2415;top:428;width:2108;height:2" coordorigin="2415,428" coordsize="2108,2">
              <v:shape style="position:absolute;left:2415;top:428;width:2108;height:2" coordorigin="2415,428" coordsize="2108,0" path="m2415,428l4523,428e" filled="f" stroked="t" strokeweight=".714536pt" strokecolor="#575757">
                <v:path arrowok="t"/>
              </v:shape>
            </v:group>
            <v:group style="position:absolute;left:2415;top:801;width:1243;height:2" coordorigin="2415,801" coordsize="1243,2">
              <v:shape style="position:absolute;left:2415;top:801;width:1243;height:2" coordorigin="2415,801" coordsize="1243,0" path="m2415,801l3658,801e" filled="f" stroked="t" strokeweight=".714536pt" strokecolor="#70707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D2D2D"/>
          <w:spacing w:val="-17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5D5B5D"/>
          <w:spacing w:val="0"/>
          <w:w w:val="92"/>
        </w:rPr>
        <w:t>ign</w:t>
      </w:r>
      <w:r>
        <w:rPr>
          <w:rFonts w:ascii="Arial" w:hAnsi="Arial" w:cs="Arial" w:eastAsia="Arial"/>
          <w:sz w:val="16"/>
          <w:szCs w:val="16"/>
          <w:color w:val="5D5B5D"/>
          <w:spacing w:val="-6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2D2D2D"/>
          <w:spacing w:val="-8"/>
          <w:w w:val="92"/>
        </w:rPr>
        <w:t>u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2"/>
        </w:rPr>
        <w:t>re</w:t>
      </w:r>
      <w:r>
        <w:rPr>
          <w:rFonts w:ascii="Arial" w:hAnsi="Arial" w:cs="Arial" w:eastAsia="Arial"/>
          <w:sz w:val="16"/>
          <w:szCs w:val="16"/>
          <w:color w:val="494949"/>
          <w:spacing w:val="-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15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-1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494949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D2D2D"/>
          <w:spacing w:val="-17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494949"/>
          <w:spacing w:val="-1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100"/>
        </w:rPr>
        <w:t>nt: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86" w:lineRule="auto"/>
        <w:ind w:left="795" w:right="7051" w:firstLine="-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8.651489pt;margin-top:-.380257pt;width:208.644483pt;height:.1pt;mso-position-horizontal-relative:page;mso-position-vertical-relative:paragraph;z-index:-1378" coordorigin="4573,-8" coordsize="4173,2">
            <v:shape style="position:absolute;left:4573;top:-8;width:4173;height:2" coordorigin="4573,-8" coordsize="4173,0" path="m4573,-8l8746,-8e" filled="f" stroked="t" strokeweight=".357268pt" strokecolor="#4B4B4B">
              <v:path arrowok="t"/>
            </v:shape>
          </v:group>
          <w10:wrap type="none"/>
        </w:pict>
      </w:r>
      <w:r>
        <w:rPr/>
        <w:pict>
          <v:group style="position:absolute;margin-left:397.281952pt;margin-top:18.434223pt;width:147.194396pt;height:.1pt;mso-position-horizontal-relative:page;mso-position-vertical-relative:paragraph;z-index:-1377" coordorigin="7946,369" coordsize="2944,2">
            <v:shape style="position:absolute;left:7946;top:369;width:2944;height:2" coordorigin="7946,369" coordsize="2944,0" path="m7946,369l10890,369e" filled="f" stroked="t" strokeweight=".357268pt" strokecolor="#545454">
              <v:path arrowok="t"/>
            </v:shape>
          </v:group>
          <w10:wrap type="none"/>
        </w:pict>
      </w:r>
      <w:r>
        <w:rPr/>
        <w:pict>
          <v:group style="position:absolute;margin-left:441.583191pt;margin-top:-.380257pt;width:102.89317pt;height:.1pt;mso-position-horizontal-relative:page;mso-position-vertical-relative:paragraph;z-index:-1376" coordorigin="8832,-8" coordsize="2058,2">
            <v:shape style="position:absolute;left:8832;top:-8;width:2058;height:2" coordorigin="8832,-8" coordsize="2058,0" path="m8832,-8l10890,-8e" filled="f" stroked="t" strokeweight=".714536pt" strokecolor="#606060">
              <v:path arrowok="t"/>
            </v:shape>
          </v:group>
          <w10:wrap type="none"/>
        </w:pict>
      </w:r>
      <w:r>
        <w:rPr/>
        <w:pict>
          <v:group style="position:absolute;margin-left:127.187393pt;margin-top:37.069515pt;width:126.115586pt;height:.1pt;mso-position-horizontal-relative:page;mso-position-vertical-relative:paragraph;z-index:-1375" coordorigin="2544,741" coordsize="2522,2">
            <v:shape style="position:absolute;left:2544;top:741;width:2522;height:2" coordorigin="2544,741" coordsize="2522,0" path="m2544,741l5066,741e" filled="f" stroked="t" strokeweight=".357268pt" strokecolor="#4F4F4F">
              <v:path arrowok="t"/>
            </v:shape>
          </v:group>
          <w10:wrap type="none"/>
        </w:pict>
      </w:r>
      <w:r>
        <w:rPr/>
        <w:pict>
          <v:group style="position:absolute;margin-left:236.511383pt;margin-top:18.434223pt;width:142.907180pt;height:.1pt;mso-position-horizontal-relative:page;mso-position-vertical-relative:paragraph;z-index:-1374" coordorigin="4730,369" coordsize="2858,2">
            <v:shape style="position:absolute;left:4730;top:369;width:2858;height:2" coordorigin="4730,369" coordsize="2858,0" path="m4730,369l7588,369e" filled="f" stroked="t" strokeweight=".357268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Sig</w:t>
      </w:r>
      <w:r>
        <w:rPr>
          <w:rFonts w:ascii="Arial" w:hAnsi="Arial" w:cs="Arial" w:eastAsia="Arial"/>
          <w:sz w:val="16"/>
          <w:szCs w:val="16"/>
          <w:color w:val="2D2D2D"/>
          <w:spacing w:val="-1"/>
          <w:w w:val="87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tur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e</w:t>
      </w:r>
      <w:r>
        <w:rPr>
          <w:rFonts w:ascii="Arial" w:hAnsi="Arial" w:cs="Arial" w:eastAsia="Arial"/>
          <w:sz w:val="16"/>
          <w:szCs w:val="16"/>
          <w:color w:val="2D2D2D"/>
          <w:spacing w:val="-1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7"/>
        </w:rPr>
        <w:t>f</w:t>
      </w:r>
      <w:r>
        <w:rPr>
          <w:rFonts w:ascii="Arial" w:hAnsi="Arial" w:cs="Arial" w:eastAsia="Arial"/>
          <w:sz w:val="16"/>
          <w:szCs w:val="16"/>
          <w:color w:val="494949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Pare</w:t>
      </w:r>
      <w:r>
        <w:rPr>
          <w:rFonts w:ascii="Arial" w:hAnsi="Arial" w:cs="Arial" w:eastAsia="Arial"/>
          <w:sz w:val="16"/>
          <w:szCs w:val="16"/>
          <w:color w:val="2D2D2D"/>
          <w:spacing w:val="-4"/>
          <w:w w:val="87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(s)</w:t>
      </w:r>
      <w:r>
        <w:rPr>
          <w:rFonts w:ascii="Arial" w:hAnsi="Arial" w:cs="Arial" w:eastAsia="Arial"/>
          <w:sz w:val="16"/>
          <w:szCs w:val="16"/>
          <w:color w:val="2D2D2D"/>
          <w:spacing w:val="-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or</w:t>
      </w:r>
      <w:r>
        <w:rPr>
          <w:rFonts w:ascii="Arial" w:hAnsi="Arial" w:cs="Arial" w:eastAsia="Arial"/>
          <w:sz w:val="16"/>
          <w:szCs w:val="16"/>
          <w:color w:val="2D2D2D"/>
          <w:spacing w:val="-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7"/>
        </w:rPr>
        <w:t>Guard</w:t>
      </w:r>
      <w:r>
        <w:rPr>
          <w:rFonts w:ascii="Arial" w:hAnsi="Arial" w:cs="Arial" w:eastAsia="Arial"/>
          <w:sz w:val="16"/>
          <w:szCs w:val="16"/>
          <w:color w:val="2D2D2D"/>
          <w:spacing w:val="-23"/>
          <w:w w:val="88"/>
        </w:rPr>
        <w:t>i</w:t>
      </w:r>
      <w:r>
        <w:rPr>
          <w:rFonts w:ascii="Arial" w:hAnsi="Arial" w:cs="Arial" w:eastAsia="Arial"/>
          <w:sz w:val="16"/>
          <w:szCs w:val="16"/>
          <w:color w:val="494949"/>
          <w:spacing w:val="-8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8"/>
        </w:rPr>
        <w:t>n: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D2D2D"/>
          <w:spacing w:val="0"/>
          <w:w w:val="82"/>
        </w:rPr>
        <w:t>Dat</w:t>
      </w:r>
      <w:r>
        <w:rPr>
          <w:rFonts w:ascii="Arial" w:hAnsi="Arial" w:cs="Arial" w:eastAsia="Arial"/>
          <w:sz w:val="16"/>
          <w:szCs w:val="16"/>
          <w:color w:val="2D2D2D"/>
          <w:spacing w:val="-6"/>
          <w:w w:val="83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33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right="83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94949"/>
          <w:spacing w:val="0"/>
          <w:w w:val="88"/>
        </w:rPr>
        <w:t>Pa</w:t>
      </w:r>
      <w:r>
        <w:rPr>
          <w:rFonts w:ascii="Arial" w:hAnsi="Arial" w:cs="Arial" w:eastAsia="Arial"/>
          <w:sz w:val="14"/>
          <w:szCs w:val="14"/>
          <w:color w:val="494949"/>
          <w:spacing w:val="-11"/>
          <w:w w:val="88"/>
        </w:rPr>
        <w:t>g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8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-1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75"/>
        </w:rPr>
        <w:t>2</w:t>
      </w:r>
      <w:r>
        <w:rPr>
          <w:rFonts w:ascii="Arial" w:hAnsi="Arial" w:cs="Arial" w:eastAsia="Arial"/>
          <w:sz w:val="14"/>
          <w:szCs w:val="14"/>
          <w:color w:val="494949"/>
          <w:spacing w:val="-2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o</w:t>
      </w:r>
      <w:r>
        <w:rPr>
          <w:rFonts w:ascii="Arial" w:hAnsi="Arial" w:cs="Arial" w:eastAsia="Arial"/>
          <w:sz w:val="14"/>
          <w:szCs w:val="14"/>
          <w:color w:val="5D5B5D"/>
          <w:spacing w:val="0"/>
          <w:w w:val="86"/>
        </w:rPr>
        <w:t>f</w:t>
      </w:r>
      <w:r>
        <w:rPr>
          <w:rFonts w:ascii="Arial" w:hAnsi="Arial" w:cs="Arial" w:eastAsia="Arial"/>
          <w:sz w:val="14"/>
          <w:szCs w:val="14"/>
          <w:color w:val="5D5B5D"/>
          <w:spacing w:val="-7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86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300" w:bottom="280" w:left="1720" w:right="50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right="338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81.806335pt;margin-top:-14.751049pt;width:70.394367pt;height:314.068582pt;mso-position-horizontal-relative:page;mso-position-vertical-relative:paragraph;z-index:-1364" coordorigin="9636,-295" coordsize="1408,6281">
            <v:group style="position:absolute;left:9640;top:-284;width:1401;height:2" coordorigin="9640,-284" coordsize="1401,2">
              <v:shape style="position:absolute;left:9640;top:-284;width:1401;height:2" coordorigin="9640,-284" coordsize="1401,0" path="m9640,-284l11040,-284e" filled="f" stroked="t" strokeweight=".359155pt" strokecolor="#3B3B3B">
                <v:path arrowok="t"/>
              </v:shape>
            </v:group>
            <v:group style="position:absolute;left:11033;top:-288;width:2;height:6267" coordorigin="11033,-288" coordsize="2,6267">
              <v:shape style="position:absolute;left:11033;top:-288;width:2;height:6267" coordorigin="11033,-288" coordsize="0,6267" path="m11033,5979l11033,-288e" filled="f" stroked="t" strokeweight=".71831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343434"/>
          <w:w w:val="81"/>
        </w:rPr>
        <w:t>Rel'ise</w:t>
      </w:r>
      <w:r>
        <w:rPr>
          <w:rFonts w:ascii="Arial" w:hAnsi="Arial" w:cs="Arial" w:eastAsia="Arial"/>
          <w:sz w:val="13"/>
          <w:szCs w:val="13"/>
          <w:color w:val="343434"/>
          <w:w w:val="82"/>
        </w:rPr>
        <w:t>d</w:t>
      </w:r>
      <w:r>
        <w:rPr>
          <w:rFonts w:ascii="Arial" w:hAnsi="Arial" w:cs="Arial" w:eastAsia="Arial"/>
          <w:sz w:val="13"/>
          <w:szCs w:val="13"/>
          <w:color w:val="343434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79"/>
        </w:rPr>
        <w:t>Apri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80"/>
        </w:rPr>
        <w:t>l</w:t>
      </w:r>
      <w:r>
        <w:rPr>
          <w:rFonts w:ascii="Arial" w:hAnsi="Arial" w:cs="Arial" w:eastAsia="Arial"/>
          <w:sz w:val="13"/>
          <w:szCs w:val="13"/>
          <w:color w:val="5B5B5B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2"/>
        </w:rPr>
        <w:t>-</w:t>
      </w:r>
      <w:r>
        <w:rPr>
          <w:rFonts w:ascii="Arial" w:hAnsi="Arial" w:cs="Arial" w:eastAsia="Arial"/>
          <w:sz w:val="13"/>
          <w:szCs w:val="13"/>
          <w:color w:val="7E7E7E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81"/>
          <w:i/>
        </w:rPr>
        <w:t>21Yl3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2" w:lineRule="exact"/>
        <w:ind w:left="593" w:right="392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color w:val="0F0F0F"/>
          <w:w w:val="78"/>
          <w:b/>
          <w:bCs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Preparticipatio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color w:val="0F0F0F"/>
          <w:spacing w:val="-2"/>
          <w:w w:val="78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Physica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-26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-26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9"/>
          <w:b/>
          <w:bCs/>
          <w:u w:val="thick" w:color="000000"/>
        </w:rPr>
        <w:t>Examinatio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9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9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9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-32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-32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For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color w:val="0F0F0F"/>
          <w:spacing w:val="6"/>
          <w:w w:val="78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(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PPE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)</w:t>
      </w:r>
      <w:r>
        <w:rPr>
          <w:rFonts w:ascii="Arial" w:hAnsi="Arial" w:cs="Arial" w:eastAsia="Arial"/>
          <w:sz w:val="22"/>
          <w:szCs w:val="22"/>
          <w:color w:val="0F0F0F"/>
          <w:spacing w:val="14"/>
          <w:w w:val="78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(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Ste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color w:val="0F0F0F"/>
          <w:spacing w:val="-2"/>
          <w:w w:val="78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2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)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thick" w:color="000000"/>
        </w:rPr>
        <w:t>:</w:t>
      </w:r>
      <w:r>
        <w:rPr>
          <w:rFonts w:ascii="Arial" w:hAnsi="Arial" w:cs="Arial" w:eastAsia="Arial"/>
          <w:sz w:val="22"/>
          <w:szCs w:val="22"/>
          <w:color w:val="0F0F0F"/>
          <w:spacing w:val="24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Issued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Student/Parent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(s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78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343434"/>
          <w:spacing w:val="-7"/>
          <w:w w:val="78"/>
          <w:b/>
          <w:bCs/>
        </w:rPr>
        <w:t>/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Guar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78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464646"/>
          <w:spacing w:val="-6"/>
          <w:w w:val="78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an,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  <w:b/>
          <w:bCs/>
        </w:rPr>
        <w:t>Taken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79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79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262626"/>
          <w:spacing w:val="-1"/>
          <w:w w:val="7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Healthcar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Professional</w:t>
      </w:r>
      <w:r>
        <w:rPr>
          <w:rFonts w:ascii="Arial" w:hAnsi="Arial" w:cs="Arial" w:eastAsia="Arial"/>
          <w:sz w:val="19"/>
          <w:szCs w:val="19"/>
          <w:color w:val="0F0F0F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MD/00/ARNP/PAJDC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0"/>
          <w:b/>
          <w:bCs/>
        </w:rPr>
        <w:t>Retained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0"/>
          <w:w w:val="84"/>
          <w:b/>
          <w:bCs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0F0F0F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Healthcar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Professiona</w:t>
      </w:r>
      <w:r>
        <w:rPr>
          <w:rFonts w:ascii="Arial" w:hAnsi="Arial" w:cs="Arial" w:eastAsia="Arial"/>
          <w:sz w:val="19"/>
          <w:szCs w:val="19"/>
          <w:color w:val="0F0F0F"/>
          <w:spacing w:val="-26"/>
          <w:w w:val="78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9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5" w:lineRule="exact"/>
        <w:ind w:left="6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0F0F0F"/>
          <w:w w:val="76"/>
          <w:b/>
          <w:bCs/>
        </w:rPr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1"/>
          <w:b/>
          <w:bCs/>
          <w:u w:val="single" w:color="000000"/>
        </w:rPr>
        <w:t>Note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1"/>
          <w:b/>
          <w:bCs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1"/>
          <w:b/>
          <w:bCs/>
        </w:rPr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F0F0F"/>
          <w:spacing w:val="6"/>
          <w:w w:val="8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1"/>
        </w:rPr>
        <w:t>T</w:t>
      </w:r>
      <w:r>
        <w:rPr>
          <w:rFonts w:ascii="Arial" w:hAnsi="Arial" w:cs="Arial" w:eastAsia="Arial"/>
          <w:sz w:val="17"/>
          <w:szCs w:val="17"/>
          <w:color w:val="343434"/>
          <w:spacing w:val="-12"/>
          <w:w w:val="81"/>
        </w:rPr>
        <w:t>h</w:t>
      </w:r>
      <w:r>
        <w:rPr>
          <w:rFonts w:ascii="Arial" w:hAnsi="Arial" w:cs="Arial" w:eastAsia="Arial"/>
          <w:sz w:val="17"/>
          <w:szCs w:val="17"/>
          <w:color w:val="696969"/>
          <w:spacing w:val="0"/>
          <w:w w:val="81"/>
        </w:rPr>
        <w:t>is</w:t>
      </w:r>
      <w:r>
        <w:rPr>
          <w:rFonts w:ascii="Arial" w:hAnsi="Arial" w:cs="Arial" w:eastAsia="Arial"/>
          <w:sz w:val="17"/>
          <w:szCs w:val="17"/>
          <w:color w:val="696969"/>
          <w:spacing w:val="13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1"/>
        </w:rPr>
        <w:t>P</w:t>
      </w:r>
      <w:r>
        <w:rPr>
          <w:rFonts w:ascii="Arial" w:hAnsi="Arial" w:cs="Arial" w:eastAsia="Arial"/>
          <w:sz w:val="17"/>
          <w:szCs w:val="17"/>
          <w:color w:val="343434"/>
          <w:spacing w:val="-10"/>
          <w:w w:val="81"/>
        </w:rPr>
        <w:t>P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1"/>
        </w:rPr>
        <w:t>E</w:t>
      </w:r>
      <w:r>
        <w:rPr>
          <w:rFonts w:ascii="Arial" w:hAnsi="Arial" w:cs="Arial" w:eastAsia="Arial"/>
          <w:sz w:val="17"/>
          <w:szCs w:val="17"/>
          <w:color w:val="0F0F0F"/>
          <w:spacing w:val="5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1"/>
        </w:rPr>
        <w:t>for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1"/>
        </w:rPr>
        <w:t>m</w:t>
      </w:r>
      <w:r>
        <w:rPr>
          <w:rFonts w:ascii="Arial" w:hAnsi="Arial" w:cs="Arial" w:eastAsia="Arial"/>
          <w:sz w:val="17"/>
          <w:szCs w:val="17"/>
          <w:color w:val="0F0F0F"/>
          <w:spacing w:val="-8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1"/>
        </w:rPr>
        <w:t>is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5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696969"/>
          <w:spacing w:val="-15"/>
          <w:w w:val="90"/>
        </w:rPr>
        <w:t>h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62626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0"/>
        </w:rPr>
        <w:t>reco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80"/>
        </w:rPr>
        <w:t>m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0"/>
        </w:rPr>
        <w:t>mended</w:t>
      </w:r>
      <w:r>
        <w:rPr>
          <w:rFonts w:ascii="Arial" w:hAnsi="Arial" w:cs="Arial" w:eastAsia="Arial"/>
          <w:sz w:val="17"/>
          <w:szCs w:val="17"/>
          <w:color w:val="464646"/>
          <w:spacing w:val="1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464646"/>
          <w:spacing w:val="-2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0"/>
        </w:rPr>
        <w:t>E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696969"/>
          <w:spacing w:val="-6"/>
          <w:w w:val="110"/>
        </w:rPr>
        <w:t>f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1"/>
        </w:rPr>
        <w:t>orm</w:t>
      </w:r>
      <w:r>
        <w:rPr>
          <w:rFonts w:ascii="Arial" w:hAnsi="Arial" w:cs="Arial" w:eastAsia="Arial"/>
          <w:sz w:val="17"/>
          <w:szCs w:val="17"/>
          <w:color w:val="464646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3"/>
        </w:rPr>
        <w:t>in</w:t>
      </w:r>
      <w:r>
        <w:rPr>
          <w:rFonts w:ascii="Arial" w:hAnsi="Arial" w:cs="Arial" w:eastAsia="Arial"/>
          <w:sz w:val="17"/>
          <w:szCs w:val="17"/>
          <w:color w:val="262626"/>
          <w:spacing w:val="-5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5B5B5B"/>
          <w:spacing w:val="-2"/>
          <w:w w:val="83"/>
        </w:rPr>
        <w:t>e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3"/>
        </w:rPr>
        <w:t>nd</w:t>
      </w:r>
      <w:r>
        <w:rPr>
          <w:rFonts w:ascii="Arial" w:hAnsi="Arial" w:cs="Arial" w:eastAsia="Arial"/>
          <w:sz w:val="17"/>
          <w:szCs w:val="17"/>
          <w:color w:val="343434"/>
          <w:spacing w:val="-1"/>
          <w:w w:val="83"/>
        </w:rPr>
        <w:t>e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83"/>
        </w:rPr>
        <w:t>d</w:t>
      </w:r>
      <w:r>
        <w:rPr>
          <w:rFonts w:ascii="Arial" w:hAnsi="Arial" w:cs="Arial" w:eastAsia="Arial"/>
          <w:sz w:val="17"/>
          <w:szCs w:val="17"/>
          <w:color w:val="5B5B5B"/>
          <w:spacing w:val="-3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7"/>
          <w:w w:val="97"/>
        </w:rPr>
        <w:t>f</w:t>
      </w:r>
      <w:r>
        <w:rPr>
          <w:rFonts w:ascii="Arial" w:hAnsi="Arial" w:cs="Arial" w:eastAsia="Arial"/>
          <w:sz w:val="17"/>
          <w:szCs w:val="17"/>
          <w:color w:val="5B5B5B"/>
          <w:spacing w:val="-9"/>
          <w:w w:val="87"/>
        </w:rPr>
        <w:t>o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r</w:t>
      </w:r>
      <w:r>
        <w:rPr>
          <w:rFonts w:ascii="Arial" w:hAnsi="Arial" w:cs="Arial" w:eastAsia="Arial"/>
          <w:sz w:val="17"/>
          <w:szCs w:val="17"/>
          <w:color w:val="262626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-13"/>
          <w:w w:val="92"/>
        </w:rPr>
        <w:t>g</w:t>
      </w:r>
      <w:r>
        <w:rPr>
          <w:rFonts w:ascii="Arial" w:hAnsi="Arial" w:cs="Arial" w:eastAsia="Arial"/>
          <w:sz w:val="17"/>
          <w:szCs w:val="17"/>
          <w:color w:val="262626"/>
          <w:spacing w:val="-17"/>
          <w:w w:val="101"/>
        </w:rPr>
        <w:t>u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6"/>
        </w:rPr>
        <w:t>i</w:t>
      </w:r>
      <w:r>
        <w:rPr>
          <w:rFonts w:ascii="Arial" w:hAnsi="Arial" w:cs="Arial" w:eastAsia="Arial"/>
          <w:sz w:val="17"/>
          <w:szCs w:val="17"/>
          <w:color w:val="464646"/>
          <w:spacing w:val="-7"/>
          <w:w w:val="86"/>
        </w:rPr>
        <w:t>d</w:t>
      </w:r>
      <w:r>
        <w:rPr>
          <w:rFonts w:ascii="Arial" w:hAnsi="Arial" w:cs="Arial" w:eastAsia="Arial"/>
          <w:sz w:val="17"/>
          <w:szCs w:val="17"/>
          <w:color w:val="262626"/>
          <w:spacing w:val="-14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696969"/>
          <w:spacing w:val="-7"/>
          <w:w w:val="90"/>
        </w:rPr>
        <w:t>n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92"/>
        </w:rPr>
        <w:t>g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11"/>
          <w:w w:val="66"/>
        </w:rPr>
        <w:t>t</w:t>
      </w:r>
      <w:r>
        <w:rPr>
          <w:rFonts w:ascii="Arial" w:hAnsi="Arial" w:cs="Arial" w:eastAsia="Arial"/>
          <w:sz w:val="17"/>
          <w:szCs w:val="17"/>
          <w:color w:val="696969"/>
          <w:spacing w:val="-1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62626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1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2"/>
        </w:rPr>
        <w:t>e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82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-2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343434"/>
          <w:spacing w:val="-12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0F0F0F"/>
          <w:spacing w:val="-9"/>
          <w:w w:val="90"/>
        </w:rPr>
        <w:t>h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2"/>
        </w:rPr>
        <w:t>c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82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92"/>
        </w:rPr>
        <w:t>re</w:t>
      </w:r>
      <w:r>
        <w:rPr>
          <w:rFonts w:ascii="Arial" w:hAnsi="Arial" w:cs="Arial" w:eastAsia="Arial"/>
          <w:sz w:val="17"/>
          <w:szCs w:val="17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6"/>
        </w:rPr>
        <w:t>p</w:t>
      </w:r>
      <w:r>
        <w:rPr>
          <w:rFonts w:ascii="Arial" w:hAnsi="Arial" w:cs="Arial" w:eastAsia="Arial"/>
          <w:sz w:val="17"/>
          <w:szCs w:val="17"/>
          <w:color w:val="262626"/>
          <w:spacing w:val="-2"/>
          <w:w w:val="86"/>
        </w:rPr>
        <w:t>r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1"/>
        </w:rPr>
        <w:t>ofession</w:t>
      </w:r>
      <w:r>
        <w:rPr>
          <w:rFonts w:ascii="Arial" w:hAnsi="Arial" w:cs="Arial" w:eastAsia="Arial"/>
          <w:sz w:val="17"/>
          <w:szCs w:val="17"/>
          <w:color w:val="464646"/>
          <w:spacing w:val="-16"/>
          <w:w w:val="82"/>
        </w:rPr>
        <w:t>a</w:t>
      </w:r>
      <w:r>
        <w:rPr>
          <w:rFonts w:ascii="Arial" w:hAnsi="Arial" w:cs="Arial" w:eastAsia="Arial"/>
          <w:sz w:val="17"/>
          <w:szCs w:val="17"/>
          <w:color w:val="7E7E7E"/>
          <w:spacing w:val="0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7E7E7E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82"/>
        </w:rPr>
        <w:t>(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81"/>
        </w:rPr>
        <w:t>MDI</w:t>
      </w:r>
      <w:r>
        <w:rPr>
          <w:rFonts w:ascii="Arial" w:hAnsi="Arial" w:cs="Arial" w:eastAsia="Arial"/>
          <w:sz w:val="17"/>
          <w:szCs w:val="17"/>
          <w:color w:val="5B5B5B"/>
          <w:spacing w:val="-7"/>
          <w:w w:val="82"/>
        </w:rPr>
        <w:t>D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0"/>
        </w:rPr>
        <w:t>OIARN</w:t>
      </w:r>
      <w:r>
        <w:rPr>
          <w:rFonts w:ascii="Arial" w:hAnsi="Arial" w:cs="Arial" w:eastAsia="Arial"/>
          <w:sz w:val="17"/>
          <w:szCs w:val="17"/>
          <w:color w:val="343434"/>
          <w:spacing w:val="-17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03"/>
        </w:rPr>
        <w:t>iP</w:t>
      </w:r>
      <w:r>
        <w:rPr>
          <w:rFonts w:ascii="Arial" w:hAnsi="Arial" w:cs="Arial" w:eastAsia="Arial"/>
          <w:sz w:val="17"/>
          <w:szCs w:val="17"/>
          <w:color w:val="5B5B5B"/>
          <w:spacing w:val="-30"/>
          <w:w w:val="104"/>
        </w:rPr>
        <w:t>N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6"/>
        </w:rPr>
        <w:t>D</w:t>
      </w:r>
      <w:r>
        <w:rPr>
          <w:rFonts w:ascii="Arial" w:hAnsi="Arial" w:cs="Arial" w:eastAsia="Arial"/>
          <w:sz w:val="17"/>
          <w:szCs w:val="17"/>
          <w:color w:val="343434"/>
          <w:spacing w:val="-15"/>
          <w:w w:val="86"/>
        </w:rPr>
        <w:t>C</w:t>
      </w:r>
      <w:r>
        <w:rPr>
          <w:rFonts w:ascii="Arial" w:hAnsi="Arial" w:cs="Arial" w:eastAsia="Arial"/>
          <w:sz w:val="17"/>
          <w:szCs w:val="17"/>
          <w:color w:val="696969"/>
          <w:spacing w:val="0"/>
          <w:w w:val="107"/>
        </w:rPr>
        <w:t>)</w:t>
      </w:r>
      <w:r>
        <w:rPr>
          <w:rFonts w:ascii="Arial" w:hAnsi="Arial" w:cs="Arial" w:eastAsia="Arial"/>
          <w:sz w:val="17"/>
          <w:szCs w:val="17"/>
          <w:color w:val="696969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79"/>
        </w:rPr>
        <w:t>v.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79"/>
        </w:rPr>
        <w:t>t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0"/>
        </w:rPr>
        <w:t>h</w:t>
      </w:r>
      <w:r>
        <w:rPr>
          <w:rFonts w:ascii="Arial" w:hAnsi="Arial" w:cs="Arial" w:eastAsia="Arial"/>
          <w:sz w:val="17"/>
          <w:szCs w:val="17"/>
          <w:color w:val="343434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0" w:lineRule="auto"/>
        <w:ind w:left="59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B5B5B"/>
          <w:w w:val="83"/>
        </w:rPr>
        <w:t>co</w:t>
      </w:r>
      <w:r>
        <w:rPr>
          <w:rFonts w:ascii="Arial" w:hAnsi="Arial" w:cs="Arial" w:eastAsia="Arial"/>
          <w:sz w:val="17"/>
          <w:szCs w:val="17"/>
          <w:color w:val="5B5B5B"/>
          <w:spacing w:val="-4"/>
          <w:w w:val="83"/>
        </w:rPr>
        <w:t>m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3"/>
        </w:rPr>
        <w:t>pl</w:t>
      </w:r>
      <w:r>
        <w:rPr>
          <w:rFonts w:ascii="Arial" w:hAnsi="Arial" w:cs="Arial" w:eastAsia="Arial"/>
          <w:sz w:val="17"/>
          <w:szCs w:val="17"/>
          <w:color w:val="343434"/>
          <w:spacing w:val="-2"/>
          <w:w w:val="83"/>
        </w:rPr>
        <w:t>e</w:t>
      </w:r>
      <w:r>
        <w:rPr>
          <w:rFonts w:ascii="Arial" w:hAnsi="Arial" w:cs="Arial" w:eastAsia="Arial"/>
          <w:sz w:val="17"/>
          <w:szCs w:val="17"/>
          <w:color w:val="0F0F0F"/>
          <w:spacing w:val="-5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5"/>
        </w:rPr>
        <w:t>ion</w:t>
      </w:r>
      <w:r>
        <w:rPr>
          <w:rFonts w:ascii="Arial" w:hAnsi="Arial" w:cs="Arial" w:eastAsia="Arial"/>
          <w:sz w:val="17"/>
          <w:szCs w:val="17"/>
          <w:color w:val="464646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0"/>
        </w:rPr>
        <w:t>o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0"/>
        </w:rPr>
        <w:t>f</w:t>
      </w:r>
      <w:r>
        <w:rPr>
          <w:rFonts w:ascii="Arial" w:hAnsi="Arial" w:cs="Arial" w:eastAsia="Arial"/>
          <w:sz w:val="17"/>
          <w:szCs w:val="17"/>
          <w:color w:val="262626"/>
          <w:spacing w:val="-13"/>
          <w:w w:val="9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262626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4"/>
        </w:rPr>
        <w:t>pr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84"/>
        </w:rPr>
        <w:t>e</w:t>
      </w:r>
      <w:r>
        <w:rPr>
          <w:rFonts w:ascii="Arial" w:hAnsi="Arial" w:cs="Arial" w:eastAsia="Arial"/>
          <w:sz w:val="17"/>
          <w:szCs w:val="17"/>
          <w:color w:val="343434"/>
          <w:spacing w:val="-16"/>
          <w:w w:val="84"/>
        </w:rPr>
        <w:t>p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4"/>
        </w:rPr>
        <w:t>ar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4"/>
        </w:rPr>
        <w:t>ic</w:t>
      </w:r>
      <w:r>
        <w:rPr>
          <w:rFonts w:ascii="Arial" w:hAnsi="Arial" w:cs="Arial" w:eastAsia="Arial"/>
          <w:sz w:val="17"/>
          <w:szCs w:val="17"/>
          <w:color w:val="464646"/>
          <w:spacing w:val="-13"/>
          <w:w w:val="84"/>
        </w:rPr>
        <w:t>i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4"/>
        </w:rPr>
        <w:t>pa</w:t>
      </w:r>
      <w:r>
        <w:rPr>
          <w:rFonts w:ascii="Arial" w:hAnsi="Arial" w:cs="Arial" w:eastAsia="Arial"/>
          <w:sz w:val="17"/>
          <w:szCs w:val="17"/>
          <w:color w:val="0F0F0F"/>
          <w:spacing w:val="-4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4"/>
        </w:rPr>
        <w:t>i</w:t>
      </w:r>
      <w:r>
        <w:rPr>
          <w:rFonts w:ascii="Arial" w:hAnsi="Arial" w:cs="Arial" w:eastAsia="Arial"/>
          <w:sz w:val="17"/>
          <w:szCs w:val="17"/>
          <w:color w:val="464646"/>
          <w:spacing w:val="-13"/>
          <w:w w:val="84"/>
        </w:rPr>
        <w:t>o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4"/>
        </w:rPr>
        <w:t>n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10"/>
          <w:w w:val="94"/>
        </w:rPr>
        <w:t>p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4"/>
        </w:rPr>
        <w:t>hy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84"/>
        </w:rPr>
        <w:t>s</w:t>
      </w:r>
      <w:r>
        <w:rPr>
          <w:rFonts w:ascii="Arial" w:hAnsi="Arial" w:cs="Arial" w:eastAsia="Arial"/>
          <w:sz w:val="17"/>
          <w:szCs w:val="17"/>
          <w:color w:val="7E7E7E"/>
          <w:spacing w:val="-10"/>
          <w:w w:val="96"/>
        </w:rPr>
        <w:t>i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7"/>
        </w:rPr>
        <w:t>c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87"/>
        </w:rPr>
        <w:t>a</w:t>
      </w:r>
      <w:r>
        <w:rPr>
          <w:rFonts w:ascii="Arial" w:hAnsi="Arial" w:cs="Arial" w:eastAsia="Arial"/>
          <w:sz w:val="17"/>
          <w:szCs w:val="17"/>
          <w:color w:val="7E7E7E"/>
          <w:spacing w:val="0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7E7E7E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3"/>
        </w:rPr>
        <w:t>ev</w:t>
      </w:r>
      <w:r>
        <w:rPr>
          <w:rFonts w:ascii="Arial" w:hAnsi="Arial" w:cs="Arial" w:eastAsia="Arial"/>
          <w:sz w:val="17"/>
          <w:szCs w:val="17"/>
          <w:color w:val="464646"/>
          <w:spacing w:val="-9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-18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1"/>
        </w:rPr>
        <w:t>uation.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3" w:lineRule="exact"/>
        <w:ind w:left="60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62626"/>
          <w:w w:val="74"/>
          <w:b/>
          <w:bCs/>
        </w:rPr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79"/>
          <w:b/>
          <w:bCs/>
          <w:u w:val="single" w:color="000000"/>
        </w:rPr>
        <w:t>Note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79"/>
          <w:b/>
          <w:bCs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79"/>
          <w:b/>
          <w:bCs/>
        </w:rPr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79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262626"/>
          <w:spacing w:val="14"/>
          <w:w w:val="7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9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79"/>
        </w:rPr>
        <w:t>h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79"/>
        </w:rPr>
        <w:t>e</w:t>
      </w:r>
      <w:r>
        <w:rPr>
          <w:rFonts w:ascii="Arial" w:hAnsi="Arial" w:cs="Arial" w:eastAsia="Arial"/>
          <w:sz w:val="17"/>
          <w:szCs w:val="17"/>
          <w:color w:val="464646"/>
          <w:spacing w:val="3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9"/>
        </w:rPr>
        <w:t>healt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9"/>
        </w:rPr>
        <w:t>h</w:t>
      </w:r>
      <w:r>
        <w:rPr>
          <w:rFonts w:ascii="Arial" w:hAnsi="Arial" w:cs="Arial" w:eastAsia="Arial"/>
          <w:sz w:val="17"/>
          <w:szCs w:val="17"/>
          <w:color w:val="262626"/>
          <w:spacing w:val="7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4"/>
        </w:rPr>
        <w:t>care</w:t>
      </w:r>
      <w:r>
        <w:rPr>
          <w:rFonts w:ascii="Arial" w:hAnsi="Arial" w:cs="Arial" w:eastAsia="Arial"/>
          <w:sz w:val="17"/>
          <w:szCs w:val="17"/>
          <w:color w:val="262626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6"/>
        </w:rPr>
        <w:t>p</w:t>
      </w:r>
      <w:r>
        <w:rPr>
          <w:rFonts w:ascii="Arial" w:hAnsi="Arial" w:cs="Arial" w:eastAsia="Arial"/>
          <w:sz w:val="17"/>
          <w:szCs w:val="17"/>
          <w:color w:val="0F0F0F"/>
          <w:spacing w:val="-2"/>
          <w:w w:val="86"/>
        </w:rPr>
        <w:t>r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1"/>
        </w:rPr>
        <w:t>ofessi</w:t>
      </w:r>
      <w:r>
        <w:rPr>
          <w:rFonts w:ascii="Arial" w:hAnsi="Arial" w:cs="Arial" w:eastAsia="Arial"/>
          <w:sz w:val="17"/>
          <w:szCs w:val="17"/>
          <w:color w:val="343434"/>
          <w:spacing w:val="-17"/>
          <w:w w:val="82"/>
        </w:rPr>
        <w:t>o</w:t>
      </w:r>
      <w:r>
        <w:rPr>
          <w:rFonts w:ascii="Arial" w:hAnsi="Arial" w:cs="Arial" w:eastAsia="Arial"/>
          <w:sz w:val="17"/>
          <w:szCs w:val="17"/>
          <w:color w:val="5B5B5B"/>
          <w:spacing w:val="-1"/>
          <w:w w:val="90"/>
        </w:rPr>
        <w:t>n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88"/>
        </w:rPr>
        <w:t>l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90"/>
        </w:rPr>
        <w:t>(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90"/>
        </w:rPr>
        <w:t>M</w:t>
      </w:r>
      <w:r>
        <w:rPr>
          <w:rFonts w:ascii="Arial" w:hAnsi="Arial" w:cs="Arial" w:eastAsia="Arial"/>
          <w:sz w:val="17"/>
          <w:szCs w:val="17"/>
          <w:color w:val="0F0F0F"/>
          <w:spacing w:val="-6"/>
          <w:w w:val="86"/>
        </w:rPr>
        <w:t>D</w:t>
      </w:r>
      <w:r>
        <w:rPr>
          <w:rFonts w:ascii="Arial" w:hAnsi="Arial" w:cs="Arial" w:eastAsia="Arial"/>
          <w:sz w:val="17"/>
          <w:szCs w:val="17"/>
          <w:color w:val="343434"/>
          <w:spacing w:val="-13"/>
          <w:w w:val="90"/>
        </w:rPr>
        <w:t>/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6"/>
        </w:rPr>
        <w:t>D</w:t>
      </w:r>
      <w:r>
        <w:rPr>
          <w:rFonts w:ascii="Arial" w:hAnsi="Arial" w:cs="Arial" w:eastAsia="Arial"/>
          <w:sz w:val="17"/>
          <w:szCs w:val="17"/>
          <w:color w:val="0F0F0F"/>
          <w:spacing w:val="-5"/>
          <w:w w:val="85"/>
        </w:rPr>
        <w:t>O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4"/>
        </w:rPr>
        <w:t>/</w:t>
      </w:r>
      <w:r>
        <w:rPr>
          <w:rFonts w:ascii="Arial" w:hAnsi="Arial" w:cs="Arial" w:eastAsia="Arial"/>
          <w:sz w:val="17"/>
          <w:szCs w:val="17"/>
          <w:color w:val="464646"/>
          <w:spacing w:val="-13"/>
          <w:w w:val="84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-6"/>
          <w:w w:val="87"/>
        </w:rPr>
        <w:t>R</w:t>
      </w:r>
      <w:r>
        <w:rPr>
          <w:rFonts w:ascii="Arial" w:hAnsi="Arial" w:cs="Arial" w:eastAsia="Arial"/>
          <w:sz w:val="17"/>
          <w:szCs w:val="17"/>
          <w:color w:val="464646"/>
          <w:spacing w:val="-10"/>
          <w:w w:val="90"/>
        </w:rPr>
        <w:t>N</w:t>
      </w:r>
      <w:r>
        <w:rPr>
          <w:rFonts w:ascii="Arial" w:hAnsi="Arial" w:cs="Arial" w:eastAsia="Arial"/>
          <w:sz w:val="17"/>
          <w:szCs w:val="17"/>
          <w:color w:val="0F0F0F"/>
          <w:spacing w:val="-26"/>
          <w:w w:val="84"/>
        </w:rPr>
        <w:t>P</w:t>
      </w:r>
      <w:r>
        <w:rPr>
          <w:rFonts w:ascii="Arial" w:hAnsi="Arial" w:cs="Arial" w:eastAsia="Arial"/>
          <w:sz w:val="17"/>
          <w:szCs w:val="17"/>
          <w:color w:val="464646"/>
          <w:spacing w:val="1"/>
          <w:w w:val="221"/>
        </w:rPr>
        <w:t>I</w:t>
      </w:r>
      <w:r>
        <w:rPr>
          <w:rFonts w:ascii="Arial" w:hAnsi="Arial" w:cs="Arial" w:eastAsia="Arial"/>
          <w:sz w:val="17"/>
          <w:szCs w:val="17"/>
          <w:color w:val="0F0F0F"/>
          <w:spacing w:val="-2"/>
          <w:w w:val="76"/>
        </w:rPr>
        <w:t>P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1"/>
        </w:rPr>
        <w:t>AIDC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2"/>
        </w:rPr>
        <w:t>)</w:t>
      </w:r>
      <w:r>
        <w:rPr>
          <w:rFonts w:ascii="Arial" w:hAnsi="Arial" w:cs="Arial" w:eastAsia="Arial"/>
          <w:sz w:val="17"/>
          <w:szCs w:val="17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0"/>
        </w:rPr>
        <w:t>who</w:t>
      </w:r>
      <w:r>
        <w:rPr>
          <w:rFonts w:ascii="Arial" w:hAnsi="Arial" w:cs="Arial" w:eastAsia="Arial"/>
          <w:sz w:val="17"/>
          <w:szCs w:val="17"/>
          <w:color w:val="343434"/>
          <w:spacing w:val="-7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0"/>
        </w:rPr>
        <w:t>c</w:t>
      </w:r>
      <w:r>
        <w:rPr>
          <w:rFonts w:ascii="Arial" w:hAnsi="Arial" w:cs="Arial" w:eastAsia="Arial"/>
          <w:sz w:val="17"/>
          <w:szCs w:val="17"/>
          <w:color w:val="464646"/>
          <w:spacing w:val="-7"/>
          <w:w w:val="80"/>
        </w:rPr>
        <w:t>o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0"/>
        </w:rPr>
        <w:t>m</w:t>
      </w:r>
      <w:r>
        <w:rPr>
          <w:rFonts w:ascii="Arial" w:hAnsi="Arial" w:cs="Arial" w:eastAsia="Arial"/>
          <w:sz w:val="17"/>
          <w:szCs w:val="17"/>
          <w:color w:val="262626"/>
          <w:spacing w:val="-14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0"/>
        </w:rPr>
        <w:t>l</w:t>
      </w:r>
      <w:r>
        <w:rPr>
          <w:rFonts w:ascii="Arial" w:hAnsi="Arial" w:cs="Arial" w:eastAsia="Arial"/>
          <w:sz w:val="17"/>
          <w:szCs w:val="17"/>
          <w:color w:val="464646"/>
          <w:spacing w:val="-7"/>
          <w:w w:val="80"/>
        </w:rPr>
        <w:t>e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0"/>
        </w:rPr>
        <w:t>t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0"/>
        </w:rPr>
        <w:t>es</w:t>
      </w:r>
      <w:r>
        <w:rPr>
          <w:rFonts w:ascii="Arial" w:hAnsi="Arial" w:cs="Arial" w:eastAsia="Arial"/>
          <w:sz w:val="17"/>
          <w:szCs w:val="17"/>
          <w:color w:val="343434"/>
          <w:spacing w:val="32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5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5B5B5B"/>
          <w:spacing w:val="1"/>
          <w:w w:val="80"/>
        </w:rPr>
        <w:t>h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9"/>
        </w:rPr>
        <w:t>e</w:t>
      </w:r>
      <w:r>
        <w:rPr>
          <w:rFonts w:ascii="Arial" w:hAnsi="Arial" w:cs="Arial" w:eastAsia="Arial"/>
          <w:sz w:val="17"/>
          <w:szCs w:val="17"/>
          <w:color w:val="343434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10"/>
          <w:w w:val="94"/>
        </w:rPr>
        <w:t>p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1"/>
        </w:rPr>
        <w:t>r</w:t>
      </w:r>
      <w:r>
        <w:rPr>
          <w:rFonts w:ascii="Arial" w:hAnsi="Arial" w:cs="Arial" w:eastAsia="Arial"/>
          <w:sz w:val="17"/>
          <w:szCs w:val="17"/>
          <w:color w:val="343434"/>
          <w:spacing w:val="3"/>
          <w:w w:val="81"/>
        </w:rPr>
        <w:t>e</w:t>
      </w:r>
      <w:r>
        <w:rPr>
          <w:rFonts w:ascii="Arial" w:hAnsi="Arial" w:cs="Arial" w:eastAsia="Arial"/>
          <w:sz w:val="17"/>
          <w:szCs w:val="17"/>
          <w:color w:val="0F0F0F"/>
          <w:spacing w:val="-15"/>
          <w:w w:val="93"/>
        </w:rPr>
        <w:t>-</w:t>
      </w:r>
      <w:r>
        <w:rPr>
          <w:rFonts w:ascii="Arial" w:hAnsi="Arial" w:cs="Arial" w:eastAsia="Arial"/>
          <w:sz w:val="17"/>
          <w:szCs w:val="17"/>
          <w:color w:val="343434"/>
          <w:spacing w:val="-12"/>
          <w:w w:val="94"/>
        </w:rPr>
        <w:t>p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5"/>
        </w:rPr>
        <w:t>art</w:t>
      </w:r>
      <w:r>
        <w:rPr>
          <w:rFonts w:ascii="Arial" w:hAnsi="Arial" w:cs="Arial" w:eastAsia="Arial"/>
          <w:sz w:val="17"/>
          <w:szCs w:val="17"/>
          <w:color w:val="0F0F0F"/>
          <w:spacing w:val="-10"/>
          <w:w w:val="86"/>
        </w:rPr>
        <w:t>i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2"/>
        </w:rPr>
        <w:t>cipati</w:t>
      </w:r>
      <w:r>
        <w:rPr>
          <w:rFonts w:ascii="Arial" w:hAnsi="Arial" w:cs="Arial" w:eastAsia="Arial"/>
          <w:sz w:val="17"/>
          <w:szCs w:val="17"/>
          <w:color w:val="343434"/>
          <w:spacing w:val="-17"/>
          <w:w w:val="83"/>
        </w:rPr>
        <w:t>o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2"/>
        </w:rPr>
        <w:t>e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2"/>
        </w:rPr>
        <w:t>xamin</w:t>
      </w:r>
      <w:r>
        <w:rPr>
          <w:rFonts w:ascii="Arial" w:hAnsi="Arial" w:cs="Arial" w:eastAsia="Arial"/>
          <w:sz w:val="17"/>
          <w:szCs w:val="17"/>
          <w:color w:val="343434"/>
          <w:spacing w:val="-1"/>
          <w:w w:val="82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2"/>
        </w:rPr>
        <w:t>ti</w:t>
      </w:r>
      <w:r>
        <w:rPr>
          <w:rFonts w:ascii="Arial" w:hAnsi="Arial" w:cs="Arial" w:eastAsia="Arial"/>
          <w:sz w:val="17"/>
          <w:szCs w:val="17"/>
          <w:color w:val="0F0F0F"/>
          <w:spacing w:val="-7"/>
          <w:w w:val="82"/>
        </w:rPr>
        <w:t>o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2"/>
        </w:rPr>
        <w:t>n</w:t>
      </w:r>
      <w:r>
        <w:rPr>
          <w:rFonts w:ascii="Arial" w:hAnsi="Arial" w:cs="Arial" w:eastAsia="Arial"/>
          <w:sz w:val="17"/>
          <w:szCs w:val="17"/>
          <w:color w:val="343434"/>
          <w:spacing w:val="-6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2"/>
        </w:rPr>
        <w:t>sh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82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96"/>
        </w:rPr>
        <w:t>l</w:t>
      </w:r>
      <w:r>
        <w:rPr>
          <w:rFonts w:ascii="Arial" w:hAnsi="Arial" w:cs="Arial" w:eastAsia="Arial"/>
          <w:sz w:val="17"/>
          <w:szCs w:val="17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0"/>
        </w:rPr>
        <w:t>keep</w:t>
      </w:r>
      <w:r>
        <w:rPr>
          <w:rFonts w:ascii="Arial" w:hAnsi="Arial" w:cs="Arial" w:eastAsia="Arial"/>
          <w:sz w:val="17"/>
          <w:szCs w:val="17"/>
          <w:color w:val="343434"/>
          <w:spacing w:val="11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0"/>
        </w:rPr>
        <w:t>thi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0"/>
        </w:rPr>
        <w:t>s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10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343434"/>
          <w:spacing w:val="-10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80"/>
        </w:rPr>
        <w:t>E</w:t>
      </w:r>
      <w:r>
        <w:rPr>
          <w:rFonts w:ascii="Arial" w:hAnsi="Arial" w:cs="Arial" w:eastAsia="Arial"/>
          <w:sz w:val="17"/>
          <w:szCs w:val="17"/>
          <w:color w:val="5B5B5B"/>
          <w:spacing w:val="27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1"/>
          <w:w w:val="83"/>
        </w:rPr>
        <w:t>f</w:t>
      </w:r>
      <w:r>
        <w:rPr>
          <w:rFonts w:ascii="Arial" w:hAnsi="Arial" w:cs="Arial" w:eastAsia="Arial"/>
          <w:sz w:val="17"/>
          <w:szCs w:val="17"/>
          <w:color w:val="343434"/>
          <w:spacing w:val="-16"/>
          <w:w w:val="87"/>
        </w:rPr>
        <w:t>o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5"/>
        </w:rPr>
        <w:t>rm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7"/>
          <w:szCs w:val="17"/>
          <w:color w:val="464646"/>
          <w:spacing w:val="0"/>
          <w:w w:val="85"/>
        </w:rPr>
        <w:t>in</w:t>
      </w:r>
      <w:r>
        <w:rPr>
          <w:rFonts w:ascii="Arial" w:hAnsi="Arial" w:cs="Arial" w:eastAsia="Arial"/>
          <w:sz w:val="17"/>
          <w:szCs w:val="17"/>
          <w:color w:val="464646"/>
          <w:spacing w:val="-9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5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84"/>
        </w:rPr>
        <w:t>he</w:t>
      </w:r>
      <w:r>
        <w:rPr>
          <w:rFonts w:ascii="Arial" w:hAnsi="Arial" w:cs="Arial" w:eastAsia="Arial"/>
          <w:sz w:val="17"/>
          <w:szCs w:val="17"/>
          <w:color w:val="464646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3"/>
        </w:rPr>
        <w:t>patient'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3"/>
        </w:rPr>
        <w:t>s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2"/>
        </w:rPr>
        <w:t>file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3"/>
        </w:rPr>
        <w:t>s</w:t>
      </w:r>
      <w:r>
        <w:rPr>
          <w:rFonts w:ascii="Arial" w:hAnsi="Arial" w:cs="Arial" w:eastAsia="Arial"/>
          <w:sz w:val="17"/>
          <w:szCs w:val="17"/>
          <w:color w:val="0F0F0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9"/>
          <w:i/>
        </w:rPr>
        <w:t>to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9"/>
          <w:i/>
        </w:rPr>
        <w:t>r</w:t>
      </w:r>
      <w:r>
        <w:rPr>
          <w:rFonts w:ascii="Arial" w:hAnsi="Arial" w:cs="Arial" w:eastAsia="Arial"/>
          <w:sz w:val="16"/>
          <w:szCs w:val="16"/>
          <w:color w:val="0F0F0F"/>
          <w:spacing w:val="-2"/>
          <w:w w:val="89"/>
          <w:i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4"/>
        </w:rPr>
        <w:t>thei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5"/>
        </w:rPr>
        <w:t>r</w:t>
      </w:r>
      <w:r>
        <w:rPr>
          <w:rFonts w:ascii="Arial" w:hAnsi="Arial" w:cs="Arial" w:eastAsia="Arial"/>
          <w:sz w:val="17"/>
          <w:szCs w:val="17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8"/>
        </w:rPr>
        <w:t>records.</w:t>
      </w:r>
      <w:r>
        <w:rPr>
          <w:rFonts w:ascii="Arial" w:hAnsi="Arial" w:cs="Arial" w:eastAsia="Arial"/>
          <w:sz w:val="17"/>
          <w:szCs w:val="17"/>
          <w:color w:val="262626"/>
          <w:spacing w:val="25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-21"/>
          <w:w w:val="7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Thi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color w:val="0F0F0F"/>
          <w:spacing w:val="1"/>
          <w:w w:val="78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PP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color w:val="0F0F0F"/>
          <w:spacing w:val="5"/>
          <w:w w:val="78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for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color w:val="0F0F0F"/>
          <w:spacing w:val="5"/>
          <w:w w:val="78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color w:val="0F0F0F"/>
          <w:spacing w:val="7"/>
          <w:w w:val="78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NO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F0F0F"/>
          <w:spacing w:val="-8"/>
          <w:w w:val="78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returne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8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color w:val="0F0F0F"/>
          <w:spacing w:val="12"/>
          <w:w w:val="78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8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8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9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79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-26"/>
          <w:w w:val="99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-26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81"/>
          <w:b/>
          <w:bCs/>
          <w:u w:val="single" w:color="000000"/>
        </w:rPr>
        <w:t>th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8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81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color w:val="0F0F0F"/>
          <w:spacing w:val="-3"/>
          <w:w w:val="81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81"/>
          <w:b/>
          <w:bCs/>
          <w:u w:val="single" w:color="000000"/>
        </w:rPr>
        <w:t>school.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81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5.288734pt;margin-top:10.348494pt;width:428.112677pt;height:470.923488pt;mso-position-horizontal-relative:page;mso-position-vertical-relative:paragraph;z-index:-1366" coordorigin="2306,207" coordsize="8562,9418">
            <v:shape style="position:absolute;left:7402;top:221;width:3406;height:641" type="#_x0000_t75">
              <v:imagedata r:id="rId25" o:title=""/>
            </v:shape>
            <v:group style="position:absolute;left:2313;top:221;width:8548;height:2" coordorigin="2313,221" coordsize="8548,2">
              <v:shape style="position:absolute;left:2313;top:221;width:8548;height:2" coordorigin="2313,221" coordsize="8548,0" path="m2313,221l10861,221e" filled="f" stroked="t" strokeweight=".71831pt" strokecolor="#3B3B3B">
                <v:path arrowok="t"/>
              </v:shape>
            </v:group>
            <v:group style="position:absolute;left:2320;top:214;width:2;height:1754" coordorigin="2320,214" coordsize="2,1754">
              <v:shape style="position:absolute;left:2320;top:214;width:2;height:1754" coordorigin="2320,214" coordsize="0,1754" path="m2320,1968l2320,214e" filled="f" stroked="t" strokeweight=".71831pt" strokecolor="#5B5B5B">
                <v:path arrowok="t"/>
              </v:shape>
            </v:group>
            <v:group style="position:absolute;left:2794;top:613;width:4626;height:2" coordorigin="2794,613" coordsize="4626,2">
              <v:shape style="position:absolute;left:2794;top:613;width:4626;height:2" coordorigin="2794,613" coordsize="4626,0" path="m2794,613l7420,613e" filled="f" stroked="t" strokeweight=".359155pt" strokecolor="#3B3B3B">
                <v:path arrowok="t"/>
              </v:shape>
            </v:group>
            <v:group style="position:absolute;left:3340;top:1170;width:7499;height:2" coordorigin="3340,1170" coordsize="7499,2">
              <v:shape style="position:absolute;left:3340;top:1170;width:7499;height:2" coordorigin="3340,1170" coordsize="7499,0" path="m3340,1170l10839,1170e" filled="f" stroked="t" strokeweight=".359155pt" strokecolor="#3B3B3B">
                <v:path arrowok="t"/>
              </v:shape>
            </v:group>
            <v:group style="position:absolute;left:6221;top:1163;width:2;height:5613" coordorigin="6221,1163" coordsize="2,5613">
              <v:shape style="position:absolute;left:6221;top:1163;width:2;height:5613" coordorigin="6221,1163" coordsize="0,5613" path="m6221,6776l6221,1163e" filled="f" stroked="t" strokeweight=".71831pt" strokecolor="#4B4B4B">
                <v:path arrowok="t"/>
              </v:shape>
            </v:group>
            <v:group style="position:absolute;left:2313;top:1547;width:6702;height:2" coordorigin="2313,1547" coordsize="6702,2">
              <v:shape style="position:absolute;left:2313;top:1547;width:6702;height:2" coordorigin="2313,1547" coordsize="6702,0" path="m2313,1547l9015,1547e" filled="f" stroked="t" strokeweight=".359155pt" strokecolor="#444444">
                <v:path arrowok="t"/>
              </v:shape>
            </v:group>
            <v:group style="position:absolute;left:5323;top:1788;width:2;height:5836" coordorigin="5323,1788" coordsize="2,5836">
              <v:shape style="position:absolute;left:5323;top:1788;width:2;height:5836" coordorigin="5323,1788" coordsize="0,5836" path="m5323,7624l5323,1788e" filled="f" stroked="t" strokeweight=".71831pt" strokecolor="#444444">
                <v:path arrowok="t"/>
              </v:shape>
            </v:group>
            <v:group style="position:absolute;left:2320;top:2607;width:6874;height:2" coordorigin="2320,2607" coordsize="6874,2">
              <v:shape style="position:absolute;left:2320;top:2607;width:6874;height:2" coordorigin="2320,2607" coordsize="6874,0" path="m2320,2607l9194,2607e" filled="f" stroked="t" strokeweight=".359155pt" strokecolor="#444444">
                <v:path arrowok="t"/>
              </v:shape>
            </v:group>
            <v:group style="position:absolute;left:2320;top:3164;width:3010;height:2" coordorigin="2320,3164" coordsize="3010,2">
              <v:shape style="position:absolute;left:2320;top:3164;width:3010;height:2" coordorigin="2320,3164" coordsize="3010,0" path="m2320,3164l5330,3164e" filled="f" stroked="t" strokeweight=".359155pt" strokecolor="#383838">
                <v:path arrowok="t"/>
              </v:shape>
            </v:group>
            <v:group style="position:absolute;left:2320;top:3190;width:2;height:6432" coordorigin="2320,3190" coordsize="2,6432">
              <v:shape style="position:absolute;left:2320;top:3190;width:2;height:6432" coordorigin="2320,3190" coordsize="0,6432" path="m2320,9622l2320,3190e" filled="f" stroked="t" strokeweight=".359155pt" strokecolor="#545454">
                <v:path arrowok="t"/>
              </v:shape>
            </v:group>
            <v:group style="position:absolute;left:2313;top:3355;width:5330;height:2" coordorigin="2313,3355" coordsize="5330,2">
              <v:shape style="position:absolute;left:2313;top:3355;width:5330;height:2" coordorigin="2313,3355" coordsize="5330,0" path="m2313,3355l7643,3355e" filled="f" stroked="t" strokeweight=".71831pt" strokecolor="#3F3F3F">
                <v:path arrowok="t"/>
              </v:shape>
            </v:group>
            <v:group style="position:absolute;left:2313;top:3897;width:6278;height:2" coordorigin="2313,3897" coordsize="6278,2">
              <v:shape style="position:absolute;left:2313;top:3897;width:6278;height:2" coordorigin="2313,3897" coordsize="6278,0" path="m2313,3897l8591,3897e" filled="f" stroked="t" strokeweight=".359155pt" strokecolor="#3B3B3B">
                <v:path arrowok="t"/>
              </v:shape>
            </v:group>
            <v:group style="position:absolute;left:2313;top:4088;width:7945;height:2" coordorigin="2313,4088" coordsize="7945,2">
              <v:shape style="position:absolute;left:2313;top:4088;width:7945;height:2" coordorigin="2313,4088" coordsize="7945,0" path="m2313,4088l10257,4088e" filled="f" stroked="t" strokeweight=".359155pt" strokecolor="#484848">
                <v:path arrowok="t"/>
              </v:shape>
            </v:group>
            <v:group style="position:absolute;left:2313;top:4275;width:7212;height:2" coordorigin="2313,4275" coordsize="7212,2">
              <v:shape style="position:absolute;left:2313;top:4275;width:7212;height:2" coordorigin="2313,4275" coordsize="7212,0" path="m2313,4275l9525,4275e" filled="f" stroked="t" strokeweight=".71831pt" strokecolor="#3F3F3F">
                <v:path arrowok="t"/>
              </v:shape>
            </v:group>
            <v:group style="position:absolute;left:2313;top:4986;width:7628;height:2" coordorigin="2313,4986" coordsize="7628,2">
              <v:shape style="position:absolute;left:2313;top:4986;width:7628;height:2" coordorigin="2313,4986" coordsize="7628,0" path="m2313,4986l9941,4986e" filled="f" stroked="t" strokeweight=".71831pt" strokecolor="#3B3B3B">
                <v:path arrowok="t"/>
              </v:shape>
              <v:shape style="position:absolute;left:9706;top:5204;width:1102;height:151" type="#_x0000_t75">
                <v:imagedata r:id="rId26" o:title=""/>
              </v:shape>
            </v:group>
            <v:group style="position:absolute;left:2313;top:5173;width:8541;height:2" coordorigin="2313,5173" coordsize="8541,2">
              <v:shape style="position:absolute;left:2313;top:5173;width:8541;height:2" coordorigin="2313,5173" coordsize="8541,0" path="m2313,5173l10854,5173e" filled="f" stroked="t" strokeweight=".359155pt" strokecolor="#444444">
                <v:path arrowok="t"/>
              </v:shape>
            </v:group>
            <v:group style="position:absolute;left:2313;top:5367;width:8541;height:2" coordorigin="2313,5367" coordsize="8541,2">
              <v:shape style="position:absolute;left:2313;top:5367;width:8541;height:2" coordorigin="2313,5367" coordsize="8541,0" path="m2313,5367l10854,5367e" filled="f" stroked="t" strokeweight=".71831pt" strokecolor="#444444">
                <v:path arrowok="t"/>
              </v:shape>
            </v:group>
            <v:group style="position:absolute;left:2313;top:5554;width:8548;height:2" coordorigin="2313,5554" coordsize="8548,2">
              <v:shape style="position:absolute;left:2313;top:5554;width:8548;height:2" coordorigin="2313,5554" coordsize="8548,0" path="m2313,5554l10861,5554e" filled="f" stroked="t" strokeweight=".71831pt" strokecolor="#3F3F3F">
                <v:path arrowok="t"/>
              </v:shape>
            </v:group>
            <v:group style="position:absolute;left:2313;top:5744;width:8541;height:2" coordorigin="2313,5744" coordsize="8541,2">
              <v:shape style="position:absolute;left:2313;top:5744;width:8541;height:2" coordorigin="2313,5744" coordsize="8541,0" path="m2313,5744l10854,5744e" filled="f" stroked="t" strokeweight=".359155pt" strokecolor="#444444">
                <v:path arrowok="t"/>
              </v:shape>
            </v:group>
            <v:group style="position:absolute;left:4310;top:5935;width:6544;height:2" coordorigin="4310,5935" coordsize="6544,2">
              <v:shape style="position:absolute;left:4310;top:5935;width:6544;height:2" coordorigin="4310,5935" coordsize="6544,0" path="m4310,5935l10854,5935e" filled="f" stroked="t" strokeweight=".71831pt" strokecolor="#545454">
                <v:path arrowok="t"/>
              </v:shape>
            </v:group>
            <v:group style="position:absolute;left:4317;top:6122;width:6537;height:2" coordorigin="4317,6122" coordsize="6537,2">
              <v:shape style="position:absolute;left:4317;top:6122;width:6537;height:2" coordorigin="4317,6122" coordsize="6537,0" path="m4317,6122l10854,6122e" filled="f" stroked="t" strokeweight=".71831pt" strokecolor="#4F4F4F">
                <v:path arrowok="t"/>
              </v:shape>
            </v:group>
            <v:group style="position:absolute;left:5703;top:6312;width:5150;height:2" coordorigin="5703,6312" coordsize="5150,2">
              <v:shape style="position:absolute;left:5703;top:6312;width:5150;height:2" coordorigin="5703,6312" coordsize="5150,0" path="m5703,6312l10854,6312e" filled="f" stroked="t" strokeweight=".359155pt" strokecolor="#4B4B4B">
                <v:path arrowok="t"/>
              </v:shape>
            </v:group>
            <v:group style="position:absolute;left:2320;top:6506;width:3038;height:2" coordorigin="2320,6506" coordsize="3038,2">
              <v:shape style="position:absolute;left:2320;top:6506;width:3038;height:2" coordorigin="2320,6506" coordsize="3038,0" path="m2320,6506l5359,6506e" filled="f" stroked="t" strokeweight=".359155pt" strokecolor="#444444">
                <v:path arrowok="t"/>
              </v:shape>
            </v:group>
            <v:group style="position:absolute;left:2320;top:6693;width:2148;height:2" coordorigin="2320,6693" coordsize="2148,2">
              <v:shape style="position:absolute;left:2320;top:6693;width:2148;height:2" coordorigin="2320,6693" coordsize="2148,0" path="m2320,6693l4468,6693e" filled="f" stroked="t" strokeweight=".359155pt" strokecolor="#2F2F2F">
                <v:path arrowok="t"/>
              </v:shape>
            </v:group>
            <v:group style="position:absolute;left:2320;top:6887;width:3046;height:2" coordorigin="2320,6887" coordsize="3046,2">
              <v:shape style="position:absolute;left:2320;top:6887;width:3046;height:2" coordorigin="2320,6887" coordsize="3046,0" path="m2320,6887l5366,6887e" filled="f" stroked="t" strokeweight=".359155pt" strokecolor="#444444">
                <v:path arrowok="t"/>
              </v:shape>
            </v:group>
            <v:group style="position:absolute;left:2320;top:7074;width:6594;height:2" coordorigin="2320,7074" coordsize="6594,2">
              <v:shape style="position:absolute;left:2320;top:7074;width:6594;height:2" coordorigin="2320,7074" coordsize="6594,0" path="m2320,7074l8914,7074e" filled="f" stroked="t" strokeweight=".359155pt" strokecolor="#444444">
                <v:path arrowok="t"/>
              </v:shape>
            </v:group>
            <v:group style="position:absolute;left:2320;top:9615;width:6824;height:2" coordorigin="2320,9615" coordsize="6824,2">
              <v:shape style="position:absolute;left:2320;top:9615;width:6824;height:2" coordorigin="2320,9615" coordsize="6824,0" path="m2320,9615l9144,9615e" filled="f" stroked="t" strokeweight=".71831pt" strokecolor="#4444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PRE-PARTICIPATIO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8"/>
          <w:b/>
          <w:bCs/>
        </w:rPr>
        <w:t>PHYSICAL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7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79"/>
          <w:b/>
          <w:bCs/>
        </w:rPr>
        <w:t>EXAMINATION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52" w:lineRule="exact"/>
        <w:ind w:left="67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78"/>
        </w:rPr>
        <w:t>Name: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NumType w:start="17"/>
          <w:pgMar w:header="0" w:footer="763" w:top="1480" w:bottom="960" w:left="1720" w:right="1360"/>
          <w:headerReference w:type="default" r:id="rId23"/>
          <w:footerReference w:type="default" r:id="rId24"/>
          <w:pgSz w:w="12240" w:h="15840"/>
        </w:sectPr>
      </w:pPr>
      <w:rPr/>
    </w:p>
    <w:p>
      <w:pPr>
        <w:spacing w:before="72" w:after="0" w:line="240" w:lineRule="auto"/>
        <w:ind w:left="679" w:right="-68"/>
        <w:jc w:val="left"/>
        <w:tabs>
          <w:tab w:pos="20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6"/>
          <w:szCs w:val="16"/>
          <w:color w:val="0F0F0F"/>
          <w:spacing w:val="0"/>
          <w:w w:val="78"/>
          <w:b/>
          <w:bCs/>
        </w:rPr>
        <w:t>EXAMINATION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78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0F0F0F"/>
          <w:spacing w:val="17"/>
          <w:w w:val="7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62"/>
        </w:rPr>
        <w:t>··</w:t>
      </w:r>
      <w:r>
        <w:rPr>
          <w:rFonts w:ascii="Arial" w:hAnsi="Arial" w:cs="Arial" w:eastAsia="Arial"/>
          <w:sz w:val="16"/>
          <w:szCs w:val="16"/>
          <w:color w:val="464646"/>
          <w:spacing w:val="-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E8E8E"/>
          <w:spacing w:val="0"/>
          <w:w w:val="172"/>
        </w:rPr>
        <w:t>o</w:t>
      </w:r>
      <w:r>
        <w:rPr>
          <w:rFonts w:ascii="Arial" w:hAnsi="Arial" w:cs="Arial" w:eastAsia="Arial"/>
          <w:sz w:val="12"/>
          <w:szCs w:val="12"/>
          <w:color w:val="8E8E8E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8E8E8E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7E7E7E"/>
          <w:spacing w:val="-23"/>
          <w:w w:val="119"/>
        </w:rPr>
        <w:t>.</w:t>
      </w:r>
      <w:r>
        <w:rPr>
          <w:rFonts w:ascii="Arial" w:hAnsi="Arial" w:cs="Arial" w:eastAsia="Arial"/>
          <w:sz w:val="12"/>
          <w:szCs w:val="12"/>
          <w:color w:val="343434"/>
          <w:spacing w:val="-5"/>
          <w:w w:val="120"/>
        </w:rPr>
        <w:t>·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83"/>
        </w:rPr>
        <w:t>·</w:t>
      </w:r>
      <w:r>
        <w:rPr>
          <w:rFonts w:ascii="Arial" w:hAnsi="Arial" w:cs="Arial" w:eastAsia="Arial"/>
          <w:sz w:val="12"/>
          <w:szCs w:val="12"/>
          <w:color w:val="7E7E7E"/>
          <w:spacing w:val="-36"/>
          <w:w w:val="83"/>
        </w:rPr>
        <w:t>·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59"/>
        </w:rPr>
        <w:t>.·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4" w:after="0" w:line="240" w:lineRule="auto"/>
        <w:ind w:left="6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62626"/>
          <w:spacing w:val="0"/>
          <w:w w:val="80"/>
        </w:rPr>
        <w:t>Height: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4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0"/>
          <w:w w:val="7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30"/>
          <w:w w:val="7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0"/>
          <w:w w:val="88"/>
          <w:position w:val="-1"/>
        </w:rPr>
        <w:t>,,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-14"/>
          <w:w w:val="88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E8E8E"/>
          <w:spacing w:val="0"/>
          <w:w w:val="39"/>
          <w:position w:val="-1"/>
        </w:rPr>
        <w:t>.....</w:t>
      </w:r>
      <w:r>
        <w:rPr>
          <w:rFonts w:ascii="Times New Roman" w:hAnsi="Times New Roman" w:cs="Times New Roman" w:eastAsia="Times New Roman"/>
          <w:sz w:val="19"/>
          <w:szCs w:val="19"/>
          <w:color w:val="8E8E8E"/>
          <w:spacing w:val="-13"/>
          <w:w w:val="3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0"/>
          <w:w w:val="52"/>
          <w:position w:val="-1"/>
        </w:rPr>
        <w:t>'.::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7"/>
          <w:w w:val="162"/>
          <w:position w:val="-1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7E7E7E"/>
          <w:spacing w:val="-18"/>
          <w:w w:val="76"/>
          <w:position w:val="-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0"/>
          <w:w w:val="80"/>
          <w:position w:val="-1"/>
        </w:rPr>
        <w:t>.:/''&lt;'\':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-28"/>
          <w:w w:val="81"/>
          <w:position w:val="-1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0"/>
          <w:w w:val="8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1A1A1"/>
          <w:spacing w:val="-6"/>
          <w:w w:val="84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1A1A1"/>
          <w:spacing w:val="0"/>
          <w:w w:val="65"/>
          <w:position w:val="-1"/>
        </w:rPr>
        <w:t>/:::::&gt;.&gt;::.</w:t>
      </w:r>
      <w:r>
        <w:rPr>
          <w:rFonts w:ascii="Times New Roman" w:hAnsi="Times New Roman" w:cs="Times New Roman" w:eastAsia="Times New Roman"/>
          <w:sz w:val="22"/>
          <w:szCs w:val="22"/>
          <w:color w:val="A1A1A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1A1A1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1A1A1"/>
          <w:spacing w:val="0"/>
          <w:w w:val="185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A1A1A1"/>
          <w:spacing w:val="-19"/>
          <w:w w:val="185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6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1A1A1"/>
          <w:spacing w:val="0"/>
          <w:w w:val="50"/>
          <w:position w:val="-1"/>
        </w:rPr>
        <w:t>::</w:t>
      </w:r>
      <w:r>
        <w:rPr>
          <w:rFonts w:ascii="Times New Roman" w:hAnsi="Times New Roman" w:cs="Times New Roman" w:eastAsia="Times New Roman"/>
          <w:sz w:val="22"/>
          <w:szCs w:val="22"/>
          <w:color w:val="A1A1A1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-29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8E8E8E"/>
          <w:spacing w:val="-36"/>
          <w:w w:val="95"/>
          <w:position w:val="-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B1B1B1"/>
          <w:spacing w:val="0"/>
          <w:w w:val="71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B1B1B1"/>
          <w:spacing w:val="-29"/>
          <w:w w:val="71"/>
          <w:position w:val="-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79"/>
          <w:position w:val="-1"/>
        </w:rPr>
        <w:t>.: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5"/>
          <w:w w:val="7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3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11" w:lineRule="exact"/>
        <w:ind w:left="48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7E7E7E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1"/>
        </w:rPr>
        <w:t>Wei</w:t>
      </w:r>
      <w:r>
        <w:rPr>
          <w:rFonts w:ascii="Arial" w:hAnsi="Arial" w:cs="Arial" w:eastAsia="Arial"/>
          <w:sz w:val="16"/>
          <w:szCs w:val="16"/>
          <w:color w:val="464646"/>
          <w:spacing w:val="-24"/>
          <w:w w:val="82"/>
        </w:rPr>
        <w:t>g</w:t>
      </w:r>
      <w:r>
        <w:rPr>
          <w:rFonts w:ascii="Arial" w:hAnsi="Arial" w:cs="Arial" w:eastAsia="Arial"/>
          <w:sz w:val="16"/>
          <w:szCs w:val="16"/>
          <w:color w:val="262626"/>
          <w:spacing w:val="-15"/>
          <w:w w:val="107"/>
        </w:rPr>
        <w:t>h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9"/>
        </w:rPr>
        <w:t>t: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1360"/>
          <w:cols w:num="2" w:equalWidth="0">
            <w:col w:w="2222" w:space="885"/>
            <w:col w:w="6053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79" w:right="-20"/>
        <w:jc w:val="left"/>
        <w:tabs>
          <w:tab w:pos="34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62626"/>
          <w:spacing w:val="-9"/>
          <w:w w:val="83"/>
        </w:rPr>
        <w:t>B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3"/>
        </w:rPr>
        <w:t>P:</w:t>
      </w:r>
      <w:r>
        <w:rPr>
          <w:rFonts w:ascii="Arial" w:hAnsi="Arial" w:cs="Arial" w:eastAsia="Arial"/>
          <w:sz w:val="16"/>
          <w:szCs w:val="16"/>
          <w:color w:val="464646"/>
          <w:spacing w:val="-36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13"/>
          <w:w w:val="81"/>
        </w:rPr>
        <w:t>P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84"/>
        </w:rPr>
        <w:t>ul</w:t>
      </w:r>
      <w:r>
        <w:rPr>
          <w:rFonts w:ascii="Arial" w:hAnsi="Arial" w:cs="Arial" w:eastAsia="Arial"/>
          <w:sz w:val="16"/>
          <w:szCs w:val="16"/>
          <w:color w:val="696969"/>
          <w:spacing w:val="-10"/>
          <w:w w:val="84"/>
        </w:rPr>
        <w:t>s</w:t>
      </w:r>
      <w:r>
        <w:rPr>
          <w:rFonts w:ascii="Arial" w:hAnsi="Arial" w:cs="Arial" w:eastAsia="Arial"/>
          <w:sz w:val="16"/>
          <w:szCs w:val="16"/>
          <w:color w:val="464646"/>
          <w:spacing w:val="-3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79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9"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F0F0F"/>
          <w:w w:val="83"/>
          <w:b/>
          <w:bCs/>
        </w:rPr>
        <w:t>MEDIC</w:t>
      </w:r>
      <w:r>
        <w:rPr>
          <w:rFonts w:ascii="Arial" w:hAnsi="Arial" w:cs="Arial" w:eastAsia="Arial"/>
          <w:sz w:val="16"/>
          <w:szCs w:val="16"/>
          <w:color w:val="0F0F0F"/>
          <w:spacing w:val="-38"/>
          <w:w w:val="84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51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5B5B5B"/>
          <w:spacing w:val="-17"/>
          <w:w w:val="5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38"/>
          <w:w w:val="83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19"/>
          <w:b/>
          <w:bCs/>
        </w:rPr>
        <w:t>\'</w:t>
      </w:r>
      <w:r>
        <w:rPr>
          <w:rFonts w:ascii="Arial" w:hAnsi="Arial" w:cs="Arial" w:eastAsia="Arial"/>
          <w:sz w:val="16"/>
          <w:szCs w:val="16"/>
          <w:color w:val="A1A1A1"/>
          <w:spacing w:val="-31"/>
          <w:w w:val="120"/>
          <w:b/>
          <w:bCs/>
        </w:rPr>
        <w:t>;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4"/>
          <w:b/>
          <w:bCs/>
        </w:rPr>
        <w:t>·</w:t>
      </w:r>
      <w:r>
        <w:rPr>
          <w:rFonts w:ascii="Arial" w:hAnsi="Arial" w:cs="Arial" w:eastAsia="Arial"/>
          <w:sz w:val="16"/>
          <w:szCs w:val="16"/>
          <w:color w:val="7E7E7E"/>
          <w:spacing w:val="-28"/>
          <w:w w:val="93"/>
          <w:b/>
          <w:bCs/>
        </w:rPr>
        <w:t>'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88"/>
          <w:b/>
          <w:bCs/>
        </w:rPr>
        <w:t>·:</w:t>
      </w:r>
      <w:r>
        <w:rPr>
          <w:rFonts w:ascii="Arial" w:hAnsi="Arial" w:cs="Arial" w:eastAsia="Arial"/>
          <w:sz w:val="16"/>
          <w:szCs w:val="16"/>
          <w:color w:val="A1A1A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88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67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7E7E7E"/>
          <w:spacing w:val="-42"/>
          <w:w w:val="67"/>
          <w:b/>
          <w:bCs/>
        </w:rPr>
        <w:t>·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46"/>
          <w:b/>
          <w:bCs/>
        </w:rPr>
        <w:t>,.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A1A1A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61"/>
        </w:rPr>
        <w:t>:':':'•'&gt;"'·</w:t>
      </w:r>
      <w:r>
        <w:rPr>
          <w:rFonts w:ascii="Arial" w:hAnsi="Arial" w:cs="Arial" w:eastAsia="Arial"/>
          <w:sz w:val="20"/>
          <w:szCs w:val="20"/>
          <w:color w:val="8E8E8E"/>
          <w:spacing w:val="-10"/>
          <w:w w:val="61"/>
        </w:rPr>
        <w:t>:</w:t>
      </w:r>
      <w:r>
        <w:rPr>
          <w:rFonts w:ascii="Arial" w:hAnsi="Arial" w:cs="Arial" w:eastAsia="Arial"/>
          <w:sz w:val="20"/>
          <w:szCs w:val="20"/>
          <w:color w:val="B1B1B1"/>
          <w:spacing w:val="-18"/>
          <w:w w:val="61"/>
        </w:rPr>
        <w:t>.</w:t>
      </w:r>
      <w:r>
        <w:rPr>
          <w:rFonts w:ascii="Arial" w:hAnsi="Arial" w:cs="Arial" w:eastAsia="Arial"/>
          <w:sz w:val="20"/>
          <w:szCs w:val="20"/>
          <w:color w:val="8E8E8E"/>
          <w:spacing w:val="-9"/>
          <w:w w:val="61"/>
        </w:rPr>
        <w:t>:</w:t>
      </w:r>
      <w:r>
        <w:rPr>
          <w:rFonts w:ascii="Arial" w:hAnsi="Arial" w:cs="Arial" w:eastAsia="Arial"/>
          <w:sz w:val="20"/>
          <w:szCs w:val="20"/>
          <w:color w:val="8E8E8E"/>
          <w:spacing w:val="-11"/>
          <w:w w:val="6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0"/>
          <w:w w:val="61"/>
        </w:rPr>
        <w:t>&lt;·</w:t>
      </w:r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9"/>
          <w:w w:val="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0"/>
          <w:w w:val="74"/>
        </w:rPr>
        <w:t>:--.·"</w:t>
      </w:r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0"/>
          <w:w w:val="74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2"/>
          <w:w w:val="7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1B1B1"/>
          <w:spacing w:val="0"/>
          <w:w w:val="74"/>
          <w:i/>
        </w:rPr>
        <w:t>-:</w:t>
      </w:r>
      <w:r>
        <w:rPr>
          <w:rFonts w:ascii="Times New Roman" w:hAnsi="Times New Roman" w:cs="Times New Roman" w:eastAsia="Times New Roman"/>
          <w:sz w:val="18"/>
          <w:szCs w:val="18"/>
          <w:color w:val="B1B1B1"/>
          <w:spacing w:val="1"/>
          <w:w w:val="7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1B1"/>
          <w:spacing w:val="0"/>
          <w:w w:val="81"/>
        </w:rPr>
        <w:t>·:-:··:-</w:t>
      </w:r>
      <w:r>
        <w:rPr>
          <w:rFonts w:ascii="Times New Roman" w:hAnsi="Times New Roman" w:cs="Times New Roman" w:eastAsia="Times New Roman"/>
          <w:sz w:val="21"/>
          <w:szCs w:val="21"/>
          <w:color w:val="B1B1B1"/>
          <w:spacing w:val="0"/>
          <w:w w:val="82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B1B1B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26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26"/>
        </w:rPr>
        <w:t>      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7"/>
          <w:w w:val="26"/>
        </w:rPr>
        <w:t> 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262"/>
          <w:b/>
          <w:bCs/>
        </w:rPr>
        <w:t>·</w:t>
      </w:r>
      <w:r>
        <w:rPr>
          <w:rFonts w:ascii="Arial" w:hAnsi="Arial" w:cs="Arial" w:eastAsia="Arial"/>
          <w:sz w:val="16"/>
          <w:szCs w:val="16"/>
          <w:color w:val="B1B1B1"/>
          <w:spacing w:val="-86"/>
          <w:w w:val="26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79"/>
          <w:b/>
          <w:bCs/>
        </w:rPr>
        <w:t>NORMAl</w:t>
      </w:r>
      <w:r>
        <w:rPr>
          <w:rFonts w:ascii="Arial" w:hAnsi="Arial" w:cs="Arial" w:eastAsia="Arial"/>
          <w:sz w:val="16"/>
          <w:szCs w:val="16"/>
          <w:color w:val="0F0F0F"/>
          <w:spacing w:val="-8"/>
          <w:w w:val="80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8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67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81"/>
        </w:rPr>
        <w:t>Appe</w:t>
      </w:r>
      <w:r>
        <w:rPr>
          <w:rFonts w:ascii="Arial" w:hAnsi="Arial" w:cs="Arial" w:eastAsia="Arial"/>
          <w:sz w:val="15"/>
          <w:szCs w:val="15"/>
          <w:color w:val="464646"/>
          <w:spacing w:val="-8"/>
          <w:w w:val="82"/>
        </w:rPr>
        <w:t>a</w:t>
      </w:r>
      <w:r>
        <w:rPr>
          <w:rFonts w:ascii="Arial" w:hAnsi="Arial" w:cs="Arial" w:eastAsia="Arial"/>
          <w:sz w:val="15"/>
          <w:szCs w:val="15"/>
          <w:color w:val="7E7E7E"/>
          <w:spacing w:val="-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85"/>
        </w:rPr>
        <w:t>ance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28" w:lineRule="auto"/>
        <w:ind w:left="813" w:right="829" w:firstLine="-2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0"/>
          <w:w w:val="73"/>
        </w:rPr>
        <w:t>!</w:t>
      </w:r>
      <w:r>
        <w:rPr>
          <w:rFonts w:ascii="Times New Roman" w:hAnsi="Times New Roman" w:cs="Times New Roman" w:eastAsia="Times New Roman"/>
          <w:sz w:val="18"/>
          <w:szCs w:val="18"/>
          <w:color w:val="A1A1A1"/>
          <w:spacing w:val="20"/>
          <w:w w:val="7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F0F0F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0F0F0F"/>
          <w:spacing w:val="-32"/>
          <w:w w:val="147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8"/>
          <w:w w:val="94"/>
        </w:rPr>
        <w:t>M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4"/>
        </w:rPr>
        <w:t>arfa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4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94"/>
        </w:rPr>
        <w:t>s</w:t>
      </w:r>
      <w:r>
        <w:rPr>
          <w:rFonts w:ascii="Arial" w:hAnsi="Arial" w:cs="Arial" w:eastAsia="Arial"/>
          <w:sz w:val="14"/>
          <w:szCs w:val="14"/>
          <w:color w:val="262626"/>
          <w:spacing w:val="-3"/>
          <w:w w:val="94"/>
        </w:rPr>
        <w:t>t</w:t>
      </w:r>
      <w:r>
        <w:rPr>
          <w:rFonts w:ascii="Arial" w:hAnsi="Arial" w:cs="Arial" w:eastAsia="Arial"/>
          <w:sz w:val="14"/>
          <w:szCs w:val="14"/>
          <w:color w:val="7E7E7E"/>
          <w:spacing w:val="-16"/>
          <w:w w:val="94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4"/>
        </w:rPr>
        <w:t>gma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94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2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(ky(lhosco</w:t>
      </w:r>
      <w:r>
        <w:rPr>
          <w:rFonts w:ascii="Arial" w:hAnsi="Arial" w:cs="Arial" w:eastAsia="Arial"/>
          <w:sz w:val="14"/>
          <w:szCs w:val="14"/>
          <w:color w:val="464646"/>
          <w:spacing w:val="-15"/>
          <w:w w:val="82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2"/>
        </w:rPr>
        <w:t>ios</w:t>
      </w:r>
      <w:r>
        <w:rPr>
          <w:rFonts w:ascii="Arial" w:hAnsi="Arial" w:cs="Arial" w:eastAsia="Arial"/>
          <w:sz w:val="14"/>
          <w:szCs w:val="14"/>
          <w:color w:val="7E7E7E"/>
          <w:spacing w:val="-5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6"/>
        </w:rPr>
        <w:t>s</w:t>
      </w:r>
      <w:r>
        <w:rPr>
          <w:rFonts w:ascii="Arial" w:hAnsi="Arial" w:cs="Arial" w:eastAsia="Arial"/>
          <w:sz w:val="14"/>
          <w:szCs w:val="14"/>
          <w:color w:val="5B5B5B"/>
          <w:spacing w:val="4"/>
          <w:w w:val="85"/>
        </w:rPr>
        <w:t>,</w:t>
      </w:r>
      <w:r>
        <w:rPr>
          <w:rFonts w:ascii="Arial" w:hAnsi="Arial" w:cs="Arial" w:eastAsia="Arial"/>
          <w:sz w:val="14"/>
          <w:szCs w:val="14"/>
          <w:color w:val="464646"/>
          <w:spacing w:val="-18"/>
          <w:w w:val="97"/>
        </w:rPr>
        <w:t>h</w:t>
      </w:r>
      <w:r>
        <w:rPr>
          <w:rFonts w:ascii="Arial" w:hAnsi="Arial" w:cs="Arial" w:eastAsia="Arial"/>
          <w:sz w:val="14"/>
          <w:szCs w:val="14"/>
          <w:color w:val="7E7E7E"/>
          <w:spacing w:val="-6"/>
          <w:w w:val="175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-14"/>
          <w:w w:val="58"/>
        </w:rPr>
        <w:t>Q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86"/>
        </w:rPr>
        <w:t>IHI'c'Je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87"/>
        </w:rPr>
        <w:t>d</w:t>
      </w:r>
      <w:r>
        <w:rPr>
          <w:rFonts w:ascii="Arial" w:hAnsi="Arial" w:cs="Arial" w:eastAsia="Arial"/>
          <w:sz w:val="14"/>
          <w:szCs w:val="14"/>
          <w:color w:val="696969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76"/>
        </w:rPr>
        <w:t>p</w:t>
      </w:r>
      <w:r>
        <w:rPr>
          <w:rFonts w:ascii="Arial" w:hAnsi="Arial" w:cs="Arial" w:eastAsia="Arial"/>
          <w:sz w:val="16"/>
          <w:szCs w:val="16"/>
          <w:color w:val="5B5B5B"/>
          <w:spacing w:val="-6"/>
          <w:w w:val="76"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73"/>
        </w:rPr>
        <w:t>l</w: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73"/>
        </w:rPr>
        <w:t>a</w:t>
      </w:r>
      <w:r>
        <w:rPr>
          <w:rFonts w:ascii="Arial" w:hAnsi="Arial" w:cs="Arial" w:eastAsia="Arial"/>
          <w:sz w:val="16"/>
          <w:szCs w:val="16"/>
          <w:color w:val="0F0F0F"/>
          <w:spacing w:val="-6"/>
          <w:w w:val="70"/>
        </w:rPr>
        <w:t>t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81"/>
        </w:rPr>
        <w:t>e,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125"/>
        </w:rPr>
        <w:t>oc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0"/>
          <w:w w:val="43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8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-6"/>
          <w:w w:val="86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33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0"/>
          <w:w w:val="91"/>
        </w:rPr>
        <w:t>.a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-7"/>
          <w:w w:val="92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-3"/>
          <w:w w:val="6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5"/>
          <w:w w:val="43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59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6"/>
          <w:w w:val="5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6"/>
          <w:spacing w:val="0"/>
          <w:w w:val="77"/>
        </w:rPr>
        <w:t>ar</w:t>
      </w:r>
      <w:r>
        <w:rPr>
          <w:rFonts w:ascii="Arial" w:hAnsi="Arial" w:cs="Arial" w:eastAsia="Arial"/>
          <w:sz w:val="15"/>
          <w:szCs w:val="15"/>
          <w:color w:val="262626"/>
          <w:spacing w:val="-3"/>
          <w:w w:val="77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80"/>
        </w:rPr>
        <w:t>dl'lO</w:t>
      </w:r>
      <w:r>
        <w:rPr>
          <w:rFonts w:ascii="Arial" w:hAnsi="Arial" w:cs="Arial" w:eastAsia="Arial"/>
          <w:sz w:val="15"/>
          <w:szCs w:val="15"/>
          <w:color w:val="464646"/>
          <w:spacing w:val="-6"/>
          <w:w w:val="81"/>
        </w:rPr>
        <w:t>d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76"/>
        </w:rPr>
        <w:t>a</w:t>
      </w:r>
      <w:r>
        <w:rPr>
          <w:rFonts w:ascii="Arial" w:hAnsi="Arial" w:cs="Arial" w:eastAsia="Arial"/>
          <w:sz w:val="15"/>
          <w:szCs w:val="15"/>
          <w:color w:val="696969"/>
          <w:spacing w:val="-3"/>
          <w:w w:val="76"/>
        </w:rPr>
        <w:t>c</w:t>
      </w:r>
      <w:r>
        <w:rPr>
          <w:rFonts w:ascii="Arial" w:hAnsi="Arial" w:cs="Arial" w:eastAsia="Arial"/>
          <w:sz w:val="15"/>
          <w:szCs w:val="15"/>
          <w:color w:val="343434"/>
          <w:spacing w:val="-13"/>
          <w:w w:val="75"/>
        </w:rPr>
        <w:t>t</w:t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86"/>
        </w:rPr>
        <w:t>;'i</w:t>
      </w:r>
      <w:r>
        <w:rPr>
          <w:rFonts w:ascii="Arial" w:hAnsi="Arial" w:cs="Arial" w:eastAsia="Arial"/>
          <w:sz w:val="15"/>
          <w:szCs w:val="15"/>
          <w:color w:val="5B5B5B"/>
          <w:spacing w:val="-13"/>
          <w:w w:val="87"/>
        </w:rPr>
        <w:t>y</w:t>
      </w:r>
      <w:r>
        <w:rPr>
          <w:rFonts w:ascii="Arial" w:hAnsi="Arial" w:cs="Arial" w:eastAsia="Arial"/>
          <w:sz w:val="15"/>
          <w:szCs w:val="15"/>
          <w:color w:val="7E7E7E"/>
          <w:spacing w:val="4"/>
          <w:w w:val="135"/>
        </w:rPr>
        <w:t>,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4"/>
        </w:rPr>
        <w:t>h</w:t>
      </w:r>
      <w:r>
        <w:rPr>
          <w:rFonts w:ascii="Arial" w:hAnsi="Arial" w:cs="Arial" w:eastAsia="Arial"/>
          <w:sz w:val="14"/>
          <w:szCs w:val="14"/>
          <w:color w:val="343434"/>
          <w:spacing w:val="-9"/>
          <w:w w:val="84"/>
        </w:rPr>
        <w:t>y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9"/>
        </w:rPr>
        <w:t>p</w:t>
      </w:r>
      <w:r>
        <w:rPr>
          <w:rFonts w:ascii="Arial" w:hAnsi="Arial" w:cs="Arial" w:eastAsia="Arial"/>
          <w:sz w:val="14"/>
          <w:szCs w:val="14"/>
          <w:color w:val="5B5B5B"/>
          <w:spacing w:val="-2"/>
          <w:w w:val="89"/>
        </w:rPr>
        <w:t>c</w:t>
      </w:r>
      <w:r>
        <w:rPr>
          <w:rFonts w:ascii="Arial" w:hAnsi="Arial" w:cs="Arial" w:eastAsia="Arial"/>
          <w:sz w:val="14"/>
          <w:szCs w:val="14"/>
          <w:color w:val="262626"/>
          <w:spacing w:val="1"/>
          <w:w w:val="91"/>
        </w:rPr>
        <w:t>r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76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4"/>
          <w:w w:val="76"/>
        </w:rPr>
        <w:t>a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4"/>
        </w:rPr>
        <w:t>xily,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87"/>
        </w:rPr>
        <w:t>m</w:t>
      </w:r>
      <w:r>
        <w:rPr>
          <w:rFonts w:ascii="Arial" w:hAnsi="Arial" w:cs="Arial" w:eastAsia="Arial"/>
          <w:sz w:val="14"/>
          <w:szCs w:val="14"/>
          <w:color w:val="696969"/>
          <w:spacing w:val="-5"/>
          <w:w w:val="86"/>
        </w:rPr>
        <w:t>y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1"/>
        </w:rPr>
        <w:t>opi&lt;;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71"/>
        </w:rPr>
        <w:t>,</w:t>
      </w:r>
      <w:r>
        <w:rPr>
          <w:rFonts w:ascii="Arial" w:hAnsi="Arial" w:cs="Arial" w:eastAsia="Arial"/>
          <w:sz w:val="14"/>
          <w:szCs w:val="14"/>
          <w:color w:val="5B5B5B"/>
          <w:spacing w:val="-15"/>
          <w:w w:val="87"/>
        </w:rPr>
        <w:t>m</w:t>
      </w:r>
      <w:r>
        <w:rPr>
          <w:rFonts w:ascii="Arial" w:hAnsi="Arial" w:cs="Arial" w:eastAsia="Arial"/>
          <w:sz w:val="14"/>
          <w:szCs w:val="14"/>
          <w:color w:val="7E7E7E"/>
          <w:spacing w:val="-19"/>
          <w:w w:val="175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9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-17"/>
          <w:w w:val="90"/>
        </w:rPr>
        <w:t>m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75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70"/>
        </w:rPr>
        <w:t>v</w:t>
      </w:r>
      <w:r>
        <w:rPr>
          <w:rFonts w:ascii="Arial" w:hAnsi="Arial" w:cs="Arial" w:eastAsia="Arial"/>
          <w:sz w:val="15"/>
          <w:szCs w:val="15"/>
          <w:color w:val="262626"/>
          <w:spacing w:val="-12"/>
          <w:w w:val="121"/>
        </w:rPr>
        <w:t>f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95"/>
        </w:rPr>
        <w:t>m</w:t>
      </w:r>
      <w:r>
        <w:rPr>
          <w:rFonts w:ascii="Arial" w:hAnsi="Arial" w:cs="Arial" w:eastAsia="Arial"/>
          <w:sz w:val="15"/>
          <w:szCs w:val="15"/>
          <w:color w:val="696969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86"/>
        </w:rPr>
        <w:t>p</w:t>
      </w:r>
      <w:r>
        <w:rPr>
          <w:rFonts w:ascii="Arial" w:hAnsi="Arial" w:cs="Arial" w:eastAsia="Arial"/>
          <w:sz w:val="15"/>
          <w:szCs w:val="15"/>
          <w:color w:val="696969"/>
          <w:spacing w:val="-9"/>
          <w:w w:val="86"/>
        </w:rPr>
        <w:t>r</w:t>
      </w:r>
      <w:r>
        <w:rPr>
          <w:rFonts w:ascii="Arial" w:hAnsi="Arial" w:cs="Arial" w:eastAsia="Arial"/>
          <w:sz w:val="15"/>
          <w:szCs w:val="15"/>
          <w:color w:val="343434"/>
          <w:spacing w:val="-6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76"/>
        </w:rPr>
        <w:t>opse</w:t>
      </w:r>
      <w:r>
        <w:rPr>
          <w:rFonts w:ascii="Arial" w:hAnsi="Arial" w:cs="Arial" w:eastAsia="Arial"/>
          <w:sz w:val="15"/>
          <w:szCs w:val="15"/>
          <w:color w:val="5B5B5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3"/>
        </w:rPr>
        <w:t>(k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1"/>
          <w:w w:val="82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83"/>
        </w:rPr>
        <w:t>a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83"/>
        </w:rPr>
        <w:t>nc</w:t>
      </w:r>
      <w:r>
        <w:rPr>
          <w:rFonts w:ascii="Arial" w:hAnsi="Arial" w:cs="Arial" w:eastAsia="Arial"/>
          <w:sz w:val="14"/>
          <w:szCs w:val="14"/>
          <w:color w:val="696969"/>
          <w:spacing w:val="8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83"/>
        </w:rPr>
        <w:t>aorti:;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1"/>
          <w:w w:val="175"/>
        </w:rPr>
        <w:t>i</w:t>
      </w:r>
      <w:r>
        <w:rPr>
          <w:rFonts w:ascii="Arial" w:hAnsi="Arial" w:cs="Arial" w:eastAsia="Arial"/>
          <w:sz w:val="14"/>
          <w:szCs w:val="14"/>
          <w:color w:val="696969"/>
          <w:spacing w:val="-6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9"/>
        </w:rPr>
        <w:t>;;ufficiency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5" w:after="0" w:line="240" w:lineRule="auto"/>
        <w:ind w:left="67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85"/>
        </w:rPr>
        <w:t>Eyes,</w:t>
      </w:r>
      <w:r>
        <w:rPr>
          <w:rFonts w:ascii="Arial" w:hAnsi="Arial" w:cs="Arial" w:eastAsia="Arial"/>
          <w:sz w:val="15"/>
          <w:szCs w:val="15"/>
          <w:color w:val="464646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6"/>
          <w:spacing w:val="0"/>
          <w:w w:val="85"/>
        </w:rPr>
        <w:t>ear</w:t>
      </w:r>
      <w:r>
        <w:rPr>
          <w:rFonts w:ascii="Arial" w:hAnsi="Arial" w:cs="Arial" w:eastAsia="Arial"/>
          <w:sz w:val="15"/>
          <w:szCs w:val="15"/>
          <w:color w:val="262626"/>
          <w:spacing w:val="-10"/>
          <w:w w:val="85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35"/>
        </w:rPr>
        <w:t>,</w:t>
      </w:r>
      <w:r>
        <w:rPr>
          <w:rFonts w:ascii="Arial" w:hAnsi="Arial" w:cs="Arial" w:eastAsia="Arial"/>
          <w:sz w:val="15"/>
          <w:szCs w:val="15"/>
          <w:color w:val="464646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84"/>
        </w:rPr>
        <w:t>n</w:t>
      </w:r>
      <w:r>
        <w:rPr>
          <w:rFonts w:ascii="Arial" w:hAnsi="Arial" w:cs="Arial" w:eastAsia="Arial"/>
          <w:sz w:val="15"/>
          <w:szCs w:val="15"/>
          <w:color w:val="696969"/>
          <w:spacing w:val="-2"/>
          <w:w w:val="84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84"/>
        </w:rPr>
        <w:t>se</w:t>
      </w:r>
      <w:r>
        <w:rPr>
          <w:rFonts w:ascii="Arial" w:hAnsi="Arial" w:cs="Arial" w:eastAsia="Arial"/>
          <w:sz w:val="15"/>
          <w:szCs w:val="15"/>
          <w:color w:val="464646"/>
          <w:spacing w:val="-10"/>
          <w:w w:val="84"/>
        </w:rPr>
        <w:t> </w:t>
      </w:r>
      <w:r>
        <w:rPr>
          <w:rFonts w:ascii="Arial" w:hAnsi="Arial" w:cs="Arial" w:eastAsia="Arial"/>
          <w:sz w:val="15"/>
          <w:szCs w:val="15"/>
          <w:color w:val="0F0F0F"/>
          <w:spacing w:val="0"/>
          <w:w w:val="84"/>
        </w:rPr>
        <w:t>and</w:t>
      </w:r>
      <w:r>
        <w:rPr>
          <w:rFonts w:ascii="Arial" w:hAnsi="Arial" w:cs="Arial" w:eastAsia="Arial"/>
          <w:sz w:val="15"/>
          <w:szCs w:val="15"/>
          <w:color w:val="0F0F0F"/>
          <w:spacing w:val="2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F0F0F"/>
          <w:spacing w:val="-1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ro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E8E8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8E8E8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0"/>
          <w:w w:val="168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1"/>
          <w:w w:val="16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0"/>
          <w:w w:val="74"/>
        </w:rPr>
        <w:t>PI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7"/>
          <w:w w:val="74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"/>
          <w:w w:val="8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4"/>
          <w:w w:val="4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0"/>
          <w:w w:val="10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8"/>
          <w:w w:val="88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5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7"/>
          <w:w w:val="8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0"/>
          <w:w w:val="4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25" w:after="0" w:line="240" w:lineRule="auto"/>
        <w:ind w:left="5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1B1B1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B1B1B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66"/>
        </w:rPr>
        <w:t>•</w:t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166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-8"/>
          <w:w w:val="92"/>
        </w:rPr>
        <w:t>H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9"/>
        </w:rPr>
        <w:t>ea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79"/>
        </w:rPr>
        <w:t>r</w:t>
      </w:r>
      <w:r>
        <w:rPr>
          <w:rFonts w:ascii="Arial" w:hAnsi="Arial" w:cs="Arial" w:eastAsia="Arial"/>
          <w:sz w:val="14"/>
          <w:szCs w:val="14"/>
          <w:color w:val="696969"/>
          <w:spacing w:val="-6"/>
          <w:w w:val="175"/>
        </w:rPr>
        <w:t>i</w:t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1"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58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7E7E7E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86"/>
        </w:rPr>
        <w:t>Lym</w:t>
      </w:r>
      <w:r>
        <w:rPr>
          <w:rFonts w:ascii="Arial" w:hAnsi="Arial" w:cs="Arial" w:eastAsia="Arial"/>
          <w:sz w:val="15"/>
          <w:szCs w:val="15"/>
          <w:color w:val="343434"/>
          <w:spacing w:val="-17"/>
          <w:w w:val="86"/>
        </w:rPr>
        <w:t>p</w:t>
      </w:r>
      <w:r>
        <w:rPr>
          <w:rFonts w:ascii="Arial" w:hAnsi="Arial" w:cs="Arial" w:eastAsia="Arial"/>
          <w:sz w:val="15"/>
          <w:szCs w:val="15"/>
          <w:color w:val="0F0F0F"/>
          <w:spacing w:val="0"/>
          <w:w w:val="102"/>
        </w:rPr>
        <w:t>h</w:t>
      </w:r>
      <w:r>
        <w:rPr>
          <w:rFonts w:ascii="Arial" w:hAnsi="Arial" w:cs="Arial" w:eastAsia="Arial"/>
          <w:sz w:val="15"/>
          <w:szCs w:val="15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-1"/>
          <w:w w:val="88"/>
        </w:rPr>
        <w:t>N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7"/>
        </w:rPr>
        <w:t>odes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9" w:lineRule="exact"/>
        <w:ind w:left="67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-8"/>
          <w:w w:val="83"/>
        </w:rPr>
        <w:t>H</w:t>
      </w:r>
      <w:r>
        <w:rPr>
          <w:rFonts w:ascii="Arial" w:hAnsi="Arial" w:cs="Arial" w:eastAsia="Arial"/>
          <w:sz w:val="17"/>
          <w:szCs w:val="17"/>
          <w:color w:val="464646"/>
          <w:spacing w:val="0"/>
          <w:w w:val="76"/>
        </w:rPr>
        <w:t>ear</w:t>
      </w:r>
      <w:r>
        <w:rPr>
          <w:rFonts w:ascii="Arial" w:hAnsi="Arial" w:cs="Arial" w:eastAsia="Arial"/>
          <w:sz w:val="17"/>
          <w:szCs w:val="17"/>
          <w:color w:val="464646"/>
          <w:spacing w:val="-8"/>
          <w:w w:val="75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9"/>
        </w:rPr>
        <w:t>•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4" w:after="0" w:line="156" w:lineRule="exact"/>
        <w:ind w:left="67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F0F0F"/>
          <w:spacing w:val="0"/>
          <w:w w:val="166"/>
          <w:position w:val="-1"/>
        </w:rPr>
        <w:t>•</w:t>
      </w:r>
      <w:r>
        <w:rPr>
          <w:rFonts w:ascii="Arial" w:hAnsi="Arial" w:cs="Arial" w:eastAsia="Arial"/>
          <w:sz w:val="14"/>
          <w:szCs w:val="14"/>
          <w:color w:val="0F0F0F"/>
          <w:spacing w:val="-13"/>
          <w:w w:val="166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5"/>
          <w:position w:val="-1"/>
        </w:rPr>
        <w:t>Murr.1ur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5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-6"/>
          <w:w w:val="75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5"/>
          <w:position w:val="-1"/>
        </w:rPr>
        <w:t>[a</w:t>
      </w:r>
      <w:r>
        <w:rPr>
          <w:rFonts w:ascii="Arial" w:hAnsi="Arial" w:cs="Arial" w:eastAsia="Arial"/>
          <w:sz w:val="14"/>
          <w:szCs w:val="14"/>
          <w:color w:val="343434"/>
          <w:spacing w:val="21"/>
          <w:w w:val="75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9"/>
          <w:position w:val="-1"/>
        </w:rPr>
        <w:t>sc</w:t>
      </w:r>
      <w:r>
        <w:rPr>
          <w:rFonts w:ascii="Arial" w:hAnsi="Arial" w:cs="Arial" w:eastAsia="Arial"/>
          <w:sz w:val="14"/>
          <w:szCs w:val="14"/>
          <w:color w:val="343434"/>
          <w:spacing w:val="-2"/>
          <w:w w:val="89"/>
          <w:position w:val="-1"/>
        </w:rPr>
        <w:t>u</w:t>
      </w:r>
      <w:r>
        <w:rPr>
          <w:rFonts w:ascii="Arial" w:hAnsi="Arial" w:cs="Arial" w:eastAsia="Arial"/>
          <w:sz w:val="14"/>
          <w:szCs w:val="14"/>
          <w:color w:val="0F0F0F"/>
          <w:spacing w:val="-8"/>
          <w:w w:val="117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8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79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0"/>
          <w:position w:val="-1"/>
        </w:rPr>
        <w:t>tio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1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0F0F0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  <w:position w:val="-1"/>
        </w:rPr>
        <w:t>s:andins.</w:t>
      </w:r>
      <w:r>
        <w:rPr>
          <w:rFonts w:ascii="Arial" w:hAnsi="Arial" w:cs="Arial" w:eastAsia="Arial"/>
          <w:sz w:val="14"/>
          <w:szCs w:val="14"/>
          <w:color w:val="262626"/>
          <w:spacing w:val="-5"/>
          <w:w w:val="7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78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0F0F0F"/>
          <w:spacing w:val="-4"/>
          <w:w w:val="78"/>
          <w:position w:val="-1"/>
        </w:rPr>
        <w:t>u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8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78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78"/>
          <w:position w:val="-1"/>
        </w:rPr>
        <w:t>J</w:t>
      </w:r>
      <w:r>
        <w:rPr>
          <w:rFonts w:ascii="Arial" w:hAnsi="Arial" w:cs="Arial" w:eastAsia="Arial"/>
          <w:sz w:val="14"/>
          <w:szCs w:val="14"/>
          <w:color w:val="0F0F0F"/>
          <w:spacing w:val="-9"/>
          <w:w w:val="78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8"/>
          <w:position w:val="-1"/>
        </w:rPr>
        <w:t>!</w:t>
      </w:r>
      <w:r>
        <w:rPr>
          <w:rFonts w:ascii="Arial" w:hAnsi="Arial" w:cs="Arial" w:eastAsia="Arial"/>
          <w:sz w:val="14"/>
          <w:szCs w:val="14"/>
          <w:color w:val="464646"/>
          <w:spacing w:val="3"/>
          <w:w w:val="78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  <w:position w:val="-1"/>
        </w:rPr>
        <w:t>tio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19"/>
          <w:w w:val="7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71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0F0F0F"/>
          <w:spacing w:val="-12"/>
          <w:w w:val="98"/>
          <w:position w:val="-1"/>
        </w:rPr>
        <w:t>u</w:t>
      </w:r>
      <w:r>
        <w:rPr>
          <w:rFonts w:ascii="Arial" w:hAnsi="Arial" w:cs="Arial" w:eastAsia="Arial"/>
          <w:sz w:val="14"/>
          <w:szCs w:val="14"/>
          <w:color w:val="343434"/>
          <w:spacing w:val="-13"/>
          <w:w w:val="91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0F0F0F"/>
          <w:spacing w:val="-6"/>
          <w:w w:val="175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7"/>
          <w:position w:val="-1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81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77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2"/>
          <w:w w:val="81"/>
        </w:rPr>
        <w:t>+</w:t>
      </w:r>
      <w:r>
        <w:rPr>
          <w:rFonts w:ascii="Times New Roman" w:hAnsi="Times New Roman" w:cs="Times New Roman" w:eastAsia="Times New Roman"/>
          <w:sz w:val="15"/>
          <w:szCs w:val="15"/>
          <w:color w:val="464646"/>
          <w:spacing w:val="-16"/>
          <w:w w:val="84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696969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696969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64"/>
        </w:rPr>
        <w:t>V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65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-2"/>
          <w:w w:val="96"/>
        </w:rPr>
        <w:t>l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64"/>
        </w:rPr>
        <w:t>sa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62"/>
        </w:rPr>
        <w:t>tv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63"/>
        </w:rPr>
        <w:t>a</w:t>
      </w:r>
      <w:r>
        <w:rPr>
          <w:rFonts w:ascii="Arial" w:hAnsi="Arial" w:cs="Arial" w:eastAsia="Arial"/>
          <w:sz w:val="17"/>
          <w:szCs w:val="17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3"/>
        </w:rPr>
        <w:t>'llaneuver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4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56" w:lineRule="auto"/>
        <w:ind w:left="679" w:right="312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6"/>
          <w:w w:val="89"/>
        </w:rPr>
        <w:t>L</w:t>
      </w:r>
      <w:r>
        <w:rPr>
          <w:rFonts w:ascii="Arial" w:hAnsi="Arial" w:cs="Arial" w:eastAsia="Arial"/>
          <w:sz w:val="15"/>
          <w:szCs w:val="15"/>
          <w:color w:val="262626"/>
          <w:spacing w:val="-4"/>
          <w:w w:val="89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83"/>
        </w:rPr>
        <w:t>ngs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77"/>
        </w:rPr>
        <w:t>Abdom</w:t>
      </w:r>
      <w:r>
        <w:rPr>
          <w:rFonts w:ascii="Arial" w:hAnsi="Arial" w:cs="Arial" w:eastAsia="Arial"/>
          <w:sz w:val="16"/>
          <w:szCs w:val="16"/>
          <w:color w:val="343434"/>
          <w:spacing w:val="-16"/>
          <w:w w:val="78"/>
        </w:rPr>
        <w:t>e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83"/>
        </w:rPr>
        <w:t>Skin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ind w:left="679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4"/>
          <w:szCs w:val="14"/>
          <w:color w:val="0F0F0F"/>
          <w:spacing w:val="0"/>
          <w:w w:val="166"/>
          <w:position w:val="1"/>
        </w:rPr>
        <w:t>•</w:t>
      </w:r>
      <w:r>
        <w:rPr>
          <w:rFonts w:ascii="Arial" w:hAnsi="Arial" w:cs="Arial" w:eastAsia="Arial"/>
          <w:sz w:val="14"/>
          <w:szCs w:val="14"/>
          <w:color w:val="0F0F0F"/>
          <w:spacing w:val="-6"/>
          <w:w w:val="16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9"/>
          <w:position w:val="1"/>
        </w:rPr>
        <w:t>Herpes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7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3"/>
          <w:w w:val="71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17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8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464646"/>
          <w:spacing w:val="-15"/>
          <w:w w:val="88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2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-6"/>
          <w:w w:val="92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  <w:position w:val="1"/>
        </w:rPr>
        <w:t>x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  <w:position w:val="1"/>
        </w:rPr>
        <w:t>virus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8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  <w:position w:val="1"/>
        </w:rPr>
        <w:t>HS</w:t>
      </w:r>
      <w:r>
        <w:rPr>
          <w:rFonts w:ascii="Arial" w:hAnsi="Arial" w:cs="Arial" w:eastAsia="Arial"/>
          <w:sz w:val="14"/>
          <w:szCs w:val="14"/>
          <w:color w:val="464646"/>
          <w:spacing w:val="-9"/>
          <w:w w:val="83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262626"/>
          <w:spacing w:val="-15"/>
          <w:w w:val="87"/>
          <w:position w:val="1"/>
        </w:rPr>
        <w:t>)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6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464646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79"/>
          <w:position w:val="1"/>
        </w:rPr>
        <w:t>!f,sio</w:t>
      </w:r>
      <w:r>
        <w:rPr>
          <w:rFonts w:ascii="Arial" w:hAnsi="Arial" w:cs="Arial" w:eastAsia="Arial"/>
          <w:sz w:val="14"/>
          <w:szCs w:val="14"/>
          <w:color w:val="0F0F0F"/>
          <w:spacing w:val="2"/>
          <w:w w:val="79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9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6"/>
          <w:w w:val="79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71"/>
          <w:position w:val="1"/>
        </w:rPr>
        <w:t>st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72"/>
          <w:position w:val="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82"/>
          <w:position w:val="1"/>
        </w:rPr>
        <w:t>g;JeStive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96969"/>
          <w:spacing w:val="0"/>
          <w:w w:val="55"/>
          <w:i/>
          <w:position w:val="1"/>
        </w:rPr>
        <w:t>o: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8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B5B5B"/>
          <w:spacing w:val="0"/>
          <w:w w:val="81"/>
        </w:rPr>
        <w:t>rrethicill!</w:t>
      </w:r>
      <w:r>
        <w:rPr>
          <w:rFonts w:ascii="Arial" w:hAnsi="Arial" w:cs="Arial" w:eastAsia="Arial"/>
          <w:sz w:val="14"/>
          <w:szCs w:val="14"/>
          <w:color w:val="5B5B5B"/>
          <w:spacing w:val="-5"/>
          <w:w w:val="81"/>
        </w:rPr>
        <w:t>n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1"/>
        </w:rPr>
        <w:t>-</w:t>
      </w:r>
      <w:r>
        <w:rPr>
          <w:rFonts w:ascii="Arial" w:hAnsi="Arial" w:cs="Arial" w:eastAsia="Arial"/>
          <w:sz w:val="14"/>
          <w:szCs w:val="14"/>
          <w:color w:val="0F0F0F"/>
          <w:spacing w:val="-2"/>
          <w:w w:val="81"/>
        </w:rPr>
        <w:t>r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esist</w:t>
      </w:r>
      <w:r>
        <w:rPr>
          <w:rFonts w:ascii="Arial" w:hAnsi="Arial" w:cs="Arial" w:eastAsia="Arial"/>
          <w:sz w:val="14"/>
          <w:szCs w:val="14"/>
          <w:color w:val="464646"/>
          <w:spacing w:val="-3"/>
          <w:w w:val="81"/>
        </w:rPr>
        <w:t>a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1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81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3"/>
          <w:i/>
        </w:rPr>
        <w:t>Stap.iy!Df,O</w:t>
      </w:r>
      <w:r>
        <w:rPr>
          <w:rFonts w:ascii="Arial" w:hAnsi="Arial" w:cs="Arial" w:eastAsia="Arial"/>
          <w:sz w:val="13"/>
          <w:szCs w:val="13"/>
          <w:color w:val="464646"/>
          <w:spacing w:val="5"/>
          <w:w w:val="83"/>
          <w:i/>
        </w:rPr>
        <w:t>X</w:t>
      </w:r>
      <w:r>
        <w:rPr>
          <w:rFonts w:ascii="Arial" w:hAnsi="Arial" w:cs="Arial" w:eastAsia="Arial"/>
          <w:sz w:val="13"/>
          <w:szCs w:val="13"/>
          <w:color w:val="696969"/>
          <w:spacing w:val="8"/>
          <w:w w:val="89"/>
          <w:i/>
        </w:rPr>
        <w:t>I</w:t>
      </w:r>
      <w:r>
        <w:rPr>
          <w:rFonts w:ascii="Arial" w:hAnsi="Arial" w:cs="Arial" w:eastAsia="Arial"/>
          <w:sz w:val="13"/>
          <w:szCs w:val="13"/>
          <w:color w:val="343434"/>
          <w:spacing w:val="0"/>
          <w:w w:val="90"/>
          <w:i/>
        </w:rPr>
        <w:t>aure</w:t>
      </w:r>
      <w:r>
        <w:rPr>
          <w:rFonts w:ascii="Arial" w:hAnsi="Arial" w:cs="Arial" w:eastAsia="Arial"/>
          <w:sz w:val="13"/>
          <w:szCs w:val="13"/>
          <w:color w:val="343434"/>
          <w:spacing w:val="-9"/>
          <w:w w:val="90"/>
          <w:i/>
        </w:rPr>
        <w:t>u</w:t>
      </w:r>
      <w:r>
        <w:rPr>
          <w:rFonts w:ascii="Arial" w:hAnsi="Arial" w:cs="Arial" w:eastAsia="Arial"/>
          <w:sz w:val="13"/>
          <w:szCs w:val="13"/>
          <w:color w:val="696969"/>
          <w:spacing w:val="-23"/>
          <w:w w:val="108"/>
          <w:i/>
        </w:rPr>
        <w:t>,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38"/>
          <w:i/>
        </w:rPr>
        <w:t>;</w:t>
      </w:r>
      <w:r>
        <w:rPr>
          <w:rFonts w:ascii="Arial" w:hAnsi="Arial" w:cs="Arial" w:eastAsia="Arial"/>
          <w:sz w:val="13"/>
          <w:szCs w:val="13"/>
          <w:color w:val="464646"/>
          <w:spacing w:val="-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</w:rPr>
        <w:t>(MR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3"/>
        </w:rPr>
        <w:t>SA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4"/>
        </w:rPr>
        <w:t>)</w:t>
      </w:r>
      <w:r>
        <w:rPr>
          <w:rFonts w:ascii="Arial" w:hAnsi="Arial" w:cs="Arial" w:eastAsia="Arial"/>
          <w:sz w:val="14"/>
          <w:szCs w:val="14"/>
          <w:color w:val="5B5B5B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7" w:lineRule="exact"/>
        <w:ind w:left="80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B5B5B"/>
          <w:w w:val="91"/>
        </w:rPr>
        <w:t>t</w:t>
      </w:r>
      <w:r>
        <w:rPr>
          <w:rFonts w:ascii="Arial" w:hAnsi="Arial" w:cs="Arial" w:eastAsia="Arial"/>
          <w:sz w:val="15"/>
          <w:szCs w:val="15"/>
          <w:color w:val="5B5B5B"/>
          <w:spacing w:val="-19"/>
          <w:w w:val="92"/>
        </w:rPr>
        <w:t>i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80"/>
        </w:rPr>
        <w:t>nea</w:t>
      </w:r>
      <w:r>
        <w:rPr>
          <w:rFonts w:ascii="Arial" w:hAnsi="Arial" w:cs="Arial" w:eastAsia="Arial"/>
          <w:sz w:val="15"/>
          <w:szCs w:val="15"/>
          <w:color w:val="343434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77"/>
        </w:rPr>
        <w:t>corporis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142" w:lineRule="exact"/>
        <w:ind w:left="67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46.070435pt;margin-top:-81.02372pt;width:96.971831pt;height:.1pt;mso-position-horizontal-relative:page;mso-position-vertical-relative:paragraph;z-index:-1361" coordorigin="8921,-1620" coordsize="1939,2">
            <v:shape style="position:absolute;left:8921;top:-1620;width:1939;height:2" coordorigin="8921,-1620" coordsize="1939,0" path="m8921,-1620l10861,-1620e" filled="f" stroked="t" strokeweight=".71831pt" strokecolor="#575757">
              <v:path arrowok="t"/>
            </v:shape>
          </v:group>
          <w10:wrap type="none"/>
        </w:pict>
      </w:r>
      <w:r>
        <w:rPr/>
        <w:pict>
          <v:group style="position:absolute;margin-left:500.661957pt;margin-top:-53.893047pt;width:42.380282pt;height:.1pt;mso-position-horizontal-relative:page;mso-position-vertical-relative:paragraph;z-index:-1360" coordorigin="10013,-1078" coordsize="848,2">
            <v:shape style="position:absolute;left:10013;top:-1078;width:848;height:2" coordorigin="10013,-1078" coordsize="848,0" path="m10013,-1078l10861,-1078e" filled="f" stroked="t" strokeweight=".359155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43434"/>
          <w:spacing w:val="-18"/>
          <w:w w:val="102"/>
          <w:position w:val="-3"/>
        </w:rPr>
        <w:t>N</w:t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87"/>
          <w:position w:val="-3"/>
        </w:rPr>
        <w:t>eur</w:t>
      </w:r>
      <w:r>
        <w:rPr>
          <w:rFonts w:ascii="Arial" w:hAnsi="Arial" w:cs="Arial" w:eastAsia="Arial"/>
          <w:sz w:val="15"/>
          <w:szCs w:val="15"/>
          <w:color w:val="5B5B5B"/>
          <w:spacing w:val="-7"/>
          <w:w w:val="87"/>
          <w:position w:val="-3"/>
        </w:rPr>
        <w:t>o</w:t>
      </w:r>
      <w:r>
        <w:rPr>
          <w:rFonts w:ascii="Arial" w:hAnsi="Arial" w:cs="Arial" w:eastAsia="Arial"/>
          <w:sz w:val="15"/>
          <w:szCs w:val="15"/>
          <w:color w:val="7E7E7E"/>
          <w:spacing w:val="0"/>
          <w:w w:val="85"/>
          <w:position w:val="-3"/>
        </w:rPr>
        <w:t>l</w:t>
      </w:r>
      <w:r>
        <w:rPr>
          <w:rFonts w:ascii="Arial" w:hAnsi="Arial" w:cs="Arial" w:eastAsia="Arial"/>
          <w:sz w:val="15"/>
          <w:szCs w:val="15"/>
          <w:color w:val="7E7E7E"/>
          <w:spacing w:val="-12"/>
          <w:w w:val="85"/>
          <w:position w:val="-3"/>
        </w:rPr>
        <w:t>o</w:t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77"/>
          <w:position w:val="-3"/>
        </w:rPr>
        <w:t>Qic</w:t>
      </w:r>
      <w:r>
        <w:rPr>
          <w:rFonts w:ascii="Arial" w:hAnsi="Arial" w:cs="Arial" w:eastAsia="Arial"/>
          <w:sz w:val="15"/>
          <w:szCs w:val="15"/>
          <w:color w:val="5B5B5B"/>
          <w:spacing w:val="-14"/>
          <w:w w:val="78"/>
          <w:position w:val="-3"/>
        </w:rPr>
        <w:t>a</w:t>
      </w:r>
      <w:r>
        <w:rPr>
          <w:rFonts w:ascii="Arial" w:hAnsi="Arial" w:cs="Arial" w:eastAsia="Arial"/>
          <w:sz w:val="15"/>
          <w:szCs w:val="15"/>
          <w:color w:val="0F0F0F"/>
          <w:spacing w:val="0"/>
          <w:w w:val="218"/>
          <w:position w:val="-3"/>
        </w:rPr>
        <w:t>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29" w:right="-4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464646"/>
          <w:spacing w:val="0"/>
          <w:w w:val="77"/>
        </w:rPr>
        <w:t>Visio</w:t>
      </w:r>
      <w:r>
        <w:rPr>
          <w:rFonts w:ascii="Arial" w:hAnsi="Arial" w:cs="Arial" w:eastAsia="Arial"/>
          <w:sz w:val="16"/>
          <w:szCs w:val="16"/>
          <w:color w:val="464646"/>
          <w:spacing w:val="-8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77"/>
        </w:rPr>
        <w:t>: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77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6"/>
          <w:w w:val="7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7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8"/>
          <w:w w:val="7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77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46" w:lineRule="exact"/>
        <w:ind w:right="-20"/>
        <w:jc w:val="left"/>
        <w:tabs>
          <w:tab w:pos="42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color w:val="A1A1A1"/>
          <w:spacing w:val="-2"/>
          <w:w w:val="153"/>
          <w:position w:val="-1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0"/>
          <w:w w:val="77"/>
          <w:i/>
          <w:position w:val="-1"/>
        </w:rPr>
        <w:t>:-</w:t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0"/>
          <w:w w:val="75"/>
          <w:i/>
          <w:position w:val="-1"/>
        </w:rPr>
        <w:t>·..;</w:t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-17"/>
          <w:w w:val="75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9"/>
          <w:szCs w:val="9"/>
          <w:color w:val="A1A1A1"/>
          <w:spacing w:val="0"/>
          <w:w w:val="75"/>
          <w:position w:val="0"/>
        </w:rPr>
        <w:t>_,·</w:t>
      </w:r>
      <w:r>
        <w:rPr>
          <w:rFonts w:ascii="Times New Roman" w:hAnsi="Times New Roman" w:cs="Times New Roman" w:eastAsia="Times New Roman"/>
          <w:sz w:val="9"/>
          <w:szCs w:val="9"/>
          <w:color w:val="A1A1A1"/>
          <w:spacing w:val="1"/>
          <w:w w:val="75"/>
          <w:position w:val="0"/>
        </w:rPr>
        <w:t> </w:t>
      </w:r>
      <w:r>
        <w:rPr>
          <w:rFonts w:ascii="Arial" w:hAnsi="Arial" w:cs="Arial" w:eastAsia="Arial"/>
          <w:sz w:val="9"/>
          <w:szCs w:val="9"/>
          <w:color w:val="8E8E8E"/>
          <w:spacing w:val="0"/>
          <w:w w:val="158"/>
          <w:position w:val="0"/>
        </w:rPr>
        <w:t>.·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77" w:lineRule="exact"/>
        <w:ind w:left="460" w:right="-54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A1A1A1"/>
          <w:w w:val="161"/>
        </w:rPr>
        <w:t>.'</w:t>
      </w:r>
      <w:r>
        <w:rPr>
          <w:rFonts w:ascii="Times New Roman" w:hAnsi="Times New Roman" w:cs="Times New Roman" w:eastAsia="Times New Roman"/>
          <w:sz w:val="7"/>
          <w:szCs w:val="7"/>
          <w:color w:val="A1A1A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C8C8C8"/>
          <w:spacing w:val="0"/>
          <w:w w:val="190"/>
        </w:rPr>
        <w:t>.</w:t>
      </w:r>
      <w:r>
        <w:rPr>
          <w:rFonts w:ascii="Times New Roman" w:hAnsi="Times New Roman" w:cs="Times New Roman" w:eastAsia="Times New Roman"/>
          <w:sz w:val="7"/>
          <w:szCs w:val="7"/>
          <w:color w:val="C8C8C8"/>
          <w:spacing w:val="0"/>
          <w:w w:val="19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C8C8C8"/>
          <w:spacing w:val="15"/>
          <w:w w:val="190"/>
        </w:rPr>
        <w:t> </w:t>
      </w:r>
      <w:r>
        <w:rPr>
          <w:rFonts w:ascii="Arial" w:hAnsi="Arial" w:cs="Arial" w:eastAsia="Arial"/>
          <w:sz w:val="9"/>
          <w:szCs w:val="9"/>
          <w:color w:val="8E8E8E"/>
          <w:spacing w:val="3"/>
          <w:w w:val="159"/>
        </w:rPr>
        <w:t>.</w:t>
      </w:r>
      <w:r>
        <w:rPr>
          <w:rFonts w:ascii="Arial" w:hAnsi="Arial" w:cs="Arial" w:eastAsia="Arial"/>
          <w:sz w:val="9"/>
          <w:szCs w:val="9"/>
          <w:color w:val="8E8E8E"/>
          <w:spacing w:val="0"/>
          <w:w w:val="182"/>
        </w:rPr>
        <w:t>...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86" w:right="-65"/>
        <w:jc w:val="left"/>
        <w:tabs>
          <w:tab w:pos="1220" w:val="left"/>
          <w:tab w:pos="20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696969"/>
          <w:spacing w:val="0"/>
          <w:w w:val="80"/>
        </w:rPr>
        <w:t>L</w:t>
      </w:r>
      <w:r>
        <w:rPr>
          <w:rFonts w:ascii="Arial" w:hAnsi="Arial" w:cs="Arial" w:eastAsia="Arial"/>
          <w:sz w:val="16"/>
          <w:szCs w:val="16"/>
          <w:color w:val="696969"/>
          <w:spacing w:val="1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80"/>
        </w:rPr>
        <w:t>20/</w:t>
      </w:r>
      <w:r>
        <w:rPr>
          <w:rFonts w:ascii="Arial" w:hAnsi="Arial" w:cs="Arial" w:eastAsia="Arial"/>
          <w:sz w:val="16"/>
          <w:szCs w:val="16"/>
          <w:color w:val="464646"/>
          <w:spacing w:val="-33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79"/>
        </w:rPr>
        <w:t>Correcte</w:t>
      </w:r>
      <w:r>
        <w:rPr>
          <w:rFonts w:ascii="Arial" w:hAnsi="Arial" w:cs="Arial" w:eastAsia="Arial"/>
          <w:sz w:val="16"/>
          <w:szCs w:val="16"/>
          <w:color w:val="464646"/>
          <w:spacing w:val="-30"/>
          <w:w w:val="80"/>
        </w:rPr>
        <w:t>d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79"/>
        </w:rPr>
        <w:t>: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35"/>
          <w:w w:val="16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80"/>
        </w:rPr>
        <w:t>Yes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68.338043pt;margin-top:.676436pt;width:74.883804pt;height:10.061419pt;mso-position-horizontal-relative:page;mso-position-vertical-relative:paragraph;z-index:-1365" coordorigin="9367,14" coordsize="1498,201">
            <v:shape style="position:absolute;left:9922;top:45;width:907;height:130" type="#_x0000_t75">
              <v:imagedata r:id="rId27" o:title=""/>
            </v:shape>
            <v:group style="position:absolute;left:9554;top:17;width:1307;height:2" coordorigin="9554,17" coordsize="1307,2">
              <v:shape style="position:absolute;left:9554;top:17;width:1307;height:2" coordorigin="9554,17" coordsize="1307,0" path="m9554,17l10861,17e" filled="f" stroked="t" strokeweight=".359155pt" strokecolor="#4F4F4F">
                <v:path arrowok="t"/>
              </v:shape>
            </v:group>
            <v:group style="position:absolute;left:9374;top:208;width:1480;height:2" coordorigin="9374,208" coordsize="1480,2">
              <v:shape style="position:absolute;left:9374;top:208;width:1480;height:2" coordorigin="9374,208" coordsize="1480,0" path="m9374,208l10854,208e" filled="f" stroked="t" strokeweight=".71831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197174pt;margin-top:81.529335pt;width:150.845071pt;height:.1pt;mso-position-horizontal-relative:page;mso-position-vertical-relative:paragraph;z-index:-1362" coordorigin="7844,1631" coordsize="3017,2">
            <v:shape style="position:absolute;left:7844;top:1631;width:3017;height:2" coordorigin="7844,1631" coordsize="3017,0" path="m7844,1631l10861,1631e" filled="f" stroked="t" strokeweight=".71831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7E7E7E"/>
          <w:w w:val="134"/>
        </w:rPr>
        <w:t>.</w:t>
      </w:r>
      <w:r>
        <w:rPr>
          <w:rFonts w:ascii="Arial" w:hAnsi="Arial" w:cs="Arial" w:eastAsia="Arial"/>
          <w:sz w:val="16"/>
          <w:szCs w:val="16"/>
          <w:color w:val="7E7E7E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</w:rPr>
        <w:t>·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8E8E8E"/>
          <w:spacing w:val="0"/>
          <w:w w:val="134"/>
        </w:rPr>
        <w:t>'</w:t>
      </w:r>
      <w:r>
        <w:rPr>
          <w:rFonts w:ascii="Arial" w:hAnsi="Arial" w:cs="Arial" w:eastAsia="Arial"/>
          <w:sz w:val="16"/>
          <w:szCs w:val="16"/>
          <w:color w:val="8E8E8E"/>
          <w:spacing w:val="-29"/>
          <w:w w:val="134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76"/>
          <w:b/>
          <w:bCs/>
        </w:rPr>
        <w:t>ABNO</w:t>
      </w:r>
      <w:r>
        <w:rPr>
          <w:rFonts w:ascii="Arial" w:hAnsi="Arial" w:cs="Arial" w:eastAsia="Arial"/>
          <w:sz w:val="16"/>
          <w:szCs w:val="16"/>
          <w:color w:val="0F0F0F"/>
          <w:spacing w:val="4"/>
          <w:w w:val="77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343434"/>
          <w:spacing w:val="1"/>
          <w:w w:val="78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79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0F0F0F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3"/>
          <w:b/>
          <w:bCs/>
        </w:rPr>
        <w:t>FIND</w:t>
      </w:r>
      <w:r>
        <w:rPr>
          <w:rFonts w:ascii="Arial" w:hAnsi="Arial" w:cs="Arial" w:eastAsia="Arial"/>
          <w:sz w:val="16"/>
          <w:szCs w:val="16"/>
          <w:color w:val="0F0F0F"/>
          <w:spacing w:val="-39"/>
          <w:w w:val="83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343434"/>
          <w:spacing w:val="-10"/>
          <w:w w:val="87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2"/>
          <w:b/>
          <w:bCs/>
        </w:rPr>
        <w:t>GS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43434"/>
          <w:spacing w:val="0"/>
          <w:w w:val="173"/>
        </w:rPr>
        <w:t>0</w:t>
      </w:r>
      <w:r>
        <w:rPr>
          <w:rFonts w:ascii="Arial" w:hAnsi="Arial" w:cs="Arial" w:eastAsia="Arial"/>
          <w:sz w:val="16"/>
          <w:szCs w:val="16"/>
          <w:color w:val="343434"/>
          <w:spacing w:val="56"/>
          <w:w w:val="173"/>
        </w:rPr>
        <w:t> </w:t>
      </w:r>
      <w:r>
        <w:rPr>
          <w:rFonts w:ascii="Arial" w:hAnsi="Arial" w:cs="Arial" w:eastAsia="Arial"/>
          <w:sz w:val="16"/>
          <w:szCs w:val="16"/>
          <w:color w:val="343434"/>
          <w:spacing w:val="-19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1360"/>
          <w:cols w:num="4" w:equalWidth="0">
            <w:col w:w="4393" w:space="151"/>
            <w:col w:w="813" w:space="365"/>
            <w:col w:w="2560" w:space="313"/>
            <w:col w:w="565"/>
          </w:cols>
        </w:sectPr>
      </w:pPr>
      <w:rPr/>
    </w:p>
    <w:p>
      <w:pPr>
        <w:spacing w:before="0" w:after="0" w:line="235" w:lineRule="exact"/>
        <w:ind w:left="679" w:right="1613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51.302795pt;margin-top:404.983673pt;width:.1pt;height:293.22686pt;mso-position-horizontal-relative:page;mso-position-vertical-relative:page;z-index:-1356" coordorigin="11026,8100" coordsize="2,5865">
            <v:shape style="position:absolute;left:11026;top:8100;width:2;height:5865" coordorigin="11026,8100" coordsize="0,5865" path="m11026,13964l11026,8100e" filled="f" stroked="t" strokeweight=".71831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3"/>
          <w:b/>
          <w:bCs/>
        </w:rPr>
        <w:t>MUSCULOSKElEtAL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3"/>
          <w:b/>
          <w:bCs/>
        </w:rPr>
        <w:t>    </w:t>
      </w:r>
      <w:r>
        <w:rPr>
          <w:rFonts w:ascii="Arial" w:hAnsi="Arial" w:cs="Arial" w:eastAsia="Arial"/>
          <w:sz w:val="16"/>
          <w:szCs w:val="16"/>
          <w:color w:val="0F0F0F"/>
          <w:spacing w:val="18"/>
          <w:w w:val="8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36"/>
        </w:rPr>
        <w:t>"</w:t>
      </w:r>
      <w:r>
        <w:rPr>
          <w:rFonts w:ascii="Arial" w:hAnsi="Arial" w:cs="Arial" w:eastAsia="Arial"/>
          <w:sz w:val="16"/>
          <w:szCs w:val="16"/>
          <w:color w:val="A1A1A1"/>
          <w:spacing w:val="47"/>
          <w:w w:val="136"/>
        </w:rPr>
        <w:t> </w:t>
      </w:r>
      <w:r>
        <w:rPr>
          <w:rFonts w:ascii="Arial" w:hAnsi="Arial" w:cs="Arial" w:eastAsia="Arial"/>
          <w:sz w:val="19"/>
          <w:szCs w:val="19"/>
          <w:color w:val="A1A1A1"/>
          <w:spacing w:val="0"/>
          <w:w w:val="75"/>
        </w:rPr>
        <w:t>'&lt;,.'_</w:t>
      </w:r>
      <w:r>
        <w:rPr>
          <w:rFonts w:ascii="Arial" w:hAnsi="Arial" w:cs="Arial" w:eastAsia="Arial"/>
          <w:sz w:val="19"/>
          <w:szCs w:val="19"/>
          <w:color w:val="A1A1A1"/>
          <w:spacing w:val="0"/>
          <w:w w:val="75"/>
        </w:rPr>
        <w:t>  </w:t>
      </w:r>
      <w:r>
        <w:rPr>
          <w:rFonts w:ascii="Arial" w:hAnsi="Arial" w:cs="Arial" w:eastAsia="Arial"/>
          <w:sz w:val="19"/>
          <w:szCs w:val="19"/>
          <w:color w:val="A1A1A1"/>
          <w:spacing w:val="29"/>
          <w:w w:val="75"/>
        </w:rPr>
        <w:t> </w:t>
      </w:r>
      <w:r>
        <w:rPr>
          <w:rFonts w:ascii="Arial" w:hAnsi="Arial" w:cs="Arial" w:eastAsia="Arial"/>
          <w:sz w:val="19"/>
          <w:szCs w:val="19"/>
          <w:color w:val="A1A1A1"/>
          <w:spacing w:val="0"/>
          <w:w w:val="69"/>
        </w:rPr>
        <w:t>.</w:t>
      </w:r>
      <w:r>
        <w:rPr>
          <w:rFonts w:ascii="Arial" w:hAnsi="Arial" w:cs="Arial" w:eastAsia="Arial"/>
          <w:sz w:val="19"/>
          <w:szCs w:val="19"/>
          <w:color w:val="A1A1A1"/>
          <w:spacing w:val="-2"/>
          <w:w w:val="69"/>
        </w:rPr>
        <w:t>.</w:t>
      </w:r>
      <w:r>
        <w:rPr>
          <w:rFonts w:ascii="Arial" w:hAnsi="Arial" w:cs="Arial" w:eastAsia="Arial"/>
          <w:sz w:val="19"/>
          <w:szCs w:val="19"/>
          <w:color w:val="A1A1A1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A1A1A1"/>
          <w:spacing w:val="0"/>
          <w:w w:val="100"/>
        </w:rPr>
        <w:t>             </w:t>
      </w:r>
      <w:r>
        <w:rPr>
          <w:rFonts w:ascii="Arial" w:hAnsi="Arial" w:cs="Arial" w:eastAsia="Arial"/>
          <w:sz w:val="19"/>
          <w:szCs w:val="19"/>
          <w:color w:val="A1A1A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1A1A1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A1A1A1"/>
          <w:spacing w:val="-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77"/>
          <w:b/>
          <w:bCs/>
        </w:rPr>
        <w:t>NORMAL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77"/>
          <w:b/>
          <w:bCs/>
        </w:rPr>
        <w:t>      </w:t>
      </w:r>
      <w:r>
        <w:rPr>
          <w:rFonts w:ascii="Arial" w:hAnsi="Arial" w:cs="Arial" w:eastAsia="Arial"/>
          <w:sz w:val="16"/>
          <w:szCs w:val="16"/>
          <w:color w:val="262626"/>
          <w:spacing w:val="12"/>
          <w:w w:val="7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</w:rPr>
        <w:t>;:.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1A1A1"/>
          <w:spacing w:val="0"/>
          <w:w w:val="80"/>
        </w:rPr>
        <w:t>''&gt;</w:t>
      </w:r>
      <w:r>
        <w:rPr>
          <w:rFonts w:ascii="Arial" w:hAnsi="Arial" w:cs="Arial" w:eastAsia="Arial"/>
          <w:sz w:val="21"/>
          <w:szCs w:val="21"/>
          <w:color w:val="A1A1A1"/>
          <w:spacing w:val="0"/>
          <w:w w:val="81"/>
        </w:rPr>
        <w:t>·</w:t>
      </w:r>
      <w:r>
        <w:rPr>
          <w:rFonts w:ascii="Arial" w:hAnsi="Arial" w:cs="Arial" w:eastAsia="Arial"/>
          <w:sz w:val="21"/>
          <w:szCs w:val="21"/>
          <w:color w:val="A1A1A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E7E7E"/>
          <w:spacing w:val="0"/>
          <w:w w:val="85"/>
        </w:rPr>
        <w:t>L''::J::</w:t>
      </w:r>
      <w:r>
        <w:rPr>
          <w:rFonts w:ascii="Times New Roman" w:hAnsi="Times New Roman" w:cs="Times New Roman" w:eastAsia="Times New Roman"/>
          <w:sz w:val="23"/>
          <w:szCs w:val="23"/>
          <w:color w:val="7E7E7E"/>
          <w:spacing w:val="0"/>
          <w:w w:val="8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E7E7E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E8E8E"/>
          <w:spacing w:val="0"/>
          <w:w w:val="177"/>
        </w:rPr>
        <w:t>/'</w:t>
      </w:r>
      <w:r>
        <w:rPr>
          <w:rFonts w:ascii="Times New Roman" w:hAnsi="Times New Roman" w:cs="Times New Roman" w:eastAsia="Times New Roman"/>
          <w:sz w:val="23"/>
          <w:szCs w:val="23"/>
          <w:color w:val="8E8E8E"/>
          <w:spacing w:val="0"/>
          <w:w w:val="17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8E8E8E"/>
          <w:spacing w:val="-8"/>
          <w:w w:val="17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1A1A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A1A1A1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78"/>
          <w:b/>
          <w:bCs/>
        </w:rPr>
        <w:t>ABNORMAL</w:t>
      </w:r>
      <w:r>
        <w:rPr>
          <w:rFonts w:ascii="Arial" w:hAnsi="Arial" w:cs="Arial" w:eastAsia="Arial"/>
          <w:sz w:val="16"/>
          <w:szCs w:val="16"/>
          <w:color w:val="262626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78"/>
          <w:b/>
          <w:bCs/>
        </w:rPr>
        <w:t>FINDINGS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679" w:right="813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43434"/>
          <w:spacing w:val="-18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83"/>
        </w:rPr>
        <w:t>eck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679" w:right="815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43434"/>
          <w:spacing w:val="0"/>
          <w:w w:val="79"/>
        </w:rPr>
        <w:t>Back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9" w:lineRule="exact"/>
        <w:ind w:left="679" w:right="743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343434"/>
          <w:w w:val="75"/>
        </w:rPr>
        <w:t>Sho</w:t>
      </w:r>
      <w:r>
        <w:rPr>
          <w:rFonts w:ascii="Arial" w:hAnsi="Arial" w:cs="Arial" w:eastAsia="Arial"/>
          <w:sz w:val="17"/>
          <w:szCs w:val="17"/>
          <w:color w:val="343434"/>
          <w:spacing w:val="-17"/>
          <w:w w:val="76"/>
        </w:rPr>
        <w:t>u</w:t>
      </w:r>
      <w:r>
        <w:rPr>
          <w:rFonts w:ascii="Arial" w:hAnsi="Arial" w:cs="Arial" w:eastAsia="Arial"/>
          <w:sz w:val="17"/>
          <w:szCs w:val="17"/>
          <w:color w:val="7E7E7E"/>
          <w:spacing w:val="-11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464646"/>
          <w:spacing w:val="-9"/>
          <w:w w:val="85"/>
        </w:rPr>
        <w:t>d</w:t>
      </w:r>
      <w:r>
        <w:rPr>
          <w:rFonts w:ascii="Arial" w:hAnsi="Arial" w:cs="Arial" w:eastAsia="Arial"/>
          <w:sz w:val="17"/>
          <w:szCs w:val="17"/>
          <w:color w:val="696969"/>
          <w:spacing w:val="0"/>
          <w:w w:val="78"/>
        </w:rPr>
        <w:t>er</w:t>
      </w:r>
      <w:r>
        <w:rPr>
          <w:rFonts w:ascii="Arial" w:hAnsi="Arial" w:cs="Arial" w:eastAsia="Arial"/>
          <w:sz w:val="17"/>
          <w:szCs w:val="17"/>
          <w:color w:val="696969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7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5B5B5B"/>
          <w:spacing w:val="-12"/>
          <w:w w:val="83"/>
        </w:rPr>
        <w:t>n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83"/>
        </w:rPr>
        <w:t>d</w:t>
      </w:r>
      <w:r>
        <w:rPr>
          <w:rFonts w:ascii="Arial" w:hAnsi="Arial" w:cs="Arial" w:eastAsia="Arial"/>
          <w:sz w:val="17"/>
          <w:szCs w:val="17"/>
          <w:color w:val="0F0F0F"/>
          <w:spacing w:val="-9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696969"/>
          <w:spacing w:val="-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57" w:lineRule="exact"/>
        <w:ind w:left="679" w:right="736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F0F0F"/>
          <w:spacing w:val="-19"/>
          <w:w w:val="107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343434"/>
          <w:spacing w:val="-10"/>
          <w:w w:val="163"/>
          <w:position w:val="-2"/>
        </w:rPr>
        <w:t>l</w:t>
      </w:r>
      <w:r>
        <w:rPr>
          <w:rFonts w:ascii="Arial" w:hAnsi="Arial" w:cs="Arial" w:eastAsia="Arial"/>
          <w:sz w:val="15"/>
          <w:szCs w:val="15"/>
          <w:color w:val="696969"/>
          <w:spacing w:val="-1"/>
          <w:w w:val="85"/>
          <w:position w:val="-2"/>
        </w:rPr>
        <w:t>b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85"/>
          <w:position w:val="-2"/>
        </w:rPr>
        <w:t>ow</w:t>
      </w:r>
      <w:r>
        <w:rPr>
          <w:rFonts w:ascii="Arial" w:hAnsi="Arial" w:cs="Arial" w:eastAsia="Arial"/>
          <w:sz w:val="15"/>
          <w:szCs w:val="15"/>
          <w:color w:val="464646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62626"/>
          <w:spacing w:val="0"/>
          <w:w w:val="85"/>
          <w:position w:val="-2"/>
        </w:rPr>
        <w:t>and</w:t>
      </w:r>
      <w:r>
        <w:rPr>
          <w:rFonts w:ascii="Arial" w:hAnsi="Arial" w:cs="Arial" w:eastAsia="Arial"/>
          <w:sz w:val="15"/>
          <w:szCs w:val="15"/>
          <w:color w:val="262626"/>
          <w:spacing w:val="-7"/>
          <w:w w:val="85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85"/>
          <w:position w:val="-2"/>
        </w:rPr>
        <w:t>foreann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679" w:right="697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16"/>
          <w:szCs w:val="16"/>
          <w:color w:val="464646"/>
          <w:spacing w:val="0"/>
          <w:w w:val="91"/>
        </w:rPr>
        <w:t>Wris</w:t>
      </w:r>
      <w:r>
        <w:rPr>
          <w:rFonts w:ascii="Arial" w:hAnsi="Arial" w:cs="Arial" w:eastAsia="Arial"/>
          <w:sz w:val="16"/>
          <w:szCs w:val="16"/>
          <w:color w:val="0F0F0F"/>
          <w:spacing w:val="-15"/>
          <w:w w:val="91"/>
        </w:rPr>
        <w:t>h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91"/>
        </w:rPr>
        <w:t>and</w:t>
      </w:r>
      <w:r>
        <w:rPr>
          <w:rFonts w:ascii="Arial" w:hAnsi="Arial" w:cs="Arial" w:eastAsia="Arial"/>
          <w:sz w:val="16"/>
          <w:szCs w:val="16"/>
          <w:color w:val="343434"/>
          <w:spacing w:val="17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53"/>
        </w:rPr>
        <w:t>anQ_ftfl!ier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54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8E8E8E"/>
          <w:spacing w:val="0"/>
          <w:w w:val="65"/>
        </w:rPr>
        <w:t>..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81" w:lineRule="exact"/>
        <w:ind w:left="686" w:right="7691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8pt;margin-top:9.421422pt;width:134.683099pt;height:.1pt;mso-position-horizontal-relative:page;mso-position-vertical-relative:paragraph;z-index:-1359" coordorigin="8160,188" coordsize="2694,2">
            <v:shape style="position:absolute;left:8160;top:188;width:2694;height:2" coordorigin="8160,188" coordsize="2694,0" path="m8160,188l10854,188e" filled="f" stroked="t" strokeweight=".71831pt" strokecolor="#5757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62626"/>
          <w:spacing w:val="-13"/>
          <w:w w:val="88"/>
        </w:rPr>
        <w:t>H</w:t>
      </w:r>
      <w:r>
        <w:rPr>
          <w:rFonts w:ascii="Arial" w:hAnsi="Arial" w:cs="Arial" w:eastAsia="Arial"/>
          <w:sz w:val="16"/>
          <w:szCs w:val="16"/>
          <w:color w:val="7E7E7E"/>
          <w:spacing w:val="-7"/>
          <w:w w:val="102"/>
        </w:rPr>
        <w:t>i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343434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79"/>
        </w:rPr>
        <w:t>and</w:t>
      </w:r>
      <w:r>
        <w:rPr>
          <w:rFonts w:ascii="Arial" w:hAnsi="Arial" w:cs="Arial" w:eastAsia="Arial"/>
          <w:sz w:val="17"/>
          <w:szCs w:val="17"/>
          <w:color w:val="343434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-4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464646"/>
          <w:spacing w:val="-11"/>
          <w:w w:val="85"/>
        </w:rPr>
        <w:t>h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82"/>
        </w:rPr>
        <w:t>igh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686" w:right="8133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4.542267pt;margin-top:9.700628pt;width:178.140845pt;height:.1pt;mso-position-horizontal-relative:page;mso-position-vertical-relative:paragraph;z-index:-1358" coordorigin="7291,194" coordsize="3563,2">
            <v:shape style="position:absolute;left:7291;top:194;width:3563;height:2" coordorigin="7291,194" coordsize="3563,0" path="m7291,194l10854,194e" filled="f" stroked="t" strokeweight=".359155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5B5B5B"/>
          <w:spacing w:val="-8"/>
          <w:w w:val="82"/>
        </w:rPr>
        <w:t>K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1"/>
        </w:rPr>
        <w:t>nee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6" w:lineRule="exact"/>
        <w:ind w:left="686" w:right="7637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4.25351pt;margin-top:19.318781pt;width:38.429578pt;height:.1pt;mso-position-horizontal-relative:page;mso-position-vertical-relative:paragraph;z-index:-1363" coordorigin="10085,386" coordsize="769,2">
            <v:shape style="position:absolute;left:10085;top:386;width:769;height:2" coordorigin="10085,386" coordsize="769,0" path="m10085,386l10854,386e" filled="f" stroked="t" strokeweight=".359155pt" strokecolor="#232323">
              <v:path arrowok="t"/>
            </v:shape>
          </v:group>
          <w10:wrap type="none"/>
        </w:pict>
      </w:r>
      <w:r>
        <w:rPr/>
        <w:pict>
          <v:group style="position:absolute;margin-left:408.718323pt;margin-top:9.796094pt;width:133.964789pt;height:.1pt;mso-position-horizontal-relative:page;mso-position-vertical-relative:paragraph;z-index:-1357" coordorigin="8174,196" coordsize="2679,2">
            <v:shape style="position:absolute;left:8174;top:196;width:2679;height:2" coordorigin="8174,196" coordsize="2679,0" path="m8174,196l10854,196e" filled="f" stroked="t" strokeweight=".71831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79"/>
        </w:rPr>
        <w:t>L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79"/>
        </w:rPr>
        <w:t>eg</w:t>
      </w:r>
      <w:r>
        <w:rPr>
          <w:rFonts w:ascii="Arial" w:hAnsi="Arial" w:cs="Arial" w:eastAsia="Arial"/>
          <w:sz w:val="16"/>
          <w:szCs w:val="16"/>
          <w:color w:val="343434"/>
          <w:spacing w:val="-3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6"/>
        </w:rPr>
        <w:t>and</w:t>
      </w:r>
      <w:r>
        <w:rPr>
          <w:rFonts w:ascii="Arial" w:hAnsi="Arial" w:cs="Arial" w:eastAsia="Arial"/>
          <w:sz w:val="17"/>
          <w:szCs w:val="17"/>
          <w:color w:val="26262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434"/>
          <w:spacing w:val="-16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2"/>
        </w:rPr>
        <w:t>n</w:t>
      </w:r>
      <w:r>
        <w:rPr>
          <w:rFonts w:ascii="Arial" w:hAnsi="Arial" w:cs="Arial" w:eastAsia="Arial"/>
          <w:sz w:val="16"/>
          <w:szCs w:val="16"/>
          <w:color w:val="0F0F0F"/>
          <w:spacing w:val="-2"/>
          <w:w w:val="82"/>
        </w:rPr>
        <w:t>k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87"/>
        </w:rPr>
        <w:t>le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5B5B5B"/>
          <w:spacing w:val="-11"/>
          <w:w w:val="92"/>
        </w:rPr>
        <w:t>F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82"/>
        </w:rPr>
        <w:t>o</w:t>
      </w:r>
      <w:r>
        <w:rPr>
          <w:rFonts w:ascii="Arial" w:hAnsi="Arial" w:cs="Arial" w:eastAsia="Arial"/>
          <w:sz w:val="16"/>
          <w:szCs w:val="16"/>
          <w:color w:val="343434"/>
          <w:spacing w:val="-7"/>
          <w:w w:val="82"/>
        </w:rPr>
        <w:t>o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434"/>
          <w:spacing w:val="-8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6"/>
        </w:rPr>
        <w:t>nd</w:t>
      </w:r>
      <w:r>
        <w:rPr>
          <w:rFonts w:ascii="Arial" w:hAnsi="Arial" w:cs="Arial" w:eastAsia="Arial"/>
          <w:sz w:val="16"/>
          <w:szCs w:val="16"/>
          <w:color w:val="0F0F0F"/>
          <w:spacing w:val="-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-5"/>
          <w:w w:val="70"/>
        </w:rPr>
        <w:t>t</w:t>
      </w:r>
      <w:r>
        <w:rPr>
          <w:rFonts w:ascii="Arial" w:hAnsi="Arial" w:cs="Arial" w:eastAsia="Arial"/>
          <w:sz w:val="16"/>
          <w:szCs w:val="16"/>
          <w:color w:val="343434"/>
          <w:spacing w:val="-10"/>
          <w:w w:val="83"/>
        </w:rPr>
        <w:t>o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7"/>
        </w:rPr>
        <w:t>es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83"/>
        </w:rPr>
        <w:t>F</w:t>
      </w:r>
      <w:r>
        <w:rPr>
          <w:rFonts w:ascii="Arial" w:hAnsi="Arial" w:cs="Arial" w:eastAsia="Arial"/>
          <w:sz w:val="16"/>
          <w:szCs w:val="16"/>
          <w:color w:val="343434"/>
          <w:spacing w:val="-24"/>
          <w:w w:val="84"/>
        </w:rPr>
        <w:t>u</w:t>
      </w:r>
      <w:r>
        <w:rPr>
          <w:rFonts w:ascii="Arial" w:hAnsi="Arial" w:cs="Arial" w:eastAsia="Arial"/>
          <w:sz w:val="16"/>
          <w:szCs w:val="16"/>
          <w:color w:val="0F0F0F"/>
          <w:spacing w:val="-9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80"/>
        </w:rPr>
        <w:t>c</w:t>
      </w:r>
      <w:r>
        <w:rPr>
          <w:rFonts w:ascii="Arial" w:hAnsi="Arial" w:cs="Arial" w:eastAsia="Arial"/>
          <w:sz w:val="16"/>
          <w:szCs w:val="16"/>
          <w:color w:val="343434"/>
          <w:spacing w:val="-3"/>
          <w:w w:val="79"/>
        </w:rPr>
        <w:t>t</w:t>
      </w:r>
      <w:r>
        <w:rPr>
          <w:rFonts w:ascii="Arial" w:hAnsi="Arial" w:cs="Arial" w:eastAsia="Arial"/>
          <w:sz w:val="16"/>
          <w:szCs w:val="16"/>
          <w:color w:val="0F0F0F"/>
          <w:spacing w:val="-13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343434"/>
          <w:spacing w:val="0"/>
          <w:w w:val="80"/>
        </w:rPr>
        <w:t>onal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158" w:lineRule="exact"/>
        <w:ind w:left="816" w:right="5802" w:firstLine="-12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F0F0F"/>
          <w:spacing w:val="0"/>
          <w:w w:val="145"/>
        </w:rPr>
        <w:t>•</w:t>
      </w:r>
      <w:r>
        <w:rPr>
          <w:rFonts w:ascii="Arial" w:hAnsi="Arial" w:cs="Arial" w:eastAsia="Arial"/>
          <w:sz w:val="14"/>
          <w:szCs w:val="14"/>
          <w:color w:val="0F0F0F"/>
          <w:spacing w:val="-2"/>
          <w:w w:val="145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8"/>
          <w:w w:val="78"/>
        </w:rPr>
        <w:t>D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8"/>
        </w:rPr>
        <w:t>o</w:t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78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</w:rPr>
        <w:t>J</w:t>
      </w:r>
      <w:r>
        <w:rPr>
          <w:rFonts w:ascii="Arial" w:hAnsi="Arial" w:cs="Arial" w:eastAsia="Arial"/>
          <w:sz w:val="14"/>
          <w:szCs w:val="14"/>
          <w:color w:val="262626"/>
          <w:spacing w:val="-2"/>
          <w:w w:val="78"/>
        </w:rPr>
        <w:t>b</w:t>
      </w:r>
      <w:r>
        <w:rPr>
          <w:rFonts w:ascii="Arial" w:hAnsi="Arial" w:cs="Arial" w:eastAsia="Arial"/>
          <w:sz w:val="14"/>
          <w:szCs w:val="14"/>
          <w:color w:val="464646"/>
          <w:spacing w:val="-58"/>
          <w:w w:val="78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</w:rPr>
        <w:t>-</w:t>
      </w:r>
      <w:r>
        <w:rPr>
          <w:rFonts w:ascii="Arial" w:hAnsi="Arial" w:cs="Arial" w:eastAsia="Arial"/>
          <w:sz w:val="14"/>
          <w:szCs w:val="14"/>
          <w:color w:val="262626"/>
          <w:spacing w:val="-3"/>
          <w:w w:val="78"/>
        </w:rPr>
        <w:t>l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78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8"/>
        </w:rPr>
        <w:t>g</w:t>
      </w:r>
      <w:r>
        <w:rPr>
          <w:rFonts w:ascii="Arial" w:hAnsi="Arial" w:cs="Arial" w:eastAsia="Arial"/>
          <w:sz w:val="14"/>
          <w:szCs w:val="14"/>
          <w:color w:val="262626"/>
          <w:spacing w:val="23"/>
          <w:w w:val="78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5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-3"/>
          <w:w w:val="75"/>
        </w:rPr>
        <w:t>q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70"/>
        </w:rPr>
        <w:t>tJat</w:t>
      </w:r>
      <w:r>
        <w:rPr>
          <w:rFonts w:ascii="Arial" w:hAnsi="Arial" w:cs="Arial" w:eastAsia="Arial"/>
          <w:sz w:val="14"/>
          <w:szCs w:val="14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2"/>
        </w:rPr>
        <w:t>test,</w:t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0"/>
        </w:rPr>
        <w:t>single</w:t>
      </w:r>
      <w:r>
        <w:rPr>
          <w:rFonts w:ascii="Arial" w:hAnsi="Arial" w:cs="Arial" w:eastAsia="Arial"/>
          <w:sz w:val="14"/>
          <w:szCs w:val="14"/>
          <w:color w:val="0F0F0F"/>
          <w:spacing w:val="-3"/>
          <w:w w:val="80"/>
        </w:rPr>
        <w:t>-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80"/>
        </w:rPr>
        <w:t>l</w:t>
      </w:r>
      <w:r>
        <w:rPr>
          <w:rFonts w:ascii="Arial" w:hAnsi="Arial" w:cs="Arial" w:eastAsia="Arial"/>
          <w:sz w:val="14"/>
          <w:szCs w:val="14"/>
          <w:color w:val="5B5B5B"/>
          <w:spacing w:val="-7"/>
          <w:w w:val="80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0"/>
        </w:rPr>
        <w:t>g</w:t>
      </w:r>
      <w:r>
        <w:rPr>
          <w:rFonts w:ascii="Arial" w:hAnsi="Arial" w:cs="Arial" w:eastAsia="Arial"/>
          <w:sz w:val="14"/>
          <w:szCs w:val="14"/>
          <w:color w:val="262626"/>
          <w:spacing w:val="1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86"/>
        </w:rPr>
        <w:t>q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1"/>
        </w:rPr>
        <w:t>uatt</w:t>
      </w:r>
      <w:r>
        <w:rPr>
          <w:rFonts w:ascii="Arial" w:hAnsi="Arial" w:cs="Arial" w:eastAsia="Arial"/>
          <w:sz w:val="14"/>
          <w:szCs w:val="14"/>
          <w:color w:val="262626"/>
          <w:spacing w:val="6"/>
          <w:w w:val="92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71"/>
        </w:rPr>
        <w:t>s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nd</w:t>
      </w:r>
      <w:r>
        <w:rPr>
          <w:rFonts w:ascii="Arial" w:hAnsi="Arial" w:cs="Arial" w:eastAsia="Arial"/>
          <w:sz w:val="14"/>
          <w:szCs w:val="14"/>
          <w:color w:val="464646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</w:rPr>
        <w:t>box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dr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86"/>
        </w:rPr>
        <w:t>o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1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8"/>
        </w:rPr>
        <w:t>or</w:t>
      </w:r>
      <w:r>
        <w:rPr>
          <w:rFonts w:ascii="Arial" w:hAnsi="Arial" w:cs="Arial" w:eastAsia="Arial"/>
          <w:sz w:val="14"/>
          <w:szCs w:val="14"/>
          <w:color w:val="464646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95"/>
        </w:rPr>
        <w:t>s</w:t>
      </w:r>
      <w:r>
        <w:rPr>
          <w:rFonts w:ascii="Arial" w:hAnsi="Arial" w:cs="Arial" w:eastAsia="Arial"/>
          <w:sz w:val="14"/>
          <w:szCs w:val="14"/>
          <w:color w:val="0F0F0F"/>
          <w:spacing w:val="-6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9"/>
        </w:rPr>
        <w:t>ep</w:t>
      </w:r>
      <w:r>
        <w:rPr>
          <w:rFonts w:ascii="Arial" w:hAnsi="Arial" w:cs="Arial" w:eastAsia="Arial"/>
          <w:sz w:val="14"/>
          <w:szCs w:val="14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-10"/>
          <w:w w:val="87"/>
        </w:rPr>
        <w:t>d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7"/>
        </w:rPr>
        <w:t>r</w:t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87"/>
        </w:rPr>
        <w:t>o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7"/>
        </w:rPr>
        <w:t>p</w:t>
      </w:r>
      <w:r>
        <w:rPr>
          <w:rFonts w:ascii="Arial" w:hAnsi="Arial" w:cs="Arial" w:eastAsia="Arial"/>
          <w:sz w:val="14"/>
          <w:szCs w:val="14"/>
          <w:color w:val="0F0F0F"/>
          <w:spacing w:val="-9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5"/>
        </w:rPr>
        <w:t>t</w:t>
      </w:r>
      <w:r>
        <w:rPr>
          <w:rFonts w:ascii="Arial" w:hAnsi="Arial" w:cs="Arial" w:eastAsia="Arial"/>
          <w:sz w:val="14"/>
          <w:szCs w:val="14"/>
          <w:color w:val="0F0F0F"/>
          <w:spacing w:val="-2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71"/>
        </w:rPr>
        <w:t>s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9" w:lineRule="exact"/>
        <w:ind w:left="737" w:right="11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5B5B5B"/>
          <w:w w:val="135"/>
          <w:position w:val="-1"/>
        </w:rPr>
      </w:r>
      <w:r>
        <w:rPr>
          <w:rFonts w:ascii="Arial" w:hAnsi="Arial" w:cs="Arial" w:eastAsia="Arial"/>
          <w:sz w:val="15"/>
          <w:szCs w:val="15"/>
          <w:color w:val="5B5B5B"/>
          <w:w w:val="135"/>
          <w:u w:val="single" w:color="000000"/>
          <w:position w:val="-1"/>
        </w:rPr>
        <w:t>•</w:t>
      </w:r>
      <w:r>
        <w:rPr>
          <w:rFonts w:ascii="Arial" w:hAnsi="Arial" w:cs="Arial" w:eastAsia="Arial"/>
          <w:sz w:val="15"/>
          <w:szCs w:val="15"/>
          <w:color w:val="5B5B5B"/>
          <w:w w:val="135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5B5B5B"/>
          <w:spacing w:val="-26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B5B5B"/>
          <w:spacing w:val="-26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5B5B5B"/>
          <w:spacing w:val="-26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77"/>
          <w:u w:val="single" w:color="000000"/>
          <w:position w:val="-1"/>
        </w:rPr>
        <w:t>Con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77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464646"/>
          <w:spacing w:val="-27"/>
          <w:w w:val="77"/>
          <w:u w:val="single" w:color="0000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-27"/>
          <w:w w:val="77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464646"/>
          <w:spacing w:val="-27"/>
          <w:w w:val="77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262626"/>
          <w:spacing w:val="0"/>
          <w:w w:val="97"/>
          <w:u w:val="single" w:color="0000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62626"/>
          <w:spacing w:val="0"/>
          <w:w w:val="97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262626"/>
          <w:spacing w:val="-16"/>
          <w:w w:val="97"/>
          <w:u w:val="single" w:color="00000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262626"/>
          <w:spacing w:val="-16"/>
          <w:w w:val="97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262626"/>
          <w:spacing w:val="-16"/>
          <w:w w:val="97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135"/>
          <w:u w:val="single" w:color="000000"/>
          <w:position w:val="-1"/>
        </w:rPr>
        <w:t>c</w:t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135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5B5B5B"/>
          <w:spacing w:val="0"/>
          <w:w w:val="13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  <w:u w:val="single" w:color="000000"/>
          <w:position w:val="-1"/>
        </w:rPr>
        <w:t>clc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3"/>
          <w:w w:val="86"/>
          <w:u w:val="single" w:color="000000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464646"/>
          <w:spacing w:val="-3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3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4"/>
          <w:u w:val="single" w:color="000000"/>
          <w:position w:val="-1"/>
        </w:rPr>
        <w:t>twcmdioo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85"/>
          <w:u w:val="single" w:color="0000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8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8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97"/>
          <w:u w:val="single" w:color="0000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97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97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91"/>
          <w:u w:val="single" w:color="000000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9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9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9"/>
          <w:u w:val="single" w:color="000000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63"/>
          <w:w w:val="89"/>
          <w:u w:val="single" w:color="000000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464646"/>
          <w:spacing w:val="-63"/>
          <w:w w:val="8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18"/>
          <w:w w:val="234"/>
          <w:u w:val="single" w:color="000000"/>
          <w:position w:val="-1"/>
        </w:rPr>
        <w:t>!</w:t>
      </w:r>
      <w:r>
        <w:rPr>
          <w:rFonts w:ascii="Arial" w:hAnsi="Arial" w:cs="Arial" w:eastAsia="Arial"/>
          <w:sz w:val="14"/>
          <w:szCs w:val="14"/>
          <w:color w:val="464646"/>
          <w:spacing w:val="-18"/>
          <w:w w:val="23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2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2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2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95"/>
          <w:u w:val="single" w:color="0000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9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9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  <w:u w:val="single" w:color="000000"/>
          <w:position w:val="-1"/>
        </w:rPr>
        <w:t>CG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  <w:u w:val="single" w:color="000000"/>
          <w:position w:val="-1"/>
        </w:rPr>
        <w:t>)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  <w:u w:val="single" w:color="0000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7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7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6"/>
          <w:u w:val="single" w:color="000000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76"/>
          <w:u w:val="single" w:color="000000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7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7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9"/>
          <w:w w:val="122"/>
          <w:u w:val="single" w:color="000000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262626"/>
          <w:spacing w:val="-19"/>
          <w:w w:val="122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9"/>
          <w:w w:val="122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64"/>
          <w:u w:val="single" w:color="000000"/>
          <w:position w:val="-1"/>
        </w:rPr>
        <w:t>oe&lt;Jr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6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65"/>
          <w:u w:val="single" w:color="000000"/>
          <w:position w:val="-1"/>
        </w:rPr>
        <w:t>d</w:t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6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6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7"/>
          <w:w w:val="117"/>
          <w:u w:val="single" w:color="00000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262626"/>
          <w:spacing w:val="-17"/>
          <w:w w:val="117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7"/>
          <w:w w:val="117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  <w:u w:val="single" w:color="000000"/>
          <w:position w:val="-1"/>
        </w:rPr>
        <w:t>ogr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16"/>
          <w:w w:val="85"/>
          <w:u w:val="single" w:color="0000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-16"/>
          <w:w w:val="8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16"/>
          <w:w w:val="8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6"/>
          <w:u w:val="single" w:color="000000"/>
          <w:position w:val="-1"/>
        </w:rPr>
        <w:t>m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5"/>
          <w:u w:val="single" w:color="000000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  <w:t>ref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1"/>
          <w:w w:val="83"/>
          <w:u w:val="single" w:color="0000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1"/>
          <w:w w:val="8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1"/>
          <w:w w:val="8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8"/>
          <w:u w:val="single" w:color="000000"/>
          <w:position w:val="-1"/>
        </w:rPr>
        <w:t>rr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8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-15"/>
          <w:w w:val="78"/>
          <w:u w:val="single" w:color="0000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5B5B5B"/>
          <w:spacing w:val="-15"/>
          <w:w w:val="78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-15"/>
          <w:w w:val="78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75"/>
          <w:u w:val="single" w:color="0000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175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-29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F0F0F"/>
          <w:spacing w:val="-29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-29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73"/>
          <w:u w:val="single" w:color="0000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73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74"/>
          <w:u w:val="single" w:color="0000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74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343434"/>
          <w:spacing w:val="-14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43434"/>
          <w:spacing w:val="-14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5"/>
          <w:szCs w:val="15"/>
          <w:color w:val="343434"/>
          <w:spacing w:val="-14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91"/>
          <w:u w:val="single" w:color="000000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9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9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  <w:t>ardiolog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-1"/>
          <w:w w:val="67"/>
          <w:u w:val="single" w:color="000000"/>
          <w:position w:val="-1"/>
        </w:rPr>
        <w:t>f</w:t>
      </w:r>
      <w:r>
        <w:rPr>
          <w:rFonts w:ascii="Arial" w:hAnsi="Arial" w:cs="Arial" w:eastAsia="Arial"/>
          <w:sz w:val="14"/>
          <w:szCs w:val="14"/>
          <w:color w:val="0F0F0F"/>
          <w:spacing w:val="-1"/>
          <w:w w:val="67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-1"/>
          <w:w w:val="67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84"/>
          <w:u w:val="single" w:color="000000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8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8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3"/>
          <w:u w:val="single" w:color="0000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-11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-11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-11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  <w:u w:val="single" w:color="000000"/>
          <w:position w:val="-1"/>
        </w:rPr>
        <w:t>abno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81"/>
          <w:u w:val="single" w:color="0000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8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8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3"/>
          <w:u w:val="single" w:color="000000"/>
          <w:position w:val="-1"/>
        </w:rPr>
        <w:t>ma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3"/>
          <w:u w:val="single" w:color="0000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9"/>
          <w:u w:val="single" w:color="000000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79"/>
          <w:u w:val="single" w:color="0000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7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7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4"/>
          <w:u w:val="single" w:color="000000"/>
          <w:position w:val="-1"/>
        </w:rPr>
        <w:t>rd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8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-3"/>
          <w:w w:val="84"/>
          <w:u w:val="single" w:color="00000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0F0F0F"/>
          <w:spacing w:val="-3"/>
          <w:w w:val="8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-3"/>
          <w:w w:val="84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1"/>
          <w:u w:val="single" w:color="0000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1"/>
          <w:u w:val="single" w:color="000000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19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9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1"/>
          <w:u w:val="single" w:color="000000"/>
          <w:position w:val="-1"/>
        </w:rPr>
        <w:t>histor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1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14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4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3"/>
          <w:u w:val="single" w:color="000000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3"/>
          <w:u w:val="single" w:color="0000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11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1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11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6"/>
          <w:u w:val="single" w:color="0000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1"/>
          <w:w w:val="86"/>
          <w:u w:val="single" w:color="000000"/>
          <w:position w:val="-1"/>
        </w:rPr>
        <w:t>x</w:t>
      </w:r>
      <w:r>
        <w:rPr>
          <w:rFonts w:ascii="Arial" w:hAnsi="Arial" w:cs="Arial" w:eastAsia="Arial"/>
          <w:sz w:val="14"/>
          <w:szCs w:val="14"/>
          <w:color w:val="262626"/>
          <w:spacing w:val="1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62626"/>
          <w:spacing w:val="1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  <w:u w:val="single" w:color="0000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15"/>
          <w:w w:val="80"/>
          <w:u w:val="single" w:color="000000"/>
          <w:position w:val="-1"/>
        </w:rPr>
        <w:t>m</w:t>
      </w:r>
      <w:r>
        <w:rPr>
          <w:rFonts w:ascii="Arial" w:hAnsi="Arial" w:cs="Arial" w:eastAsia="Arial"/>
          <w:sz w:val="14"/>
          <w:szCs w:val="14"/>
          <w:color w:val="464646"/>
          <w:spacing w:val="-15"/>
          <w:w w:val="8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-15"/>
          <w:w w:val="8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96"/>
          <w:u w:val="single" w:color="00000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9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1"/>
          <w:w w:val="96"/>
          <w:u w:val="single" w:color="000000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0F0F0F"/>
          <w:spacing w:val="1"/>
          <w:w w:val="9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0F0F0F"/>
          <w:spacing w:val="1"/>
          <w:w w:val="96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0"/>
          <w:u w:val="single" w:color="000000"/>
          <w:position w:val="-1"/>
        </w:rPr>
        <w:t>atio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0"/>
          <w:u w:val="single" w:color="000000"/>
          <w:position w:val="-1"/>
        </w:rPr>
        <w:t>.!iD£irl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0"/>
          <w:position w:val="-1"/>
        </w:rPr>
      </w:r>
      <w:r>
        <w:rPr>
          <w:rFonts w:ascii="Arial" w:hAnsi="Arial" w:cs="Arial" w:eastAsia="Arial"/>
          <w:sz w:val="14"/>
          <w:szCs w:val="14"/>
          <w:color w:val="343434"/>
          <w:spacing w:val="-17"/>
          <w:w w:val="81"/>
          <w:position w:val="-1"/>
        </w:rPr>
        <w:t>9</w:t>
      </w:r>
      <w:r>
        <w:rPr>
          <w:rFonts w:ascii="Arial" w:hAnsi="Arial" w:cs="Arial" w:eastAsia="Arial"/>
          <w:sz w:val="14"/>
          <w:szCs w:val="14"/>
          <w:color w:val="8E8E8E"/>
          <w:spacing w:val="-19"/>
          <w:w w:val="102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62"/>
          <w:position w:val="-1"/>
        </w:rPr>
        <w:t>S,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7"/>
          <w:position w:val="-1"/>
        </w:rPr>
        <w:t>or</w:t>
      </w:r>
      <w:r>
        <w:rPr>
          <w:rFonts w:ascii="Arial" w:hAnsi="Arial" w:cs="Arial" w:eastAsia="Arial"/>
          <w:sz w:val="14"/>
          <w:szCs w:val="14"/>
          <w:color w:val="34343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2"/>
          <w:position w:val="-1"/>
        </w:rPr>
        <w:t>oombina</w:t>
      </w:r>
      <w:r>
        <w:rPr>
          <w:rFonts w:ascii="Arial" w:hAnsi="Arial" w:cs="Arial" w:eastAsia="Arial"/>
          <w:sz w:val="14"/>
          <w:szCs w:val="14"/>
          <w:color w:val="343434"/>
          <w:spacing w:val="-29"/>
          <w:w w:val="81"/>
          <w:position w:val="-1"/>
        </w:rPr>
        <w:t>!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48"/>
          <w:position w:val="-1"/>
        </w:rPr>
        <w:t>OD:...of,</w:t>
      </w:r>
      <w:r>
        <w:rPr>
          <w:rFonts w:ascii="Arial" w:hAnsi="Arial" w:cs="Arial" w:eastAsia="Arial"/>
          <w:sz w:val="14"/>
          <w:szCs w:val="14"/>
          <w:color w:val="5B5B5B"/>
          <w:spacing w:val="-2"/>
          <w:w w:val="48"/>
          <w:position w:val="-1"/>
        </w:rPr>
        <w:t>"</w:t>
      </w:r>
      <w:r>
        <w:rPr>
          <w:rFonts w:ascii="Arial" w:hAnsi="Arial" w:cs="Arial" w:eastAsia="Arial"/>
          <w:sz w:val="14"/>
          <w:szCs w:val="14"/>
          <w:color w:val="0F0F0F"/>
          <w:spacing w:val="-36"/>
          <w:w w:val="8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49"/>
          <w:position w:val="-1"/>
        </w:rPr>
        <w:t>-</w:t>
      </w:r>
      <w:r>
        <w:rPr>
          <w:rFonts w:ascii="Arial" w:hAnsi="Arial" w:cs="Arial" w:eastAsia="Arial"/>
          <w:sz w:val="14"/>
          <w:szCs w:val="14"/>
          <w:color w:val="5B5B5B"/>
          <w:spacing w:val="-1"/>
          <w:w w:val="48"/>
          <w:position w:val="-1"/>
        </w:rPr>
        <w:t>'</w:t>
      </w:r>
      <w:r>
        <w:rPr>
          <w:rFonts w:ascii="Arial" w:hAnsi="Arial" w:cs="Arial" w:eastAsia="Arial"/>
          <w:sz w:val="14"/>
          <w:szCs w:val="14"/>
          <w:color w:val="343434"/>
          <w:spacing w:val="-14"/>
          <w:w w:val="76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696969"/>
          <w:spacing w:val="-45"/>
          <w:w w:val="169"/>
          <w:position w:val="-1"/>
        </w:rPr>
        <w:t>'</w:t>
      </w:r>
      <w:r>
        <w:rPr>
          <w:rFonts w:ascii="Arial" w:hAnsi="Arial" w:cs="Arial" w:eastAsia="Arial"/>
          <w:sz w:val="14"/>
          <w:szCs w:val="14"/>
          <w:color w:val="343434"/>
          <w:spacing w:val="-59"/>
          <w:w w:val="76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41"/>
          <w:position w:val="-1"/>
        </w:rPr>
        <w:t>:.:.</w:t>
      </w:r>
      <w:r>
        <w:rPr>
          <w:rFonts w:ascii="Arial" w:hAnsi="Arial" w:cs="Arial" w:eastAsia="Arial"/>
          <w:sz w:val="14"/>
          <w:szCs w:val="14"/>
          <w:color w:val="5B5B5B"/>
          <w:spacing w:val="-44"/>
          <w:w w:val="42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6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-46"/>
          <w:w w:val="125"/>
          <w:position w:val="-1"/>
        </w:rPr>
        <w:t>·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57"/>
          <w:position w:val="-1"/>
        </w:rPr>
        <w:t>-</w:t>
      </w:r>
      <w:r>
        <w:rPr>
          <w:rFonts w:ascii="Arial" w:hAnsi="Arial" w:cs="Arial" w:eastAsia="Arial"/>
          <w:sz w:val="14"/>
          <w:szCs w:val="14"/>
          <w:color w:val="7E7E7E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-19"/>
          <w:w w:val="125"/>
          <w:position w:val="-1"/>
        </w:rPr>
        <w:t>-</w:t>
      </w:r>
      <w:r>
        <w:rPr>
          <w:rFonts w:ascii="Arial" w:hAnsi="Arial" w:cs="Arial" w:eastAsia="Arial"/>
          <w:sz w:val="14"/>
          <w:szCs w:val="14"/>
          <w:color w:val="5B5B5B"/>
          <w:spacing w:val="-19"/>
          <w:w w:val="99"/>
          <w:position w:val="-1"/>
        </w:rPr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99"/>
          <w:u w:val="single" w:color="252525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  <w:u w:val="single" w:color="252525"/>
          <w:position w:val="-1"/>
        </w:rPr>
        <w:t>           </w:t>
      </w:r>
      <w:r>
        <w:rPr>
          <w:rFonts w:ascii="Arial" w:hAnsi="Arial" w:cs="Arial" w:eastAsia="Arial"/>
          <w:sz w:val="14"/>
          <w:szCs w:val="14"/>
          <w:color w:val="5B5B5B"/>
          <w:spacing w:val="-8"/>
          <w:w w:val="100"/>
          <w:u w:val="single" w:color="252525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-8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62626"/>
          <w:w w:val="87"/>
        </w:rPr>
        <w:t>Physicia</w:t>
      </w:r>
      <w:r>
        <w:rPr>
          <w:rFonts w:ascii="Arial" w:hAnsi="Arial" w:cs="Arial" w:eastAsia="Arial"/>
          <w:sz w:val="13"/>
          <w:szCs w:val="13"/>
          <w:color w:val="262626"/>
          <w:spacing w:val="9"/>
          <w:w w:val="88"/>
        </w:rPr>
        <w:t>n</w:t>
      </w:r>
      <w:r>
        <w:rPr>
          <w:rFonts w:ascii="Arial" w:hAnsi="Arial" w:cs="Arial" w:eastAsia="Arial"/>
          <w:sz w:val="13"/>
          <w:szCs w:val="13"/>
          <w:color w:val="0F0F0F"/>
          <w:spacing w:val="-3"/>
          <w:w w:val="70"/>
        </w:rPr>
        <w:t>R</w:t>
      </w:r>
      <w:r>
        <w:rPr>
          <w:rFonts w:ascii="Arial" w:hAnsi="Arial" w:cs="Arial" w:eastAsia="Arial"/>
          <w:sz w:val="13"/>
          <w:szCs w:val="13"/>
          <w:color w:val="343434"/>
          <w:spacing w:val="-14"/>
          <w:w w:val="93"/>
        </w:rPr>
        <w:t>e</w:t>
      </w:r>
      <w:r>
        <w:rPr>
          <w:rFonts w:ascii="Arial" w:hAnsi="Arial" w:cs="Arial" w:eastAsia="Arial"/>
          <w:sz w:val="13"/>
          <w:szCs w:val="13"/>
          <w:color w:val="0F0F0F"/>
          <w:spacing w:val="0"/>
          <w:w w:val="86"/>
        </w:rPr>
        <w:t>minders: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6" w:lineRule="exact"/>
        <w:ind w:left="67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B5B5B"/>
          <w:w w:val="73"/>
        </w:rPr>
        <w:t>Con</w:t>
      </w:r>
      <w:r>
        <w:rPr>
          <w:rFonts w:ascii="Arial" w:hAnsi="Arial" w:cs="Arial" w:eastAsia="Arial"/>
          <w:sz w:val="14"/>
          <w:szCs w:val="14"/>
          <w:color w:val="5B5B5B"/>
          <w:spacing w:val="3"/>
          <w:w w:val="73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-21"/>
          <w:w w:val="117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0"/>
        </w:rPr>
        <w:t>:l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74"/>
        </w:rPr>
        <w:t>a:l</w:t>
      </w:r>
      <w:r>
        <w:rPr>
          <w:rFonts w:ascii="Arial" w:hAnsi="Arial" w:cs="Arial" w:eastAsia="Arial"/>
          <w:sz w:val="14"/>
          <w:szCs w:val="14"/>
          <w:color w:val="343434"/>
          <w:spacing w:val="6"/>
          <w:w w:val="75"/>
        </w:rPr>
        <w:t>c</w:t>
      </w:r>
      <w:r>
        <w:rPr>
          <w:rFonts w:ascii="Arial" w:hAnsi="Arial" w:cs="Arial" w:eastAsia="Arial"/>
          <w:sz w:val="14"/>
          <w:szCs w:val="14"/>
          <w:color w:val="7E7E7E"/>
          <w:spacing w:val="-20"/>
          <w:w w:val="117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6"/>
        </w:rPr>
        <w:t>U</w:t>
      </w:r>
      <w:r>
        <w:rPr>
          <w:rFonts w:ascii="Arial" w:hAnsi="Arial" w:cs="Arial" w:eastAsia="Arial"/>
          <w:sz w:val="14"/>
          <w:szCs w:val="14"/>
          <w:color w:val="464646"/>
          <w:spacing w:val="-18"/>
          <w:w w:val="75"/>
        </w:rPr>
        <w:t>"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86"/>
        </w:rPr>
        <w:t>na</w:t>
      </w:r>
      <w:r>
        <w:rPr>
          <w:rFonts w:ascii="Arial" w:hAnsi="Arial" w:cs="Arial" w:eastAsia="Arial"/>
          <w:sz w:val="14"/>
          <w:szCs w:val="14"/>
          <w:color w:val="262626"/>
          <w:spacing w:val="-28"/>
          <w:w w:val="8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83"/>
        </w:rPr>
        <w:t>qoeslian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97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17"/>
          <w:w w:val="97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0"/>
        </w:rPr>
        <w:t>rn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70"/>
        </w:rPr>
        <w:t>c</w:t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91"/>
        </w:rPr>
        <w:t>r</w:t>
      </w:r>
      <w:r>
        <w:rPr>
          <w:rFonts w:ascii="Arial" w:hAnsi="Arial" w:cs="Arial" w:eastAsia="Arial"/>
          <w:sz w:val="14"/>
          <w:szCs w:val="14"/>
          <w:color w:val="464646"/>
          <w:spacing w:val="-9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1"/>
        </w:rPr>
        <w:t>-s,;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72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9"/>
        </w:rPr>
        <w:t>ive</w:t>
      </w:r>
      <w:r>
        <w:rPr>
          <w:rFonts w:ascii="Arial" w:hAnsi="Arial" w:cs="Arial" w:eastAsia="Arial"/>
          <w:sz w:val="14"/>
          <w:szCs w:val="14"/>
          <w:color w:val="5B5B5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>issles.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95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19"/>
          <w:w w:val="14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5B5B5B"/>
          <w:spacing w:val="0"/>
          <w:w w:val="75"/>
        </w:rPr>
        <w:t>)</w:t>
      </w:r>
      <w:r>
        <w:rPr>
          <w:rFonts w:ascii="Arial" w:hAnsi="Arial" w:cs="Arial" w:eastAsia="Arial"/>
          <w:sz w:val="10"/>
          <w:szCs w:val="10"/>
          <w:color w:val="5B5B5B"/>
          <w:spacing w:val="0"/>
          <w:w w:val="75"/>
        </w:rPr>
        <w:t>'&lt;XI</w:t>
      </w:r>
      <w:r>
        <w:rPr>
          <w:rFonts w:ascii="Arial" w:hAnsi="Arial" w:cs="Arial" w:eastAsia="Arial"/>
          <w:sz w:val="10"/>
          <w:szCs w:val="10"/>
          <w:color w:val="5B5B5B"/>
          <w:spacing w:val="10"/>
          <w:w w:val="7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7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6"/>
          <w:w w:val="7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9"/>
          <w:w w:val="10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1"/>
        </w:rPr>
        <w:t>st""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1"/>
          <w:w w:val="91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-9"/>
          <w:w w:val="9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90"/>
        </w:rPr>
        <w:t>oute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80"/>
        </w:rPr>
        <w:t>un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2"/>
          <w:w w:val="8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8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2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6"/>
        </w:rPr>
        <w:t>bto'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5"/>
          <w:w w:val="10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-12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82"/>
        </w:rPr>
        <w:t>ess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12"/>
          <w:w w:val="83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-1"/>
          <w:w w:val="85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1"/>
          <w:w w:val="8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0"/>
          <w:w w:val="114"/>
        </w:rPr>
        <w:t>?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95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0"/>
          <w:w w:val="168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8"/>
          <w:w w:val="16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1"/>
          <w:w w:val="79"/>
        </w:rPr>
        <w:t> </w:t>
      </w:r>
      <w:r>
        <w:rPr>
          <w:rFonts w:ascii="Arial" w:hAnsi="Arial" w:cs="Arial" w:eastAsia="Arial"/>
          <w:sz w:val="9"/>
          <w:szCs w:val="9"/>
          <w:color w:val="343434"/>
          <w:spacing w:val="0"/>
          <w:w w:val="100"/>
          <w:i/>
        </w:rPr>
        <w:t>&amp;V8l</w:t>
      </w:r>
      <w:r>
        <w:rPr>
          <w:rFonts w:ascii="Arial" w:hAnsi="Arial" w:cs="Arial" w:eastAsia="Arial"/>
          <w:sz w:val="9"/>
          <w:szCs w:val="9"/>
          <w:color w:val="34343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91"/>
        </w:rPr>
        <w:t>'ee: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7"/>
        </w:rPr>
        <w:t>sa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8"/>
          <w:w w:val="8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0"/>
          <w:w w:val="7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h:llleless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5"/>
          <w:w w:val="7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1"/>
        </w:rPr>
        <w:t>dapressac;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7"/>
          <w:w w:val="8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2"/>
          <w:w w:val="9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0"/>
          <w:w w:val="83"/>
        </w:rPr>
        <w:t>xlcus?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1" w:lineRule="exact"/>
        <w:ind w:left="95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0F0F0F"/>
          <w:spacing w:val="0"/>
          <w:w w:val="178"/>
        </w:rPr>
        <w:t>•</w:t>
      </w:r>
      <w:r>
        <w:rPr>
          <w:rFonts w:ascii="Arial" w:hAnsi="Arial" w:cs="Arial" w:eastAsia="Arial"/>
          <w:sz w:val="13"/>
          <w:szCs w:val="13"/>
          <w:color w:val="0F0F0F"/>
          <w:spacing w:val="-5"/>
          <w:w w:val="178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5"/>
        </w:rPr>
        <w:t>Do</w:t>
      </w:r>
      <w:r>
        <w:rPr>
          <w:rFonts w:ascii="Arial" w:hAnsi="Arial" w:cs="Arial" w:eastAsia="Arial"/>
          <w:sz w:val="13"/>
          <w:szCs w:val="13"/>
          <w:color w:val="46464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69"/>
        </w:rPr>
        <w:t>you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8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69"/>
        </w:rPr>
        <w:t>fe</w:t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69"/>
        </w:rPr>
        <w:t>e</w:t>
      </w:r>
      <w:r>
        <w:rPr>
          <w:rFonts w:ascii="Arial" w:hAnsi="Arial" w:cs="Arial" w:eastAsia="Arial"/>
          <w:sz w:val="14"/>
          <w:szCs w:val="14"/>
          <w:color w:val="0F0F0F"/>
          <w:spacing w:val="0"/>
          <w:w w:val="69"/>
        </w:rPr>
        <w:t>t</w:t>
      </w:r>
      <w:r>
        <w:rPr>
          <w:rFonts w:ascii="Arial" w:hAnsi="Arial" w:cs="Arial" w:eastAsia="Arial"/>
          <w:sz w:val="14"/>
          <w:szCs w:val="14"/>
          <w:color w:val="0F0F0F"/>
          <w:spacing w:val="-2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3"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-12"/>
          <w:w w:val="73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2"/>
        </w:rPr>
        <w:t>le</w:t>
      </w:r>
      <w:r>
        <w:rPr>
          <w:rFonts w:ascii="Arial" w:hAnsi="Arial" w:cs="Arial" w:eastAsia="Arial"/>
          <w:sz w:val="14"/>
          <w:szCs w:val="14"/>
          <w:color w:val="262626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3"/>
          <w:w w:val="64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30"/>
        </w:rPr>
        <w:t>yr</w:t>
      </w:r>
      <w:r>
        <w:rPr>
          <w:rFonts w:ascii="Arial" w:hAnsi="Arial" w:cs="Arial" w:eastAsia="Arial"/>
          <w:sz w:val="14"/>
          <w:szCs w:val="14"/>
          <w:color w:val="5B5B5B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4"/>
          <w:w w:val="85"/>
        </w:rPr>
        <w:t>h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69"/>
        </w:rPr>
        <w:t>orne</w:t>
      </w:r>
      <w:r>
        <w:rPr>
          <w:rFonts w:ascii="Arial" w:hAnsi="Arial" w:cs="Arial" w:eastAsia="Arial"/>
          <w:sz w:val="14"/>
          <w:szCs w:val="14"/>
          <w:color w:val="5B5B5B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1"/>
        </w:rPr>
        <w:t>or</w:t>
      </w:r>
      <w:r>
        <w:rPr>
          <w:rFonts w:ascii="Arial" w:hAnsi="Arial" w:cs="Arial" w:eastAsia="Arial"/>
          <w:sz w:val="14"/>
          <w:szCs w:val="14"/>
          <w:color w:val="5B5B5B"/>
          <w:spacing w:val="-4"/>
          <w:w w:val="7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68"/>
        </w:rPr>
        <w:t>resi&lt;lenc</w:t>
      </w:r>
      <w:r>
        <w:rPr>
          <w:rFonts w:ascii="Arial" w:hAnsi="Arial" w:cs="Arial" w:eastAsia="Arial"/>
          <w:sz w:val="14"/>
          <w:szCs w:val="14"/>
          <w:color w:val="343434"/>
          <w:spacing w:val="-10"/>
          <w:w w:val="69"/>
        </w:rPr>
        <w:t>e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78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95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2"/>
          <w:szCs w:val="12"/>
          <w:color w:val="0F0F0F"/>
          <w:spacing w:val="0"/>
          <w:w w:val="169"/>
        </w:rPr>
        <w:t>•</w:t>
      </w:r>
      <w:r>
        <w:rPr>
          <w:rFonts w:ascii="Arial" w:hAnsi="Arial" w:cs="Arial" w:eastAsia="Arial"/>
          <w:sz w:val="12"/>
          <w:szCs w:val="12"/>
          <w:color w:val="0F0F0F"/>
          <w:spacing w:val="6"/>
          <w:w w:val="169"/>
        </w:rPr>
        <w:t> </w:t>
      </w:r>
      <w:r>
        <w:rPr>
          <w:rFonts w:ascii="Arial" w:hAnsi="Arial" w:cs="Arial" w:eastAsia="Arial"/>
          <w:sz w:val="12"/>
          <w:szCs w:val="12"/>
          <w:color w:val="7E7E7E"/>
          <w:spacing w:val="-12"/>
          <w:w w:val="95"/>
          <w:b/>
          <w:bCs/>
        </w:rPr>
        <w:t>H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95"/>
          <w:b/>
          <w:bCs/>
        </w:rPr>
        <w:t>:</w:t>
      </w:r>
      <w:r>
        <w:rPr>
          <w:rFonts w:ascii="Arial" w:hAnsi="Arial" w:cs="Arial" w:eastAsia="Arial"/>
          <w:sz w:val="12"/>
          <w:szCs w:val="12"/>
          <w:color w:val="464646"/>
          <w:spacing w:val="-6"/>
          <w:w w:val="95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95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696969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74"/>
          <w:b/>
          <w:bCs/>
        </w:rPr>
        <w:t>y</w:t>
      </w:r>
      <w:r>
        <w:rPr>
          <w:rFonts w:ascii="Arial" w:hAnsi="Arial" w:cs="Arial" w:eastAsia="Arial"/>
          <w:sz w:val="13"/>
          <w:szCs w:val="13"/>
          <w:color w:val="464646"/>
          <w:spacing w:val="1"/>
          <w:w w:val="73"/>
          <w:b/>
          <w:bCs/>
        </w:rPr>
        <w:t>o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72"/>
          <w:b/>
          <w:bCs/>
        </w:rPr>
        <w:t>J</w:t>
      </w:r>
      <w:r>
        <w:rPr>
          <w:rFonts w:ascii="Arial" w:hAnsi="Arial" w:cs="Arial" w:eastAsia="Arial"/>
          <w:sz w:val="13"/>
          <w:szCs w:val="13"/>
          <w:color w:val="696969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86"/>
          <w:b/>
          <w:bCs/>
        </w:rPr>
        <w:t>ev</w:t>
      </w:r>
      <w:r>
        <w:rPr>
          <w:rFonts w:ascii="Arial" w:hAnsi="Arial" w:cs="Arial" w:eastAsia="Arial"/>
          <w:sz w:val="12"/>
          <w:szCs w:val="12"/>
          <w:color w:val="5B5B5B"/>
          <w:spacing w:val="-9"/>
          <w:w w:val="86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86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7E7E7E"/>
          <w:spacing w:val="-8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-8"/>
          <w:w w:val="59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81"/>
          <w:b/>
          <w:bCs/>
        </w:rPr>
        <w:t>rie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82"/>
          <w:b/>
          <w:bCs/>
        </w:rPr>
        <w:t>c</w:t>
      </w:r>
      <w:r>
        <w:rPr>
          <w:rFonts w:ascii="Arial" w:hAnsi="Arial" w:cs="Arial" w:eastAsia="Arial"/>
          <w:sz w:val="12"/>
          <w:szCs w:val="12"/>
          <w:color w:val="46464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77"/>
          <w:b/>
          <w:bCs/>
        </w:rPr>
        <w:t>ci</w:t>
      </w:r>
      <w:r>
        <w:rPr>
          <w:rFonts w:ascii="Arial" w:hAnsi="Arial" w:cs="Arial" w:eastAsia="Arial"/>
          <w:sz w:val="12"/>
          <w:szCs w:val="12"/>
          <w:color w:val="5B5B5B"/>
          <w:spacing w:val="-5"/>
          <w:w w:val="77"/>
          <w:b/>
          <w:bCs/>
        </w:rPr>
        <w:t>g</w:t>
      </w:r>
      <w:r>
        <w:rPr>
          <w:rFonts w:ascii="Arial" w:hAnsi="Arial" w:cs="Arial" w:eastAsia="Arial"/>
          <w:sz w:val="12"/>
          <w:szCs w:val="12"/>
          <w:color w:val="343434"/>
          <w:spacing w:val="0"/>
          <w:w w:val="77"/>
          <w:b/>
          <w:bCs/>
        </w:rPr>
        <w:t>il</w:t>
      </w:r>
      <w:r>
        <w:rPr>
          <w:rFonts w:ascii="Arial" w:hAnsi="Arial" w:cs="Arial" w:eastAsia="Arial"/>
          <w:sz w:val="12"/>
          <w:szCs w:val="12"/>
          <w:color w:val="343434"/>
          <w:spacing w:val="-5"/>
          <w:w w:val="77"/>
          <w:b/>
          <w:bCs/>
        </w:rPr>
        <w:t>"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77"/>
          <w:b/>
          <w:bCs/>
        </w:rPr>
        <w:t>etles</w:t>
      </w:r>
      <w:r>
        <w:rPr>
          <w:rFonts w:ascii="Arial" w:hAnsi="Arial" w:cs="Arial" w:eastAsia="Arial"/>
          <w:sz w:val="12"/>
          <w:szCs w:val="12"/>
          <w:color w:val="5B5B5B"/>
          <w:spacing w:val="4"/>
          <w:w w:val="77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77"/>
          <w:b/>
          <w:bCs/>
        </w:rPr>
        <w:t>chewing</w:t>
      </w:r>
      <w:r>
        <w:rPr>
          <w:rFonts w:ascii="Arial" w:hAnsi="Arial" w:cs="Arial" w:eastAsia="Arial"/>
          <w:sz w:val="12"/>
          <w:szCs w:val="12"/>
          <w:color w:val="5B5B5B"/>
          <w:spacing w:val="2"/>
          <w:w w:val="7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77"/>
          <w:b/>
          <w:bCs/>
        </w:rPr>
        <w:t>lobacc</w:t>
      </w:r>
      <w:r>
        <w:rPr>
          <w:rFonts w:ascii="Arial" w:hAnsi="Arial" w:cs="Arial" w:eastAsia="Arial"/>
          <w:sz w:val="12"/>
          <w:szCs w:val="12"/>
          <w:color w:val="5B5B5B"/>
          <w:spacing w:val="-8"/>
          <w:w w:val="77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7E7E7E"/>
          <w:spacing w:val="7"/>
          <w:w w:val="120"/>
          <w:b/>
          <w:bCs/>
        </w:rPr>
        <w:t>,</w:t>
      </w:r>
      <w:r>
        <w:rPr>
          <w:rFonts w:ascii="Arial" w:hAnsi="Arial" w:cs="Arial" w:eastAsia="Arial"/>
          <w:sz w:val="13"/>
          <w:szCs w:val="13"/>
          <w:color w:val="5B5B5B"/>
          <w:spacing w:val="-14"/>
          <w:w w:val="91"/>
          <w:b/>
          <w:bCs/>
        </w:rPr>
        <w:t>s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63"/>
          <w:b/>
          <w:bCs/>
        </w:rPr>
        <w:t>rJJ'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64"/>
          <w:b/>
          <w:bCs/>
        </w:rPr>
        <w:t>r</w:t>
      </w:r>
      <w:r>
        <w:rPr>
          <w:rFonts w:ascii="Arial" w:hAnsi="Arial" w:cs="Arial" w:eastAsia="Arial"/>
          <w:sz w:val="13"/>
          <w:szCs w:val="13"/>
          <w:color w:val="7E7E7E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98"/>
          <w:b/>
          <w:bCs/>
        </w:rPr>
        <w:t>o</w:t>
      </w:r>
      <w:r>
        <w:rPr>
          <w:rFonts w:ascii="Arial" w:hAnsi="Arial" w:cs="Arial" w:eastAsia="Arial"/>
          <w:sz w:val="13"/>
          <w:szCs w:val="13"/>
          <w:color w:val="5B5B5B"/>
          <w:spacing w:val="-10"/>
          <w:w w:val="98"/>
          <w:b/>
          <w:bCs/>
        </w:rPr>
        <w:t>d</w:t>
      </w:r>
      <w:r>
        <w:rPr>
          <w:rFonts w:ascii="Arial" w:hAnsi="Arial" w:cs="Arial" w:eastAsia="Arial"/>
          <w:sz w:val="13"/>
          <w:szCs w:val="13"/>
          <w:color w:val="7E7E7E"/>
          <w:spacing w:val="-14"/>
          <w:w w:val="80"/>
          <w:b/>
          <w:bCs/>
        </w:rPr>
        <w:t>i</w:t>
      </w:r>
      <w:r>
        <w:rPr>
          <w:rFonts w:ascii="Arial" w:hAnsi="Arial" w:cs="Arial" w:eastAsia="Arial"/>
          <w:sz w:val="13"/>
          <w:szCs w:val="13"/>
          <w:color w:val="464646"/>
          <w:spacing w:val="-18"/>
          <w:w w:val="97"/>
          <w:b/>
          <w:bCs/>
        </w:rPr>
        <w:t>p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74"/>
          <w:b/>
          <w:bCs/>
        </w:rPr>
        <w:t>?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240" w:lineRule="auto"/>
        <w:ind w:left="95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0F0F0F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color w:val="0F0F0F"/>
          <w:spacing w:val="10"/>
          <w:w w:val="156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70"/>
        </w:rPr>
        <w:t>OJ.rin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70"/>
        </w:rPr>
        <w:t>g</w:t>
      </w:r>
      <w:r>
        <w:rPr>
          <w:rFonts w:ascii="Arial" w:hAnsi="Arial" w:cs="Arial" w:eastAsia="Arial"/>
          <w:sz w:val="13"/>
          <w:szCs w:val="13"/>
          <w:color w:val="464646"/>
          <w:spacing w:val="-2"/>
          <w:w w:val="7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78"/>
        </w:rPr>
        <w:t>past3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78"/>
        </w:rPr>
        <w:t>C</w:t>
      </w:r>
      <w:r>
        <w:rPr>
          <w:rFonts w:ascii="Arial" w:hAnsi="Arial" w:cs="Arial" w:eastAsia="Arial"/>
          <w:sz w:val="13"/>
          <w:szCs w:val="13"/>
          <w:color w:val="464646"/>
          <w:spacing w:val="-5"/>
          <w:w w:val="78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0"/>
        </w:rPr>
        <w:t>days</w:t>
      </w:r>
      <w:r>
        <w:rPr>
          <w:rFonts w:ascii="Arial" w:hAnsi="Arial" w:cs="Arial" w:eastAsia="Arial"/>
          <w:sz w:val="13"/>
          <w:szCs w:val="13"/>
          <w:color w:val="464646"/>
          <w:spacing w:val="9"/>
          <w:w w:val="79"/>
        </w:rPr>
        <w:t>.</w:t>
      </w:r>
      <w:r>
        <w:rPr>
          <w:rFonts w:ascii="Arial" w:hAnsi="Arial" w:cs="Arial" w:eastAsia="Arial"/>
          <w:sz w:val="13"/>
          <w:szCs w:val="13"/>
          <w:color w:val="5B5B5B"/>
          <w:spacing w:val="-13"/>
          <w:w w:val="111"/>
        </w:rPr>
        <w:t>d</w:t>
      </w:r>
      <w:r>
        <w:rPr>
          <w:rFonts w:ascii="Arial" w:hAnsi="Arial" w:cs="Arial" w:eastAsia="Arial"/>
          <w:sz w:val="13"/>
          <w:szCs w:val="13"/>
          <w:color w:val="7E7E7E"/>
          <w:spacing w:val="-1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98"/>
        </w:rPr>
        <w:t>d</w:t>
      </w:r>
      <w:r>
        <w:rPr>
          <w:rFonts w:ascii="Arial" w:hAnsi="Arial" w:cs="Arial" w:eastAsia="Arial"/>
          <w:sz w:val="13"/>
          <w:szCs w:val="13"/>
          <w:color w:val="46464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64646"/>
          <w:spacing w:val="-14"/>
          <w:w w:val="145"/>
        </w:rPr>
        <w:t>)</w:t>
      </w:r>
      <w:r>
        <w:rPr>
          <w:rFonts w:ascii="Times New Roman" w:hAnsi="Times New Roman" w:cs="Times New Roman" w:eastAsia="Times New Roman"/>
          <w:sz w:val="11"/>
          <w:szCs w:val="11"/>
          <w:color w:val="696969"/>
          <w:spacing w:val="0"/>
          <w:w w:val="71"/>
        </w:rPr>
        <w:t>'OU</w:t>
      </w:r>
      <w:r>
        <w:rPr>
          <w:rFonts w:ascii="Times New Roman" w:hAnsi="Times New Roman" w:cs="Times New Roman" w:eastAsia="Times New Roman"/>
          <w:sz w:val="11"/>
          <w:szCs w:val="11"/>
          <w:color w:val="696969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5B5B5B"/>
          <w:spacing w:val="0"/>
          <w:w w:val="100"/>
        </w:rPr>
        <w:t>llS!</w:t>
      </w:r>
      <w:r>
        <w:rPr>
          <w:rFonts w:ascii="Arial" w:hAnsi="Arial" w:cs="Arial" w:eastAsia="Arial"/>
          <w:sz w:val="10"/>
          <w:szCs w:val="10"/>
          <w:color w:val="5B5B5B"/>
          <w:spacing w:val="0"/>
          <w:w w:val="100"/>
        </w:rPr>
        <w:t>l</w:t>
      </w:r>
      <w:r>
        <w:rPr>
          <w:rFonts w:ascii="Arial" w:hAnsi="Arial" w:cs="Arial" w:eastAsia="Arial"/>
          <w:sz w:val="10"/>
          <w:szCs w:val="10"/>
          <w:color w:val="5B5B5B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73"/>
        </w:rPr>
        <w:t>cheYiin</w:t>
      </w:r>
      <w:r>
        <w:rPr>
          <w:rFonts w:ascii="Arial" w:hAnsi="Arial" w:cs="Arial" w:eastAsia="Arial"/>
          <w:sz w:val="13"/>
          <w:szCs w:val="13"/>
          <w:color w:val="464646"/>
          <w:spacing w:val="8"/>
          <w:w w:val="74"/>
        </w:rPr>
        <w:t>g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72"/>
        </w:rPr>
        <w:t>IObao</w:t>
      </w:r>
      <w:r>
        <w:rPr>
          <w:rFonts w:ascii="Arial" w:hAnsi="Arial" w:cs="Arial" w:eastAsia="Arial"/>
          <w:sz w:val="13"/>
          <w:szCs w:val="13"/>
          <w:color w:val="464646"/>
          <w:spacing w:val="-11"/>
          <w:w w:val="73"/>
        </w:rPr>
        <w:t>c</w:t>
      </w:r>
      <w:r>
        <w:rPr>
          <w:rFonts w:ascii="Arial" w:hAnsi="Arial" w:cs="Arial" w:eastAsia="Arial"/>
          <w:sz w:val="13"/>
          <w:szCs w:val="13"/>
          <w:color w:val="696969"/>
          <w:spacing w:val="-16"/>
          <w:w w:val="102"/>
        </w:rPr>
        <w:t>o</w:t>
      </w:r>
      <w:r>
        <w:rPr>
          <w:rFonts w:ascii="Arial" w:hAnsi="Arial" w:cs="Arial" w:eastAsia="Arial"/>
          <w:sz w:val="13"/>
          <w:szCs w:val="13"/>
          <w:color w:val="8E8E8E"/>
          <w:spacing w:val="1"/>
          <w:w w:val="155"/>
        </w:rPr>
        <w:t>,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80"/>
        </w:rPr>
        <w:t>snuff</w:t>
      </w:r>
      <w:r>
        <w:rPr>
          <w:rFonts w:ascii="Arial" w:hAnsi="Arial" w:cs="Arial" w:eastAsia="Arial"/>
          <w:sz w:val="13"/>
          <w:szCs w:val="13"/>
          <w:color w:val="5B5B5B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78"/>
        </w:rPr>
        <w:t>ord1p?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60" w:lineRule="exact"/>
        <w:ind w:left="95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262626"/>
          <w:spacing w:val="19"/>
          <w:w w:val="14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100"/>
        </w:rPr>
        <w:t>I""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drnk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8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ab::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81"/>
        </w:rPr>
        <w:t>h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81"/>
        </w:rPr>
        <w:t>o</w:t>
      </w:r>
      <w:r>
        <w:rPr>
          <w:rFonts w:ascii="Arial" w:hAnsi="Arial" w:cs="Arial" w:eastAsia="Arial"/>
          <w:sz w:val="14"/>
          <w:szCs w:val="14"/>
          <w:color w:val="696969"/>
          <w:spacing w:val="-6"/>
          <w:w w:val="81"/>
        </w:rPr>
        <w:t>l</w:t>
      </w:r>
      <w:r>
        <w:rPr>
          <w:rFonts w:ascii="Arial" w:hAnsi="Arial" w:cs="Arial" w:eastAsia="Arial"/>
          <w:sz w:val="11"/>
          <w:szCs w:val="11"/>
          <w:color w:val="343434"/>
          <w:spacing w:val="0"/>
          <w:w w:val="81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43434"/>
          <w:spacing w:val="0"/>
          <w:w w:val="81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343434"/>
          <w:spacing w:val="-2"/>
          <w:w w:val="81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75"/>
        </w:rPr>
        <w:t>us</w:t>
      </w:r>
      <w:r>
        <w:rPr>
          <w:rFonts w:ascii="Arial" w:hAnsi="Arial" w:cs="Arial" w:eastAsia="Arial"/>
          <w:sz w:val="14"/>
          <w:szCs w:val="14"/>
          <w:color w:val="464646"/>
          <w:spacing w:val="7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9"/>
        </w:rPr>
        <w:t>an</w:t>
      </w:r>
      <w:r>
        <w:rPr>
          <w:rFonts w:ascii="Arial" w:hAnsi="Arial" w:cs="Arial" w:eastAsia="Arial"/>
          <w:sz w:val="14"/>
          <w:szCs w:val="14"/>
          <w:color w:val="5B5B5B"/>
          <w:spacing w:val="9"/>
          <w:w w:val="79"/>
        </w:rPr>
        <w:t>y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8"/>
        </w:rPr>
        <w:t>olhe•</w:t>
      </w:r>
      <w:r>
        <w:rPr>
          <w:rFonts w:ascii="Arial" w:hAnsi="Arial" w:cs="Arial" w:eastAsia="Arial"/>
          <w:sz w:val="14"/>
          <w:szCs w:val="14"/>
          <w:color w:val="5B5B5B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72"/>
        </w:rPr>
        <w:t>drugs?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4" w:lineRule="exact"/>
        <w:ind w:left="95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0F0F0F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color w:val="0F0F0F"/>
          <w:spacing w:val="6"/>
          <w:w w:val="156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82"/>
        </w:rPr>
        <w:t>Hl'J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82"/>
        </w:rPr>
        <w:t>e</w:t>
      </w:r>
      <w:r>
        <w:rPr>
          <w:rFonts w:ascii="Arial" w:hAnsi="Arial" w:cs="Arial" w:eastAsia="Arial"/>
          <w:sz w:val="13"/>
          <w:szCs w:val="13"/>
          <w:color w:val="5B5B5B"/>
          <w:spacing w:val="6"/>
          <w:w w:val="8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1"/>
          <w:w w:val="8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0"/>
          <w:w w:val="82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-7"/>
          <w:w w:val="8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163"/>
        </w:rPr>
        <w:t>-.r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3"/>
        </w:rPr>
        <w:t>take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78"/>
        </w:rPr>
        <w:t>anabolic</w:t>
      </w:r>
      <w:r>
        <w:rPr>
          <w:rFonts w:ascii="Arial" w:hAnsi="Arial" w:cs="Arial" w:eastAsia="Arial"/>
          <w:sz w:val="13"/>
          <w:szCs w:val="13"/>
          <w:color w:val="5B5B5B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-13"/>
          <w:w w:val="90"/>
        </w:rPr>
        <w:t>s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83"/>
        </w:rPr>
        <w:t>leroic</w:t>
      </w:r>
      <w:r>
        <w:rPr>
          <w:rFonts w:ascii="Arial" w:hAnsi="Arial" w:cs="Arial" w:eastAsia="Arial"/>
          <w:sz w:val="13"/>
          <w:szCs w:val="13"/>
          <w:color w:val="5B5B5B"/>
          <w:spacing w:val="4"/>
          <w:w w:val="8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0"/>
          <w:w w:val="7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4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84"/>
        </w:rPr>
        <w:t>scd</w:t>
      </w:r>
      <w:r>
        <w:rPr>
          <w:rFonts w:ascii="Arial" w:hAnsi="Arial" w:cs="Arial" w:eastAsia="Arial"/>
          <w:sz w:val="13"/>
          <w:szCs w:val="13"/>
          <w:color w:val="7E7E7E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77"/>
        </w:rPr>
        <w:t>a</w:t>
      </w:r>
      <w:r>
        <w:rPr>
          <w:rFonts w:ascii="Arial" w:hAnsi="Arial" w:cs="Arial" w:eastAsia="Arial"/>
          <w:sz w:val="13"/>
          <w:szCs w:val="13"/>
          <w:color w:val="696969"/>
          <w:spacing w:val="-8"/>
          <w:w w:val="77"/>
        </w:rPr>
        <w:t>n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93"/>
        </w:rPr>
        <w:t>y</w:t>
      </w:r>
      <w:r>
        <w:rPr>
          <w:rFonts w:ascii="Arial" w:hAnsi="Arial" w:cs="Arial" w:eastAsia="Arial"/>
          <w:sz w:val="13"/>
          <w:szCs w:val="13"/>
          <w:color w:val="464646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5"/>
          <w:b/>
          <w:bCs/>
        </w:rPr>
        <w:t>ollCI</w:t>
      </w:r>
      <w:r>
        <w:rPr>
          <w:rFonts w:ascii="Arial" w:hAnsi="Arial" w:cs="Arial" w:eastAsia="Arial"/>
          <w:sz w:val="13"/>
          <w:szCs w:val="13"/>
          <w:color w:val="464646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>pc1o</w:t>
      </w:r>
      <w:r>
        <w:rPr>
          <w:rFonts w:ascii="Arial" w:hAnsi="Arial" w:cs="Arial" w:eastAsia="Arial"/>
          <w:sz w:val="13"/>
          <w:szCs w:val="13"/>
          <w:color w:val="696969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6"/>
        </w:rPr>
        <w:t>ra</w:t>
      </w:r>
      <w:r>
        <w:rPr>
          <w:rFonts w:ascii="Arial" w:hAnsi="Arial" w:cs="Arial" w:eastAsia="Arial"/>
          <w:sz w:val="13"/>
          <w:szCs w:val="13"/>
          <w:color w:val="464646"/>
          <w:spacing w:val="-13"/>
          <w:w w:val="86"/>
        </w:rPr>
        <w:t>n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79"/>
        </w:rPr>
        <w:t>co-onh</w:t>
      </w:r>
      <w:r>
        <w:rPr>
          <w:rFonts w:ascii="Arial" w:hAnsi="Arial" w:cs="Arial" w:eastAsia="Arial"/>
          <w:sz w:val="13"/>
          <w:szCs w:val="13"/>
          <w:color w:val="696969"/>
          <w:spacing w:val="-11"/>
          <w:w w:val="79"/>
        </w:rPr>
        <w:t>s</w:t>
      </w:r>
      <w:r>
        <w:rPr>
          <w:rFonts w:ascii="Arial" w:hAnsi="Arial" w:cs="Arial" w:eastAsia="Arial"/>
          <w:sz w:val="13"/>
          <w:szCs w:val="13"/>
          <w:color w:val="464646"/>
          <w:spacing w:val="-14"/>
          <w:w w:val="105"/>
        </w:rPr>
        <w:t>n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7"/>
        </w:rPr>
        <w:t>dr</w:t>
      </w:r>
      <w:r>
        <w:rPr>
          <w:rFonts w:ascii="Arial" w:hAnsi="Arial" w:cs="Arial" w:eastAsia="Arial"/>
          <w:sz w:val="13"/>
          <w:szCs w:val="13"/>
          <w:color w:val="696969"/>
          <w:spacing w:val="9"/>
          <w:w w:val="107"/>
        </w:rPr>
        <w:t>g</w:t>
      </w:r>
      <w:r>
        <w:rPr>
          <w:rFonts w:ascii="Arial" w:hAnsi="Arial" w:cs="Arial" w:eastAsia="Arial"/>
          <w:sz w:val="13"/>
          <w:szCs w:val="13"/>
          <w:color w:val="696969"/>
          <w:spacing w:val="-13"/>
          <w:w w:val="90"/>
        </w:rPr>
        <w:t>s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0"/>
        </w:rPr>
        <w:t>uppl</w:t>
      </w:r>
      <w:r>
        <w:rPr>
          <w:rFonts w:ascii="Arial" w:hAnsi="Arial" w:cs="Arial" w:eastAsia="Arial"/>
          <w:sz w:val="13"/>
          <w:szCs w:val="13"/>
          <w:color w:val="464646"/>
          <w:spacing w:val="-14"/>
          <w:w w:val="80"/>
        </w:rPr>
        <w:t>e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82"/>
        </w:rPr>
        <w:t>ment'!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57" w:lineRule="exact"/>
        <w:ind w:left="95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19"/>
          <w:w w:val="14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E7E7E"/>
          <w:spacing w:val="2"/>
          <w:w w:val="7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ave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7"/>
          <w:w w:val="7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yoJ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4"/>
        </w:rPr>
        <w:t>ev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3"/>
          <w:w w:val="8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3"/>
        </w:rPr>
        <w:t>take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3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109"/>
        </w:rPr>
        <w:t>plemeJll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-11"/>
          <w:w w:val="9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21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B1B1B1"/>
          <w:spacing w:val="-14"/>
          <w:w w:val="14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9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6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96969"/>
          <w:spacing w:val="1"/>
          <w:w w:val="7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3"/>
          <w:w w:val="7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7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2"/>
          <w:w w:val="7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83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83"/>
        </w:rPr>
        <w:t>lose</w:t>
      </w:r>
      <w:r>
        <w:rPr>
          <w:rFonts w:ascii="Arial" w:hAnsi="Arial" w:cs="Arial" w:eastAsia="Arial"/>
          <w:sz w:val="13"/>
          <w:szCs w:val="13"/>
          <w:color w:val="69696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2"/>
        </w:rPr>
        <w:t>werjl\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96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-2"/>
          <w:w w:val="7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7"/>
        </w:rPr>
        <w:t>m;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1"/>
          <w:w w:val="7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7"/>
        </w:rPr>
        <w:t>ov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7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3"/>
          <w:w w:val="7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77"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6"/>
          <w:w w:val="7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78"/>
        </w:rPr>
        <w:t>pert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17"/>
          <w:w w:val="7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8E8E8E"/>
          <w:spacing w:val="-1"/>
          <w:w w:val="5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85"/>
        </w:rPr>
        <w:t>manoe?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9" w:lineRule="exact"/>
        <w:ind w:left="95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0F0F0F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color w:val="0F0F0F"/>
          <w:spacing w:val="11"/>
          <w:w w:val="156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93"/>
        </w:rPr>
        <w:t>0</w:t>
      </w:r>
      <w:r>
        <w:rPr>
          <w:rFonts w:ascii="Arial" w:hAnsi="Arial" w:cs="Arial" w:eastAsia="Arial"/>
          <w:sz w:val="10"/>
          <w:szCs w:val="10"/>
          <w:color w:val="5B5B5B"/>
          <w:spacing w:val="0"/>
          <w:w w:val="82"/>
        </w:rPr>
        <w:t>\'&lt;XI</w:t>
      </w:r>
      <w:r>
        <w:rPr>
          <w:rFonts w:ascii="Arial" w:hAnsi="Arial" w:cs="Arial" w:eastAsia="Arial"/>
          <w:sz w:val="10"/>
          <w:szCs w:val="10"/>
          <w:color w:val="5B5B5B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81"/>
        </w:rPr>
        <w:t>wear</w:t>
      </w:r>
      <w:r>
        <w:rPr>
          <w:rFonts w:ascii="Arial" w:hAnsi="Arial" w:cs="Arial" w:eastAsia="Arial"/>
          <w:sz w:val="13"/>
          <w:szCs w:val="13"/>
          <w:color w:val="5B5B5B"/>
          <w:spacing w:val="-2"/>
          <w:w w:val="81"/>
        </w:rPr>
        <w:t> </w:t>
      </w:r>
      <w:r>
        <w:rPr>
          <w:rFonts w:ascii="Arial" w:hAnsi="Arial" w:cs="Arial" w:eastAsia="Arial"/>
          <w:sz w:val="13"/>
          <w:szCs w:val="13"/>
          <w:color w:val="343434"/>
          <w:spacing w:val="0"/>
          <w:w w:val="81"/>
        </w:rPr>
        <w:t>a</w:t>
      </w:r>
      <w:r>
        <w:rPr>
          <w:rFonts w:ascii="Arial" w:hAnsi="Arial" w:cs="Arial" w:eastAsia="Arial"/>
          <w:sz w:val="13"/>
          <w:szCs w:val="13"/>
          <w:color w:val="343434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0"/>
        </w:rPr>
        <w:t>sea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0"/>
        </w:rPr>
        <w:t>t</w:t>
      </w:r>
      <w:r>
        <w:rPr>
          <w:rFonts w:ascii="Arial" w:hAnsi="Arial" w:cs="Arial" w:eastAsia="Arial"/>
          <w:sz w:val="13"/>
          <w:szCs w:val="13"/>
          <w:color w:val="464646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84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-8"/>
          <w:w w:val="83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74"/>
        </w:rPr>
        <w:t>f.,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-10"/>
          <w:w w:val="83"/>
        </w:rPr>
        <w:t>u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83"/>
        </w:rPr>
        <w:t>se</w:t>
      </w:r>
      <w:r>
        <w:rPr>
          <w:rFonts w:ascii="Arial" w:hAnsi="Arial" w:cs="Arial" w:eastAsia="Arial"/>
          <w:sz w:val="13"/>
          <w:szCs w:val="13"/>
          <w:color w:val="696969"/>
          <w:spacing w:val="-4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3"/>
        </w:rPr>
        <w:t>e</w:t>
      </w:r>
      <w:r>
        <w:rPr>
          <w:rFonts w:ascii="Arial" w:hAnsi="Arial" w:cs="Arial" w:eastAsia="Arial"/>
          <w:sz w:val="13"/>
          <w:szCs w:val="13"/>
          <w:color w:val="464646"/>
          <w:spacing w:val="16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64"/>
        </w:rPr>
        <w:t>helre</w:t>
      </w:r>
      <w:r>
        <w:rPr>
          <w:rFonts w:ascii="Arial" w:hAnsi="Arial" w:cs="Arial" w:eastAsia="Arial"/>
          <w:sz w:val="16"/>
          <w:szCs w:val="16"/>
          <w:color w:val="5B5B5B"/>
          <w:spacing w:val="-6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70"/>
        </w:rPr>
        <w:t>t</w:t>
      </w:r>
      <w:r>
        <w:rPr>
          <w:rFonts w:ascii="Arial" w:hAnsi="Arial" w:cs="Arial" w:eastAsia="Arial"/>
          <w:sz w:val="16"/>
          <w:szCs w:val="16"/>
          <w:color w:val="262626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4"/>
          <w:w w:val="75"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1"/>
        </w:rPr>
        <w:t>""</w:t>
      </w:r>
      <w:r>
        <w:rPr>
          <w:rFonts w:ascii="Arial" w:hAnsi="Arial" w:cs="Arial" w:eastAsia="Arial"/>
          <w:sz w:val="16"/>
          <w:szCs w:val="16"/>
          <w:color w:val="696969"/>
          <w:spacing w:val="-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84"/>
        </w:rPr>
        <w:t>usa</w:t>
      </w:r>
      <w:r>
        <w:rPr>
          <w:rFonts w:ascii="Arial" w:hAnsi="Arial" w:cs="Arial" w:eastAsia="Arial"/>
          <w:sz w:val="13"/>
          <w:szCs w:val="13"/>
          <w:color w:val="464646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78"/>
        </w:rPr>
        <w:t>cood:llllS?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right="351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62626"/>
          <w:spacing w:val="-9"/>
          <w:w w:val="8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87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-8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343434"/>
          <w:spacing w:val="-6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96969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7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300" w:bottom="280" w:left="1720" w:right="136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0.793884pt;margin-top:435.654907pt;width:5.92611pt;height:249.785078pt;mso-position-horizontal-relative:page;mso-position-vertical-relative:page;z-index:-1355" coordorigin="11416,8713" coordsize="119,4996">
            <v:shape style="position:absolute;left:11419;top:12384;width:115;height:1325" type="#_x0000_t75">
              <v:imagedata r:id="rId30" o:title=""/>
            </v:shape>
            <v:group style="position:absolute;left:11430;top:8727;width:2;height:3617" coordorigin="11430,8727" coordsize="2,3617">
              <v:shape style="position:absolute;left:11430;top:8727;width:2;height:3617" coordorigin="11430,8727" coordsize="0,3617" path="m11430,12345l11430,8727e" filled="f" stroked="t" strokeweight="1.433255pt" strokecolor="#AFAFA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435608pt;margin-top:72.130493pt;width:.1pt;height:324.048935pt;mso-position-horizontal-relative:page;mso-position-vertical-relative:page;z-index:-1354" coordorigin="11409,1443" coordsize="2,6481">
            <v:shape style="position:absolute;left:11409;top:1443;width:2;height:6481" coordorigin="11409,1443" coordsize="0,6481" path="m11409,7924l11409,1443e" filled="f" stroked="t" strokeweight=".716628pt" strokecolor="#575454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43" w:after="0" w:line="147" w:lineRule="exact"/>
        <w:ind w:right="240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B4B49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e;isce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90909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90909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E5E5E"/>
          <w:spacing w:val="0"/>
          <w:w w:val="86"/>
        </w:rPr>
        <w:t>flpri</w:t>
      </w:r>
      <w:r>
        <w:rPr>
          <w:rFonts w:ascii="Times New Roman" w:hAnsi="Times New Roman" w:cs="Times New Roman" w:eastAsia="Times New Roman"/>
          <w:sz w:val="13"/>
          <w:szCs w:val="13"/>
          <w:color w:val="5E5E5E"/>
          <w:spacing w:val="20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808282"/>
          <w:spacing w:val="0"/>
          <w:w w:val="86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808282"/>
          <w:spacing w:val="-5"/>
          <w:w w:val="8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B4B49"/>
          <w:spacing w:val="0"/>
          <w:w w:val="123"/>
        </w:rPr>
        <w:t>202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2291" w:right="1814"/>
        <w:jc w:val="center"/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Thi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s</w:t>
      </w:r>
      <w:r>
        <w:rPr>
          <w:rFonts w:ascii="Arial" w:hAnsi="Arial" w:cs="Arial" w:eastAsia="Arial"/>
          <w:sz w:val="43"/>
          <w:szCs w:val="43"/>
          <w:color w:val="4B4B49"/>
          <w:spacing w:val="16"/>
          <w:w w:val="75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pag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e</w:t>
      </w:r>
      <w:r>
        <w:rPr>
          <w:rFonts w:ascii="Arial" w:hAnsi="Arial" w:cs="Arial" w:eastAsia="Arial"/>
          <w:sz w:val="43"/>
          <w:szCs w:val="43"/>
          <w:color w:val="4B4B49"/>
          <w:spacing w:val="55"/>
          <w:w w:val="75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intentionall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y</w:t>
      </w:r>
      <w:r>
        <w:rPr>
          <w:rFonts w:ascii="Arial" w:hAnsi="Arial" w:cs="Arial" w:eastAsia="Arial"/>
          <w:sz w:val="43"/>
          <w:szCs w:val="43"/>
          <w:color w:val="4B4B49"/>
          <w:spacing w:val="6"/>
          <w:w w:val="75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lef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5"/>
          <w:b/>
          <w:bCs/>
        </w:rPr>
        <w:t>t</w:t>
      </w:r>
      <w:r>
        <w:rPr>
          <w:rFonts w:ascii="Arial" w:hAnsi="Arial" w:cs="Arial" w:eastAsia="Arial"/>
          <w:sz w:val="43"/>
          <w:szCs w:val="43"/>
          <w:color w:val="4B4B49"/>
          <w:spacing w:val="3"/>
          <w:w w:val="75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4B4B49"/>
          <w:spacing w:val="0"/>
          <w:w w:val="77"/>
          <w:b/>
          <w:bCs/>
        </w:rPr>
        <w:t>blank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10" w:right="2354"/>
        <w:jc w:val="center"/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Proceed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363636"/>
          <w:spacing w:val="5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t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o</w:t>
      </w:r>
      <w:r>
        <w:rPr>
          <w:rFonts w:ascii="Arial" w:hAnsi="Arial" w:cs="Arial" w:eastAsia="Arial"/>
          <w:sz w:val="43"/>
          <w:szCs w:val="43"/>
          <w:color w:val="363636"/>
          <w:spacing w:val="11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nex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t</w:t>
      </w:r>
      <w:r>
        <w:rPr>
          <w:rFonts w:ascii="Arial" w:hAnsi="Arial" w:cs="Arial" w:eastAsia="Arial"/>
          <w:sz w:val="43"/>
          <w:szCs w:val="43"/>
          <w:color w:val="363636"/>
          <w:spacing w:val="37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pag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e</w:t>
      </w:r>
      <w:r>
        <w:rPr>
          <w:rFonts w:ascii="Arial" w:hAnsi="Arial" w:cs="Arial" w:eastAsia="Arial"/>
          <w:sz w:val="43"/>
          <w:szCs w:val="43"/>
          <w:color w:val="363636"/>
          <w:spacing w:val="71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for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</w:rPr>
      </w:r>
    </w:p>
    <w:p>
      <w:pPr>
        <w:spacing w:before="94" w:after="0" w:line="240" w:lineRule="auto"/>
        <w:ind w:left="3051" w:right="2506"/>
        <w:jc w:val="center"/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Medical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4B4B49"/>
          <w:spacing w:val="-13"/>
          <w:w w:val="74"/>
          <w:b/>
          <w:bCs/>
        </w:rPr>
        <w:t>E</w:t>
      </w:r>
      <w:r>
        <w:rPr>
          <w:rFonts w:ascii="Arial" w:hAnsi="Arial" w:cs="Arial" w:eastAsia="Arial"/>
          <w:sz w:val="43"/>
          <w:szCs w:val="43"/>
          <w:color w:val="282626"/>
          <w:spacing w:val="0"/>
          <w:w w:val="74"/>
          <w:b/>
          <w:bCs/>
        </w:rPr>
        <w:t>ligibilit</w:t>
      </w:r>
      <w:r>
        <w:rPr>
          <w:rFonts w:ascii="Arial" w:hAnsi="Arial" w:cs="Arial" w:eastAsia="Arial"/>
          <w:sz w:val="43"/>
          <w:szCs w:val="43"/>
          <w:color w:val="282626"/>
          <w:spacing w:val="0"/>
          <w:w w:val="74"/>
          <w:b/>
          <w:bCs/>
        </w:rPr>
        <w:t>y</w:t>
      </w:r>
      <w:r>
        <w:rPr>
          <w:rFonts w:ascii="Arial" w:hAnsi="Arial" w:cs="Arial" w:eastAsia="Arial"/>
          <w:sz w:val="43"/>
          <w:szCs w:val="43"/>
          <w:color w:val="282626"/>
          <w:spacing w:val="-15"/>
          <w:w w:val="74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363636"/>
          <w:spacing w:val="0"/>
          <w:w w:val="78"/>
          <w:b/>
          <w:bCs/>
        </w:rPr>
        <w:t>Form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9" w:lineRule="exact"/>
        <w:ind w:left="4214" w:right="4908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808282"/>
          <w:spacing w:val="0"/>
          <w:w w:val="146"/>
          <w:position w:val="-1"/>
        </w:rPr>
        <w:t>•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right="10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B4B49"/>
          <w:w w:val="90"/>
        </w:rPr>
        <w:t>Pa</w:t>
      </w:r>
      <w:r>
        <w:rPr>
          <w:rFonts w:ascii="Arial" w:hAnsi="Arial" w:cs="Arial" w:eastAsia="Arial"/>
          <w:sz w:val="14"/>
          <w:szCs w:val="14"/>
          <w:color w:val="4B4B49"/>
          <w:spacing w:val="-5"/>
          <w:w w:val="91"/>
        </w:rPr>
        <w:t>g</w:t>
      </w:r>
      <w:r>
        <w:rPr>
          <w:rFonts w:ascii="Arial" w:hAnsi="Arial" w:cs="Arial" w:eastAsia="Arial"/>
          <w:sz w:val="14"/>
          <w:szCs w:val="14"/>
          <w:color w:val="808282"/>
          <w:spacing w:val="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808282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3"/>
        </w:rPr>
        <w:t>4</w:t>
      </w:r>
      <w:r>
        <w:rPr>
          <w:rFonts w:ascii="Arial" w:hAnsi="Arial" w:cs="Arial" w:eastAsia="Arial"/>
          <w:sz w:val="14"/>
          <w:szCs w:val="14"/>
          <w:color w:val="363636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85"/>
        </w:rPr>
        <w:t>o</w:t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85"/>
        </w:rPr>
        <w:t>f</w:t>
      </w:r>
      <w:r>
        <w:rPr>
          <w:rFonts w:ascii="Arial" w:hAnsi="Arial" w:cs="Arial" w:eastAsia="Arial"/>
          <w:sz w:val="14"/>
          <w:szCs w:val="14"/>
          <w:color w:val="6E6E6E"/>
          <w:spacing w:val="2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B4B49"/>
          <w:spacing w:val="0"/>
          <w:w w:val="97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right"/>
        <w:spacing w:after="0"/>
        <w:sectPr>
          <w:pgNumType w:start="18"/>
          <w:pgMar w:header="0" w:footer="763" w:top="1480" w:bottom="960" w:left="1720" w:right="1140"/>
          <w:headerReference w:type="default" r:id="rId28"/>
          <w:footerReference w:type="default" r:id="rId29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6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.799999pt;height:31.68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9"/>
          <w:pgMar w:header="0" w:footer="796" w:top="640" w:bottom="980" w:left="1720" w:right="600"/>
          <w:headerReference w:type="default" r:id="rId31"/>
          <w:footerReference w:type="default" r:id="rId32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2" w:lineRule="exact"/>
        <w:ind w:left="823" w:right="-86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-19"/>
          <w:w w:val="69"/>
          <w:b/>
          <w:bCs/>
          <w:position w:val="-11"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0"/>
          <w:w w:val="68"/>
          <w:b/>
          <w:bCs/>
          <w:position w:val="-11"/>
        </w:rPr>
        <w:t>M</w:t>
      </w:r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-24"/>
          <w:w w:val="69"/>
          <w:b/>
          <w:bCs/>
          <w:position w:val="-11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0"/>
          <w:w w:val="68"/>
          <w:b/>
          <w:bCs/>
          <w:position w:val="-11"/>
        </w:rPr>
        <w:t>HS</w:t>
      </w:r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-41"/>
          <w:w w:val="69"/>
          <w:b/>
          <w:bCs/>
          <w:position w:val="-11"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0"/>
          <w:w w:val="69"/>
          <w:b/>
          <w:bCs/>
          <w:position w:val="-11"/>
        </w:rPr>
        <w:t>A.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62626"/>
          <w:spacing w:val="0"/>
          <w:w w:val="84"/>
        </w:rPr>
        <w:t>MSHSAA</w:t>
      </w:r>
      <w:r>
        <w:rPr>
          <w:rFonts w:ascii="Arial" w:hAnsi="Arial" w:cs="Arial" w:eastAsia="Arial"/>
          <w:sz w:val="22"/>
          <w:szCs w:val="22"/>
          <w:color w:val="262626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89"/>
        </w:rPr>
        <w:t>Medical</w:t>
      </w:r>
      <w:r>
        <w:rPr>
          <w:rFonts w:ascii="Arial" w:hAnsi="Arial" w:cs="Arial" w:eastAsia="Arial"/>
          <w:sz w:val="22"/>
          <w:szCs w:val="22"/>
          <w:color w:val="262626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8"/>
        </w:rPr>
        <w:t>Eligibilit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343434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8"/>
        </w:rPr>
        <w:t>For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343434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88"/>
        </w:rPr>
        <w:t>{Ste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62626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0"/>
        </w:rPr>
        <w:t>3</w:t>
      </w:r>
      <w:r>
        <w:rPr>
          <w:rFonts w:ascii="Arial" w:hAnsi="Arial" w:cs="Arial" w:eastAsia="Arial"/>
          <w:sz w:val="22"/>
          <w:szCs w:val="22"/>
          <w:color w:val="343434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11111"/>
          <w:spacing w:val="0"/>
          <w:w w:val="129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16" w:lineRule="exact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-12"/>
          <w:w w:val="158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90"/>
        </w:rPr>
        <w:t>ssued</w:t>
      </w:r>
      <w:r>
        <w:rPr>
          <w:rFonts w:ascii="Arial" w:hAnsi="Arial" w:cs="Arial" w:eastAsia="Arial"/>
          <w:sz w:val="19"/>
          <w:szCs w:val="19"/>
          <w:color w:val="34343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6"/>
        </w:rPr>
        <w:t>t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6"/>
        </w:rPr>
        <w:t>o</w:t>
      </w:r>
      <w:r>
        <w:rPr>
          <w:rFonts w:ascii="Arial" w:hAnsi="Arial" w:cs="Arial" w:eastAsia="Arial"/>
          <w:sz w:val="19"/>
          <w:szCs w:val="19"/>
          <w:color w:val="262626"/>
          <w:spacing w:val="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6"/>
        </w:rPr>
        <w:t>Student/Parent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6"/>
        </w:rPr>
        <w:t>(s)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6"/>
        </w:rPr>
        <w:t>/Guardian</w:t>
      </w:r>
      <w:r>
        <w:rPr>
          <w:rFonts w:ascii="Arial" w:hAnsi="Arial" w:cs="Arial" w:eastAsia="Arial"/>
          <w:sz w:val="19"/>
          <w:szCs w:val="19"/>
          <w:color w:val="343434"/>
          <w:spacing w:val="-3"/>
          <w:w w:val="86"/>
        </w:rPr>
        <w:t>,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6"/>
        </w:rPr>
        <w:t>Take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6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-8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6"/>
        </w:rPr>
        <w:t>t</w:t>
      </w:r>
      <w:r>
        <w:rPr>
          <w:rFonts w:ascii="Arial" w:hAnsi="Arial" w:cs="Arial" w:eastAsia="Arial"/>
          <w:sz w:val="19"/>
          <w:szCs w:val="19"/>
          <w:color w:val="262626"/>
          <w:spacing w:val="-5"/>
          <w:w w:val="86"/>
        </w:rPr>
        <w:t>o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86"/>
        </w:rPr>
        <w:t>/Co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86"/>
        </w:rPr>
        <w:t>m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6"/>
        </w:rPr>
        <w:t>p</w:t>
      </w:r>
      <w:r>
        <w:rPr>
          <w:rFonts w:ascii="Arial" w:hAnsi="Arial" w:cs="Arial" w:eastAsia="Arial"/>
          <w:sz w:val="19"/>
          <w:szCs w:val="19"/>
          <w:color w:val="262626"/>
          <w:spacing w:val="-25"/>
          <w:w w:val="86"/>
        </w:rPr>
        <w:t>l</w:t>
      </w:r>
      <w:r>
        <w:rPr>
          <w:rFonts w:ascii="Arial" w:hAnsi="Arial" w:cs="Arial" w:eastAsia="Arial"/>
          <w:sz w:val="19"/>
          <w:szCs w:val="19"/>
          <w:color w:val="444444"/>
          <w:spacing w:val="-2"/>
          <w:w w:val="86"/>
        </w:rPr>
        <w:t>e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6"/>
        </w:rPr>
        <w:t>t</w:t>
      </w:r>
      <w:r>
        <w:rPr>
          <w:rFonts w:ascii="Arial" w:hAnsi="Arial" w:cs="Arial" w:eastAsia="Arial"/>
          <w:sz w:val="19"/>
          <w:szCs w:val="19"/>
          <w:color w:val="262626"/>
          <w:spacing w:val="-5"/>
          <w:w w:val="86"/>
        </w:rPr>
        <w:t>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86"/>
        </w:rPr>
        <w:t>d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86"/>
        </w:rPr>
        <w:t>by</w:t>
      </w:r>
      <w:r>
        <w:rPr>
          <w:rFonts w:ascii="Arial" w:hAnsi="Arial" w:cs="Arial" w:eastAsia="Arial"/>
          <w:sz w:val="19"/>
          <w:szCs w:val="19"/>
          <w:color w:val="444444"/>
          <w:spacing w:val="7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6"/>
        </w:rPr>
        <w:t>Healthcare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2" w:after="0" w:line="240" w:lineRule="auto"/>
        <w:ind w:left="450" w:right="67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595959"/>
          <w:w w:val="77"/>
        </w:rPr>
        <w:t>Rev</w:t>
      </w:r>
      <w:r>
        <w:rPr>
          <w:rFonts w:ascii="Arial" w:hAnsi="Arial" w:cs="Arial" w:eastAsia="Arial"/>
          <w:sz w:val="14"/>
          <w:szCs w:val="14"/>
          <w:color w:val="595959"/>
          <w:spacing w:val="2"/>
          <w:w w:val="77"/>
        </w:rPr>
        <w:t>i</w:t>
      </w:r>
      <w:r>
        <w:rPr>
          <w:rFonts w:ascii="Arial" w:hAnsi="Arial" w:cs="Arial" w:eastAsia="Arial"/>
          <w:sz w:val="14"/>
          <w:szCs w:val="14"/>
          <w:color w:val="747474"/>
          <w:spacing w:val="1"/>
          <w:w w:val="59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2"/>
        </w:rPr>
        <w:t>ed</w:t>
      </w:r>
      <w:r>
        <w:rPr>
          <w:rFonts w:ascii="Arial" w:hAnsi="Arial" w:cs="Arial" w:eastAsia="Arial"/>
          <w:sz w:val="14"/>
          <w:szCs w:val="14"/>
          <w:color w:val="595959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•</w:t>
      </w:r>
      <w:r>
        <w:rPr>
          <w:rFonts w:ascii="Arial" w:hAnsi="Arial" w:cs="Arial" w:eastAsia="Arial"/>
          <w:sz w:val="14"/>
          <w:szCs w:val="14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74"/>
        </w:rPr>
        <w:t>Ap</w:t>
      </w:r>
      <w:r>
        <w:rPr>
          <w:rFonts w:ascii="Arial" w:hAnsi="Arial" w:cs="Arial" w:eastAsia="Arial"/>
          <w:sz w:val="14"/>
          <w:szCs w:val="14"/>
          <w:color w:val="595959"/>
          <w:spacing w:val="-9"/>
          <w:w w:val="75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-11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-1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76"/>
        </w:rPr>
        <w:t>2023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exact"/>
        <w:ind w:left="152" w:right="201"/>
        <w:jc w:val="center"/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504.031586pt;margin-top:-38.554142pt;width:72.688424pt;height:328.698855pt;mso-position-horizontal-relative:page;mso-position-vertical-relative:paragraph;z-index:-1353" coordorigin="10081,-771" coordsize="1454,6574">
            <v:shape style="position:absolute;left:11419;top:5076;width:115;height:727" type="#_x0000_t75">
              <v:imagedata r:id="rId34" o:title=""/>
            </v:shape>
            <v:group style="position:absolute;left:10084;top:-757;width:1375;height:2" coordorigin="10084,-757" coordsize="1375,2">
              <v:shape style="position:absolute;left:10084;top:-757;width:1375;height:2" coordorigin="10084,-757" coordsize="1375,0" path="m10084,-757l11459,-757e" filled="f" stroked="t" strokeweight=".358104pt" strokecolor="#676767">
                <v:path arrowok="t"/>
              </v:shape>
            </v:group>
            <v:group style="position:absolute;left:11445;top:-760;width:2;height:6204" coordorigin="11445,-760" coordsize="2,6204">
              <v:shape style="position:absolute;left:11445;top:-760;width:2;height:6204" coordorigin="11445,-760" coordsize="0,6204" path="m11445,5444l11445,-760e" filled="f" stroked="t" strokeweight="1.074312pt" strokecolor="#9C9C9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4"/>
          <w:szCs w:val="144"/>
          <w:color w:val="343434"/>
          <w:spacing w:val="0"/>
          <w:w w:val="319"/>
          <w:position w:val="-97"/>
        </w:rPr>
        <w:t>•</w:t>
      </w:r>
      <w:r>
        <w:rPr>
          <w:rFonts w:ascii="Arial" w:hAnsi="Arial" w:cs="Arial" w:eastAsia="Arial"/>
          <w:sz w:val="144"/>
          <w:szCs w:val="14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00" w:bottom="280" w:left="1720" w:right="600"/>
          <w:cols w:num="3" w:equalWidth="0">
            <w:col w:w="1874" w:space="202"/>
            <w:col w:w="5326" w:space="281"/>
            <w:col w:w="2237"/>
          </w:cols>
        </w:sectPr>
      </w:pPr>
      <w:rPr/>
    </w:p>
    <w:p>
      <w:pPr>
        <w:spacing w:before="0" w:after="0" w:line="194" w:lineRule="exact"/>
        <w:ind w:left="207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626"/>
          <w:w w:val="89"/>
        </w:rPr>
        <w:t>Profes</w:t>
      </w:r>
      <w:r>
        <w:rPr>
          <w:rFonts w:ascii="Arial" w:hAnsi="Arial" w:cs="Arial" w:eastAsia="Arial"/>
          <w:sz w:val="19"/>
          <w:szCs w:val="19"/>
          <w:color w:val="262626"/>
          <w:spacing w:val="-13"/>
          <w:w w:val="90"/>
        </w:rPr>
        <w:t>s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1"/>
        </w:rPr>
        <w:t>ion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91"/>
        </w:rPr>
        <w:t>a</w:t>
      </w:r>
      <w:r>
        <w:rPr>
          <w:rFonts w:ascii="Arial" w:hAnsi="Arial" w:cs="Arial" w:eastAsia="Arial"/>
          <w:sz w:val="19"/>
          <w:szCs w:val="19"/>
          <w:color w:val="262626"/>
          <w:spacing w:val="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3"/>
        </w:rPr>
        <w:t>(MD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6"/>
        </w:rPr>
        <w:t>/0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107"/>
        </w:rPr>
        <w:t>0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2"/>
        </w:rPr>
        <w:t>/ARNP/PA/DC</w:t>
      </w:r>
      <w:r>
        <w:rPr>
          <w:rFonts w:ascii="Arial" w:hAnsi="Arial" w:cs="Arial" w:eastAsia="Arial"/>
          <w:sz w:val="19"/>
          <w:szCs w:val="19"/>
          <w:color w:val="262626"/>
          <w:spacing w:val="-15"/>
          <w:w w:val="83"/>
        </w:rPr>
        <w:t>)</w:t>
      </w:r>
      <w:r>
        <w:rPr>
          <w:rFonts w:ascii="Arial" w:hAnsi="Arial" w:cs="Arial" w:eastAsia="Arial"/>
          <w:sz w:val="19"/>
          <w:szCs w:val="19"/>
          <w:color w:val="444444"/>
          <w:spacing w:val="-1"/>
          <w:w w:val="177"/>
        </w:rPr>
        <w:t>,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9"/>
        </w:rPr>
        <w:t>Copy</w:t>
      </w:r>
      <w:r>
        <w:rPr>
          <w:rFonts w:ascii="Arial" w:hAnsi="Arial" w:cs="Arial" w:eastAsia="Arial"/>
          <w:sz w:val="19"/>
          <w:szCs w:val="19"/>
          <w:color w:val="343434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8"/>
        </w:rPr>
        <w:t>Retaine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9"/>
        </w:rPr>
        <w:t>d</w:t>
      </w:r>
      <w:r>
        <w:rPr>
          <w:rFonts w:ascii="Arial" w:hAnsi="Arial" w:cs="Arial" w:eastAsia="Arial"/>
          <w:sz w:val="19"/>
          <w:szCs w:val="19"/>
          <w:color w:val="262626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92"/>
        </w:rPr>
        <w:t>by</w:t>
      </w:r>
      <w:r>
        <w:rPr>
          <w:rFonts w:ascii="Arial" w:hAnsi="Arial" w:cs="Arial" w:eastAsia="Arial"/>
          <w:sz w:val="19"/>
          <w:szCs w:val="19"/>
          <w:color w:val="343434"/>
          <w:spacing w:val="-8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Healthcare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207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626"/>
          <w:spacing w:val="0"/>
          <w:w w:val="88"/>
        </w:rPr>
        <w:t>Pr</w:t>
      </w:r>
      <w:r>
        <w:rPr>
          <w:rFonts w:ascii="Arial" w:hAnsi="Arial" w:cs="Arial" w:eastAsia="Arial"/>
          <w:sz w:val="19"/>
          <w:szCs w:val="19"/>
          <w:color w:val="262626"/>
          <w:spacing w:val="-1"/>
          <w:w w:val="88"/>
        </w:rPr>
        <w:t>o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88"/>
        </w:rPr>
        <w:t>fessional,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7"/>
        </w:rPr>
        <w:t>Returne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88"/>
        </w:rPr>
        <w:t>d</w:t>
      </w:r>
      <w:r>
        <w:rPr>
          <w:rFonts w:ascii="Arial" w:hAnsi="Arial" w:cs="Arial" w:eastAsia="Arial"/>
          <w:sz w:val="19"/>
          <w:szCs w:val="19"/>
          <w:color w:val="262626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Schoo</w:t>
      </w:r>
      <w:r>
        <w:rPr>
          <w:rFonts w:ascii="Arial" w:hAnsi="Arial" w:cs="Arial" w:eastAsia="Arial"/>
          <w:sz w:val="19"/>
          <w:szCs w:val="19"/>
          <w:color w:val="343434"/>
          <w:spacing w:val="12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Administration.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2" w:right="-20"/>
        <w:jc w:val="left"/>
        <w:tabs>
          <w:tab w:pos="96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24.620247pt;margin-top:13.970998pt;width:17.188999pt;height:.1pt;mso-position-horizontal-relative:page;mso-position-vertical-relative:paragraph;z-index:-1346" coordorigin="2492,279" coordsize="344,2">
            <v:shape style="position:absolute;left:2492;top:279;width:344;height:2" coordorigin="2492,279" coordsize="344,0" path="m2492,279l2836,279e" filled="f" stroked="t" strokeweight=".7162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Note:</w:t>
      </w:r>
      <w:r>
        <w:rPr>
          <w:rFonts w:ascii="Arial" w:hAnsi="Arial" w:cs="Arial" w:eastAsia="Arial"/>
          <w:sz w:val="17"/>
          <w:szCs w:val="17"/>
          <w:color w:val="34343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47474"/>
          <w:spacing w:val="-12"/>
          <w:w w:val="86"/>
        </w:rPr>
        <w:t>T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his</w:t>
      </w:r>
      <w:r>
        <w:rPr>
          <w:rFonts w:ascii="Arial" w:hAnsi="Arial" w:cs="Arial" w:eastAsia="Arial"/>
          <w:sz w:val="17"/>
          <w:szCs w:val="17"/>
          <w:color w:val="444444"/>
          <w:spacing w:val="-9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6"/>
        </w:rPr>
        <w:t>Medica</w:t>
      </w:r>
      <w:r>
        <w:rPr>
          <w:rFonts w:ascii="Arial" w:hAnsi="Arial" w:cs="Arial" w:eastAsia="Arial"/>
          <w:sz w:val="17"/>
          <w:szCs w:val="17"/>
          <w:color w:val="343434"/>
          <w:spacing w:val="11"/>
          <w:w w:val="86"/>
        </w:rPr>
        <w:t>l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E</w:t>
      </w:r>
      <w:r>
        <w:rPr>
          <w:rFonts w:ascii="Arial" w:hAnsi="Arial" w:cs="Arial" w:eastAsia="Arial"/>
          <w:sz w:val="17"/>
          <w:szCs w:val="17"/>
          <w:color w:val="444444"/>
          <w:spacing w:val="-30"/>
          <w:w w:val="86"/>
        </w:rPr>
        <w:t>l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8"/>
        </w:rPr>
        <w:t>ig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88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-25"/>
          <w:w w:val="91"/>
        </w:rPr>
        <w:t>b</w:t>
      </w:r>
      <w:r>
        <w:rPr>
          <w:rFonts w:ascii="Arial" w:hAnsi="Arial" w:cs="Arial" w:eastAsia="Arial"/>
          <w:sz w:val="17"/>
          <w:szCs w:val="17"/>
          <w:color w:val="262626"/>
          <w:spacing w:val="-51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91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y</w:t>
      </w:r>
      <w:r>
        <w:rPr>
          <w:rFonts w:ascii="Arial" w:hAnsi="Arial" w:cs="Arial" w:eastAsia="Arial"/>
          <w:sz w:val="17"/>
          <w:szCs w:val="17"/>
          <w:color w:val="595959"/>
          <w:spacing w:val="-10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6"/>
          <w:w w:val="85"/>
        </w:rPr>
        <w:t>f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orm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-2"/>
          <w:w w:val="85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1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10"/>
          <w:w w:val="85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he</w:t>
      </w:r>
      <w:r>
        <w:rPr>
          <w:rFonts w:ascii="Arial" w:hAnsi="Arial" w:cs="Arial" w:eastAsia="Arial"/>
          <w:sz w:val="17"/>
          <w:szCs w:val="17"/>
          <w:color w:val="595959"/>
          <w:spacing w:val="6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5"/>
        </w:rPr>
        <w:t>fo</w:t>
      </w:r>
      <w:r>
        <w:rPr>
          <w:rFonts w:ascii="Arial" w:hAnsi="Arial" w:cs="Arial" w:eastAsia="Arial"/>
          <w:sz w:val="17"/>
          <w:szCs w:val="17"/>
          <w:color w:val="262626"/>
          <w:spacing w:val="-7"/>
          <w:w w:val="85"/>
        </w:rPr>
        <w:t>r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m</w:t>
      </w:r>
      <w:r>
        <w:rPr>
          <w:rFonts w:ascii="Arial" w:hAnsi="Arial" w:cs="Arial" w:eastAsia="Arial"/>
          <w:sz w:val="17"/>
          <w:szCs w:val="17"/>
          <w:color w:val="444444"/>
          <w:spacing w:val="-1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5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5"/>
        </w:rPr>
        <w:t>o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be</w:t>
      </w:r>
      <w:r>
        <w:rPr>
          <w:rFonts w:ascii="Arial" w:hAnsi="Arial" w:cs="Arial" w:eastAsia="Arial"/>
          <w:sz w:val="17"/>
          <w:szCs w:val="17"/>
          <w:color w:val="444444"/>
          <w:spacing w:val="-1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used</w:t>
      </w:r>
      <w:r>
        <w:rPr>
          <w:rFonts w:ascii="Arial" w:hAnsi="Arial" w:cs="Arial" w:eastAsia="Arial"/>
          <w:sz w:val="17"/>
          <w:szCs w:val="17"/>
          <w:color w:val="444444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by</w:t>
      </w:r>
      <w:r>
        <w:rPr>
          <w:rFonts w:ascii="Arial" w:hAnsi="Arial" w:cs="Arial" w:eastAsia="Arial"/>
          <w:sz w:val="17"/>
          <w:szCs w:val="17"/>
          <w:color w:val="444444"/>
          <w:spacing w:val="-5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3"/>
          <w:w w:val="85"/>
        </w:rPr>
        <w:t>h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ea</w:t>
      </w:r>
      <w:r>
        <w:rPr>
          <w:rFonts w:ascii="Arial" w:hAnsi="Arial" w:cs="Arial" w:eastAsia="Arial"/>
          <w:sz w:val="17"/>
          <w:szCs w:val="17"/>
          <w:color w:val="595959"/>
          <w:spacing w:val="-15"/>
          <w:w w:val="85"/>
        </w:rPr>
        <w:t>l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5"/>
        </w:rPr>
        <w:t>thcar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5"/>
        </w:rPr>
        <w:t>e</w:t>
      </w:r>
      <w:r>
        <w:rPr>
          <w:rFonts w:ascii="Arial" w:hAnsi="Arial" w:cs="Arial" w:eastAsia="Arial"/>
          <w:sz w:val="17"/>
          <w:szCs w:val="17"/>
          <w:color w:val="343434"/>
          <w:spacing w:val="6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2"/>
        </w:rPr>
        <w:t>pr</w:t>
      </w:r>
      <w:r>
        <w:rPr>
          <w:rFonts w:ascii="Arial" w:hAnsi="Arial" w:cs="Arial" w:eastAsia="Arial"/>
          <w:sz w:val="17"/>
          <w:szCs w:val="17"/>
          <w:color w:val="444444"/>
          <w:spacing w:val="1"/>
          <w:w w:val="82"/>
        </w:rPr>
        <w:t>o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96"/>
        </w:rPr>
        <w:t>f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es</w:t>
      </w:r>
      <w:r>
        <w:rPr>
          <w:rFonts w:ascii="Arial" w:hAnsi="Arial" w:cs="Arial" w:eastAsia="Arial"/>
          <w:sz w:val="17"/>
          <w:szCs w:val="17"/>
          <w:color w:val="444444"/>
          <w:spacing w:val="-18"/>
          <w:w w:val="85"/>
        </w:rPr>
        <w:t>s</w:t>
      </w:r>
      <w:r>
        <w:rPr>
          <w:rFonts w:ascii="Arial" w:hAnsi="Arial" w:cs="Arial" w:eastAsia="Arial"/>
          <w:sz w:val="17"/>
          <w:szCs w:val="17"/>
          <w:color w:val="262626"/>
          <w:spacing w:val="-4"/>
          <w:w w:val="191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7"/>
        </w:rPr>
        <w:t>onal</w:t>
      </w:r>
      <w:r>
        <w:rPr>
          <w:rFonts w:ascii="Arial" w:hAnsi="Arial" w:cs="Arial" w:eastAsia="Arial"/>
          <w:sz w:val="17"/>
          <w:szCs w:val="17"/>
          <w:color w:val="444444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4"/>
        </w:rPr>
        <w:t>(M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84"/>
        </w:rPr>
        <w:t>D</w:t>
      </w:r>
      <w:r>
        <w:rPr>
          <w:rFonts w:ascii="Arial" w:hAnsi="Arial" w:cs="Arial" w:eastAsia="Arial"/>
          <w:sz w:val="17"/>
          <w:szCs w:val="17"/>
          <w:color w:val="747474"/>
          <w:spacing w:val="-11"/>
          <w:w w:val="84"/>
        </w:rPr>
        <w:t>/</w:t>
      </w:r>
      <w:r>
        <w:rPr>
          <w:rFonts w:ascii="Arial" w:hAnsi="Arial" w:cs="Arial" w:eastAsia="Arial"/>
          <w:sz w:val="17"/>
          <w:szCs w:val="17"/>
          <w:color w:val="444444"/>
          <w:spacing w:val="-3"/>
          <w:w w:val="84"/>
        </w:rPr>
        <w:t>D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84"/>
        </w:rPr>
        <w:t>O/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4"/>
        </w:rPr>
        <w:t>AR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84"/>
        </w:rPr>
        <w:t>N</w:t>
      </w:r>
      <w:r>
        <w:rPr>
          <w:rFonts w:ascii="Arial" w:hAnsi="Arial" w:cs="Arial" w:eastAsia="Arial"/>
          <w:sz w:val="17"/>
          <w:szCs w:val="17"/>
          <w:color w:val="343434"/>
          <w:spacing w:val="-4"/>
          <w:w w:val="84"/>
        </w:rPr>
        <w:t>P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84"/>
        </w:rPr>
        <w:t>/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4"/>
        </w:rPr>
        <w:t>PA</w:t>
      </w:r>
      <w:r>
        <w:rPr>
          <w:rFonts w:ascii="Arial" w:hAnsi="Arial" w:cs="Arial" w:eastAsia="Arial"/>
          <w:sz w:val="17"/>
          <w:szCs w:val="17"/>
          <w:color w:val="747474"/>
          <w:spacing w:val="-5"/>
          <w:w w:val="84"/>
        </w:rPr>
        <w:t>/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4"/>
        </w:rPr>
        <w:t>DC)</w:t>
      </w:r>
      <w:r>
        <w:rPr>
          <w:rFonts w:ascii="Arial" w:hAnsi="Arial" w:cs="Arial" w:eastAsia="Arial"/>
          <w:sz w:val="17"/>
          <w:szCs w:val="17"/>
          <w:color w:val="444444"/>
          <w:spacing w:val="29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84"/>
        </w:rPr>
        <w:t>fo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84"/>
        </w:rPr>
        <w:t>r</w:t>
      </w:r>
      <w:r>
        <w:rPr>
          <w:rFonts w:ascii="Arial" w:hAnsi="Arial" w:cs="Arial" w:eastAsia="Arial"/>
          <w:sz w:val="17"/>
          <w:szCs w:val="17"/>
          <w:color w:val="747474"/>
          <w:spacing w:val="-3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-6"/>
          <w:w w:val="84"/>
        </w:rPr>
        <w:t>g</w:t>
      </w:r>
      <w:r>
        <w:rPr>
          <w:rFonts w:ascii="Arial" w:hAnsi="Arial" w:cs="Arial" w:eastAsia="Arial"/>
          <w:sz w:val="17"/>
          <w:szCs w:val="17"/>
          <w:color w:val="8C8A89"/>
          <w:spacing w:val="4"/>
          <w:w w:val="84"/>
        </w:rPr>
        <w:t>r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4"/>
        </w:rPr>
        <w:t>an</w:t>
      </w:r>
      <w:r>
        <w:rPr>
          <w:rFonts w:ascii="Arial" w:hAnsi="Arial" w:cs="Arial" w:eastAsia="Arial"/>
          <w:sz w:val="17"/>
          <w:szCs w:val="17"/>
          <w:color w:val="444444"/>
          <w:spacing w:val="3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ACACA8"/>
          <w:spacing w:val="-7"/>
          <w:w w:val="84"/>
        </w:rPr>
        <w:t>i</w:t>
      </w:r>
      <w:r>
        <w:rPr>
          <w:rFonts w:ascii="Arial" w:hAnsi="Arial" w:cs="Arial" w:eastAsia="Arial"/>
          <w:sz w:val="17"/>
          <w:szCs w:val="17"/>
          <w:color w:val="747474"/>
          <w:spacing w:val="-7"/>
          <w:w w:val="84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4"/>
        </w:rPr>
        <w:t>g</w:t>
      </w:r>
      <w:r>
        <w:rPr>
          <w:rFonts w:ascii="Arial" w:hAnsi="Arial" w:cs="Arial" w:eastAsia="Arial"/>
          <w:sz w:val="17"/>
          <w:szCs w:val="17"/>
          <w:color w:val="595959"/>
          <w:spacing w:val="-2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4"/>
        </w:rPr>
        <w:t>me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84"/>
        </w:rPr>
        <w:t>d</w:t>
      </w:r>
      <w:r>
        <w:rPr>
          <w:rFonts w:ascii="Arial" w:hAnsi="Arial" w:cs="Arial" w:eastAsia="Arial"/>
          <w:sz w:val="17"/>
          <w:szCs w:val="17"/>
          <w:color w:val="747474"/>
          <w:spacing w:val="-12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7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-2"/>
          <w:w w:val="87"/>
        </w:rPr>
        <w:t>a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6"/>
        </w:rPr>
        <w:t>l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ACACA8"/>
          <w:spacing w:val="0"/>
          <w:w w:val="200"/>
          <w:position w:val="11"/>
        </w:rPr>
        <w:t>I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246" w:lineRule="auto"/>
        <w:ind w:left="772" w:right="1434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966675pt;margin-top:10.059893pt;width:3.1578pt;height:19pt;mso-position-horizontal-relative:page;mso-position-vertical-relative:paragraph;z-index:-1344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ACACA8"/>
                      <w:spacing w:val="0"/>
                      <w:w w:val="59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444444"/>
          <w:w w:val="92"/>
        </w:rPr>
        <w:t>r</w:t>
      </w:r>
      <w:r>
        <w:rPr>
          <w:rFonts w:ascii="Arial" w:hAnsi="Arial" w:cs="Arial" w:eastAsia="Arial"/>
          <w:sz w:val="17"/>
          <w:szCs w:val="17"/>
          <w:color w:val="444444"/>
          <w:spacing w:val="-10"/>
          <w:w w:val="92"/>
        </w:rPr>
        <w:t>e</w:t>
      </w:r>
      <w:r>
        <w:rPr>
          <w:rFonts w:ascii="Arial" w:hAnsi="Arial" w:cs="Arial" w:eastAsia="Arial"/>
          <w:sz w:val="17"/>
          <w:szCs w:val="17"/>
          <w:color w:val="262626"/>
          <w:spacing w:val="-12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ease</w:t>
      </w:r>
      <w:r>
        <w:rPr>
          <w:rFonts w:ascii="Arial" w:hAnsi="Arial" w:cs="Arial" w:eastAsia="Arial"/>
          <w:sz w:val="17"/>
          <w:szCs w:val="17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4"/>
        </w:rPr>
        <w:t>f</w:t>
      </w:r>
      <w:r>
        <w:rPr>
          <w:rFonts w:ascii="Arial" w:hAnsi="Arial" w:cs="Arial" w:eastAsia="Arial"/>
          <w:sz w:val="17"/>
          <w:szCs w:val="17"/>
          <w:color w:val="343434"/>
          <w:spacing w:val="-2"/>
          <w:w w:val="84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4"/>
        </w:rPr>
        <w:t>r</w:t>
      </w:r>
      <w:r>
        <w:rPr>
          <w:rFonts w:ascii="Arial" w:hAnsi="Arial" w:cs="Arial" w:eastAsia="Arial"/>
          <w:sz w:val="17"/>
          <w:szCs w:val="17"/>
          <w:color w:val="595959"/>
          <w:spacing w:val="-1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4"/>
        </w:rPr>
        <w:t>a</w:t>
      </w:r>
      <w:r>
        <w:rPr>
          <w:rFonts w:ascii="Arial" w:hAnsi="Arial" w:cs="Arial" w:eastAsia="Arial"/>
          <w:sz w:val="17"/>
          <w:szCs w:val="17"/>
          <w:color w:val="444444"/>
          <w:spacing w:val="3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4"/>
        </w:rPr>
        <w:t>s</w:t>
      </w:r>
      <w:r>
        <w:rPr>
          <w:rFonts w:ascii="Arial" w:hAnsi="Arial" w:cs="Arial" w:eastAsia="Arial"/>
          <w:sz w:val="17"/>
          <w:szCs w:val="17"/>
          <w:color w:val="444444"/>
          <w:spacing w:val="-10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4"/>
        </w:rPr>
        <w:t>uden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4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t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o</w:t>
      </w:r>
      <w:r>
        <w:rPr>
          <w:rFonts w:ascii="Arial" w:hAnsi="Arial" w:cs="Arial" w:eastAsia="Arial"/>
          <w:sz w:val="17"/>
          <w:szCs w:val="17"/>
          <w:color w:val="444444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-10"/>
          <w:w w:val="85"/>
        </w:rPr>
        <w:t>p</w:t>
      </w:r>
      <w:r>
        <w:rPr>
          <w:rFonts w:ascii="Arial" w:hAnsi="Arial" w:cs="Arial" w:eastAsia="Arial"/>
          <w:sz w:val="17"/>
          <w:szCs w:val="17"/>
          <w:color w:val="444444"/>
          <w:spacing w:val="-9"/>
          <w:w w:val="85"/>
        </w:rPr>
        <w:t>a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5"/>
        </w:rPr>
        <w:t>rtic</w:t>
      </w:r>
      <w:r>
        <w:rPr>
          <w:rFonts w:ascii="Arial" w:hAnsi="Arial" w:cs="Arial" w:eastAsia="Arial"/>
          <w:sz w:val="17"/>
          <w:szCs w:val="17"/>
          <w:color w:val="262626"/>
          <w:spacing w:val="-11"/>
          <w:w w:val="85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pat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e</w:t>
      </w:r>
      <w:r>
        <w:rPr>
          <w:rFonts w:ascii="Arial" w:hAnsi="Arial" w:cs="Arial" w:eastAsia="Arial"/>
          <w:sz w:val="17"/>
          <w:szCs w:val="17"/>
          <w:color w:val="444444"/>
          <w:spacing w:val="12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5"/>
        </w:rPr>
        <w:t>in</w:t>
      </w:r>
      <w:r>
        <w:rPr>
          <w:rFonts w:ascii="Arial" w:hAnsi="Arial" w:cs="Arial" w:eastAsia="Arial"/>
          <w:sz w:val="17"/>
          <w:szCs w:val="17"/>
          <w:color w:val="262626"/>
          <w:spacing w:val="1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Al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l</w:t>
      </w:r>
      <w:r>
        <w:rPr>
          <w:rFonts w:ascii="Arial" w:hAnsi="Arial" w:cs="Arial" w:eastAsia="Arial"/>
          <w:sz w:val="17"/>
          <w:szCs w:val="17"/>
          <w:color w:val="444444"/>
          <w:spacing w:val="-10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85"/>
        </w:rPr>
        <w:t>S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5"/>
        </w:rPr>
        <w:t>port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5"/>
        </w:rPr>
        <w:t>s</w:t>
      </w:r>
      <w:r>
        <w:rPr>
          <w:rFonts w:ascii="Arial" w:hAnsi="Arial" w:cs="Arial" w:eastAsia="Arial"/>
          <w:sz w:val="17"/>
          <w:szCs w:val="17"/>
          <w:color w:val="343434"/>
          <w:spacing w:val="3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7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3"/>
        </w:rPr>
        <w:t>S</w:t>
      </w:r>
      <w:r>
        <w:rPr>
          <w:rFonts w:ascii="Arial" w:hAnsi="Arial" w:cs="Arial" w:eastAsia="Arial"/>
          <w:sz w:val="17"/>
          <w:szCs w:val="17"/>
          <w:color w:val="444444"/>
          <w:spacing w:val="-2"/>
          <w:w w:val="83"/>
        </w:rPr>
        <w:t>p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3"/>
        </w:rPr>
        <w:t>iri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2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23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-1"/>
          <w:w w:val="123"/>
        </w:rPr>
        <w:t>M</w:t>
      </w:r>
      <w:r>
        <w:rPr>
          <w:rFonts w:ascii="Arial" w:hAnsi="Arial" w:cs="Arial" w:eastAsia="Arial"/>
          <w:sz w:val="17"/>
          <w:szCs w:val="17"/>
          <w:color w:val="595959"/>
          <w:spacing w:val="-2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343434"/>
          <w:spacing w:val="5"/>
          <w:w w:val="75"/>
        </w:rPr>
        <w:t>r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ching</w:t>
      </w:r>
      <w:r>
        <w:rPr>
          <w:rFonts w:ascii="Arial" w:hAnsi="Arial" w:cs="Arial" w:eastAsia="Arial"/>
          <w:sz w:val="17"/>
          <w:szCs w:val="17"/>
          <w:color w:val="595959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6"/>
        </w:rPr>
        <w:t>Ban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6"/>
        </w:rPr>
        <w:t>d</w:t>
      </w:r>
      <w:r>
        <w:rPr>
          <w:rFonts w:ascii="Arial" w:hAnsi="Arial" w:cs="Arial" w:eastAsia="Arial"/>
          <w:sz w:val="17"/>
          <w:szCs w:val="17"/>
          <w:color w:val="343434"/>
          <w:spacing w:val="-8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6"/>
        </w:rPr>
        <w:t>aft</w:t>
      </w:r>
      <w:r>
        <w:rPr>
          <w:rFonts w:ascii="Arial" w:hAnsi="Arial" w:cs="Arial" w:eastAsia="Arial"/>
          <w:sz w:val="17"/>
          <w:szCs w:val="17"/>
          <w:color w:val="343434"/>
          <w:spacing w:val="-7"/>
          <w:w w:val="86"/>
        </w:rPr>
        <w:t>e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86"/>
        </w:rPr>
        <w:t>r</w:t>
      </w:r>
      <w:r>
        <w:rPr>
          <w:rFonts w:ascii="Arial" w:hAnsi="Arial" w:cs="Arial" w:eastAsia="Arial"/>
          <w:sz w:val="17"/>
          <w:szCs w:val="17"/>
          <w:color w:val="747474"/>
          <w:spacing w:val="-9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6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15"/>
          <w:w w:val="86"/>
        </w:rPr>
        <w:t>h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e</w:t>
      </w:r>
      <w:r>
        <w:rPr>
          <w:rFonts w:ascii="Arial" w:hAnsi="Arial" w:cs="Arial" w:eastAsia="Arial"/>
          <w:sz w:val="17"/>
          <w:szCs w:val="17"/>
          <w:color w:val="444444"/>
          <w:spacing w:val="2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0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-16"/>
          <w:w w:val="90"/>
        </w:rPr>
        <w:t>o</w:t>
      </w:r>
      <w:r>
        <w:rPr>
          <w:rFonts w:ascii="Arial" w:hAnsi="Arial" w:cs="Arial" w:eastAsia="Arial"/>
          <w:sz w:val="17"/>
          <w:szCs w:val="17"/>
          <w:color w:val="343434"/>
          <w:spacing w:val="-7"/>
          <w:w w:val="96"/>
        </w:rPr>
        <w:t>m</w:t>
      </w:r>
      <w:r>
        <w:rPr>
          <w:rFonts w:ascii="Arial" w:hAnsi="Arial" w:cs="Arial" w:eastAsia="Arial"/>
          <w:sz w:val="17"/>
          <w:szCs w:val="17"/>
          <w:color w:val="595959"/>
          <w:spacing w:val="-10"/>
          <w:w w:val="84"/>
        </w:rPr>
        <w:t>p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91"/>
        </w:rPr>
        <w:t>l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91"/>
        </w:rPr>
        <w:t>e</w:t>
      </w:r>
      <w:r>
        <w:rPr>
          <w:rFonts w:ascii="Arial" w:hAnsi="Arial" w:cs="Arial" w:eastAsia="Arial"/>
          <w:sz w:val="17"/>
          <w:szCs w:val="17"/>
          <w:color w:val="444444"/>
          <w:spacing w:val="-13"/>
          <w:w w:val="90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13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3"/>
        </w:rPr>
        <w:t>on</w:t>
      </w:r>
      <w:r>
        <w:rPr>
          <w:rFonts w:ascii="Arial" w:hAnsi="Arial" w:cs="Arial" w:eastAsia="Arial"/>
          <w:sz w:val="17"/>
          <w:szCs w:val="17"/>
          <w:color w:val="444444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8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6"/>
        </w:rPr>
        <w:t>f</w:t>
      </w:r>
      <w:r>
        <w:rPr>
          <w:rFonts w:ascii="Arial" w:hAnsi="Arial" w:cs="Arial" w:eastAsia="Arial"/>
          <w:sz w:val="17"/>
          <w:szCs w:val="17"/>
          <w:color w:val="595959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94"/>
        </w:rPr>
        <w:t>p</w:t>
      </w:r>
      <w:r>
        <w:rPr>
          <w:rFonts w:ascii="Arial" w:hAnsi="Arial" w:cs="Arial" w:eastAsia="Arial"/>
          <w:sz w:val="17"/>
          <w:szCs w:val="17"/>
          <w:color w:val="747474"/>
          <w:spacing w:val="-9"/>
          <w:w w:val="75"/>
        </w:rPr>
        <w:t>r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7"/>
        </w:rPr>
        <w:t>epar</w:t>
      </w:r>
      <w:r>
        <w:rPr>
          <w:rFonts w:ascii="Arial" w:hAnsi="Arial" w:cs="Arial" w:eastAsia="Arial"/>
          <w:sz w:val="17"/>
          <w:szCs w:val="17"/>
          <w:color w:val="444444"/>
          <w:spacing w:val="-12"/>
          <w:w w:val="86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12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cipa</w:t>
      </w:r>
      <w:r>
        <w:rPr>
          <w:rFonts w:ascii="Arial" w:hAnsi="Arial" w:cs="Arial" w:eastAsia="Arial"/>
          <w:sz w:val="17"/>
          <w:szCs w:val="17"/>
          <w:color w:val="444444"/>
          <w:spacing w:val="-13"/>
          <w:w w:val="85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4"/>
          <w:w w:val="191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8"/>
        </w:rPr>
        <w:t>on</w:t>
      </w:r>
      <w:r>
        <w:rPr>
          <w:rFonts w:ascii="Arial" w:hAnsi="Arial" w:cs="Arial" w:eastAsia="Arial"/>
          <w:sz w:val="17"/>
          <w:szCs w:val="17"/>
          <w:color w:val="444444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phy</w:t>
      </w:r>
      <w:r>
        <w:rPr>
          <w:rFonts w:ascii="Arial" w:hAnsi="Arial" w:cs="Arial" w:eastAsia="Arial"/>
          <w:sz w:val="17"/>
          <w:szCs w:val="17"/>
          <w:color w:val="444444"/>
          <w:spacing w:val="-1"/>
          <w:w w:val="86"/>
        </w:rPr>
        <w:t>s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86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c</w:t>
      </w:r>
      <w:r>
        <w:rPr>
          <w:rFonts w:ascii="Arial" w:hAnsi="Arial" w:cs="Arial" w:eastAsia="Arial"/>
          <w:sz w:val="17"/>
          <w:szCs w:val="17"/>
          <w:color w:val="444444"/>
          <w:spacing w:val="-3"/>
          <w:w w:val="86"/>
        </w:rPr>
        <w:t>a</w:t>
      </w:r>
      <w:r>
        <w:rPr>
          <w:rFonts w:ascii="Arial" w:hAnsi="Arial" w:cs="Arial" w:eastAsia="Arial"/>
          <w:sz w:val="17"/>
          <w:szCs w:val="17"/>
          <w:color w:val="111111"/>
          <w:spacing w:val="0"/>
          <w:w w:val="86"/>
        </w:rPr>
        <w:t>l</w:t>
      </w:r>
      <w:r>
        <w:rPr>
          <w:rFonts w:ascii="Arial" w:hAnsi="Arial" w:cs="Arial" w:eastAsia="Arial"/>
          <w:sz w:val="17"/>
          <w:szCs w:val="17"/>
          <w:color w:val="111111"/>
          <w:spacing w:val="6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ev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85"/>
        </w:rPr>
        <w:t>a</w:t>
      </w:r>
      <w:r>
        <w:rPr>
          <w:rFonts w:ascii="Arial" w:hAnsi="Arial" w:cs="Arial" w:eastAsia="Arial"/>
          <w:sz w:val="17"/>
          <w:szCs w:val="17"/>
          <w:color w:val="262626"/>
          <w:spacing w:val="-14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92"/>
        </w:rPr>
        <w:t>u</w:t>
      </w:r>
      <w:r>
        <w:rPr>
          <w:rFonts w:ascii="Arial" w:hAnsi="Arial" w:cs="Arial" w:eastAsia="Arial"/>
          <w:sz w:val="17"/>
          <w:szCs w:val="17"/>
          <w:color w:val="444444"/>
          <w:spacing w:val="-8"/>
          <w:w w:val="92"/>
        </w:rPr>
        <w:t>a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0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22"/>
          <w:w w:val="91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-2"/>
          <w:w w:val="87"/>
        </w:rPr>
        <w:t>o</w:t>
      </w:r>
      <w:r>
        <w:rPr>
          <w:rFonts w:ascii="Arial" w:hAnsi="Arial" w:cs="Arial" w:eastAsia="Arial"/>
          <w:sz w:val="17"/>
          <w:szCs w:val="17"/>
          <w:color w:val="343434"/>
          <w:spacing w:val="-11"/>
          <w:w w:val="90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25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78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30.708023pt;margin-top:7.805921pt;width:2.148625pt;height:.1pt;mso-position-horizontal-relative:page;mso-position-vertical-relative:paragraph;z-index:-1345" coordorigin="2614,156" coordsize="43,2">
            <v:shape style="position:absolute;left:2614;top:156;width:43;height:2" coordorigin="2614,156" coordsize="43,0" path="m2614,156l2657,156e" filled="f" stroked="t" strokeweight=".3581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6"/>
        </w:rPr>
        <w:t>Note:</w:t>
      </w:r>
      <w:r>
        <w:rPr>
          <w:rFonts w:ascii="Arial" w:hAnsi="Arial" w:cs="Arial" w:eastAsia="Arial"/>
          <w:sz w:val="17"/>
          <w:szCs w:val="17"/>
          <w:color w:val="343434"/>
          <w:spacing w:val="34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Th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e</w:t>
      </w:r>
      <w:r>
        <w:rPr>
          <w:rFonts w:ascii="Arial" w:hAnsi="Arial" w:cs="Arial" w:eastAsia="Arial"/>
          <w:sz w:val="17"/>
          <w:szCs w:val="17"/>
          <w:color w:val="444444"/>
          <w:spacing w:val="-9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6"/>
        </w:rPr>
        <w:t>h</w:t>
      </w:r>
      <w:r>
        <w:rPr>
          <w:rFonts w:ascii="Arial" w:hAnsi="Arial" w:cs="Arial" w:eastAsia="Arial"/>
          <w:sz w:val="17"/>
          <w:szCs w:val="17"/>
          <w:color w:val="262626"/>
          <w:spacing w:val="-11"/>
          <w:w w:val="86"/>
        </w:rPr>
        <w:t>e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alt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6"/>
        </w:rPr>
        <w:t>h</w:t>
      </w:r>
      <w:r>
        <w:rPr>
          <w:rFonts w:ascii="Arial" w:hAnsi="Arial" w:cs="Arial" w:eastAsia="Arial"/>
          <w:sz w:val="17"/>
          <w:szCs w:val="17"/>
          <w:color w:val="444444"/>
          <w:spacing w:val="-10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8"/>
        </w:rPr>
        <w:t>care</w:t>
      </w:r>
      <w:r>
        <w:rPr>
          <w:rFonts w:ascii="Arial" w:hAnsi="Arial" w:cs="Arial" w:eastAsia="Arial"/>
          <w:sz w:val="17"/>
          <w:szCs w:val="17"/>
          <w:color w:val="444444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3"/>
        </w:rPr>
        <w:t>professiona</w:t>
      </w:r>
      <w:r>
        <w:rPr>
          <w:rFonts w:ascii="Arial" w:hAnsi="Arial" w:cs="Arial" w:eastAsia="Arial"/>
          <w:sz w:val="17"/>
          <w:szCs w:val="17"/>
          <w:color w:val="444444"/>
          <w:spacing w:val="11"/>
          <w:w w:val="84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0"/>
        </w:rPr>
        <w:t>(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90"/>
        </w:rPr>
        <w:t>M</w:t>
      </w:r>
      <w:r>
        <w:rPr>
          <w:rFonts w:ascii="Arial" w:hAnsi="Arial" w:cs="Arial" w:eastAsia="Arial"/>
          <w:sz w:val="17"/>
          <w:szCs w:val="17"/>
          <w:color w:val="343434"/>
          <w:spacing w:val="-8"/>
          <w:w w:val="93"/>
        </w:rPr>
        <w:t>D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0"/>
        </w:rPr>
        <w:t>/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15"/>
        </w:rPr>
        <w:t>0</w:t>
      </w:r>
      <w:r>
        <w:rPr>
          <w:rFonts w:ascii="Arial" w:hAnsi="Arial" w:cs="Arial" w:eastAsia="Arial"/>
          <w:sz w:val="17"/>
          <w:szCs w:val="17"/>
          <w:color w:val="262626"/>
          <w:spacing w:val="-13"/>
          <w:w w:val="115"/>
        </w:rPr>
        <w:t>0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8"/>
        </w:rPr>
        <w:t>/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4"/>
        </w:rPr>
        <w:t>RNP/PA/DC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5"/>
        </w:rPr>
        <w:t>)</w:t>
      </w:r>
      <w:r>
        <w:rPr>
          <w:rFonts w:ascii="Arial" w:hAnsi="Arial" w:cs="Arial" w:eastAsia="Arial"/>
          <w:sz w:val="17"/>
          <w:szCs w:val="17"/>
          <w:color w:val="34343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85"/>
        </w:rPr>
        <w:t>m</w:t>
      </w:r>
      <w:r>
        <w:rPr>
          <w:rFonts w:ascii="Arial" w:hAnsi="Arial" w:cs="Arial" w:eastAsia="Arial"/>
          <w:sz w:val="17"/>
          <w:szCs w:val="17"/>
          <w:color w:val="343434"/>
          <w:spacing w:val="-3"/>
          <w:w w:val="85"/>
        </w:rPr>
        <w:t>u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8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complet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e</w:t>
      </w:r>
      <w:r>
        <w:rPr>
          <w:rFonts w:ascii="Arial" w:hAnsi="Arial" w:cs="Arial" w:eastAsia="Arial"/>
          <w:sz w:val="17"/>
          <w:szCs w:val="17"/>
          <w:color w:val="444444"/>
          <w:spacing w:val="-11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thi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s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14"/>
          <w:w w:val="96"/>
        </w:rPr>
        <w:t>f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1"/>
        </w:rPr>
        <w:t>on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91"/>
        </w:rPr>
        <w:t>n</w:t>
      </w:r>
      <w:r>
        <w:rPr>
          <w:rFonts w:ascii="Arial" w:hAnsi="Arial" w:cs="Arial" w:eastAsia="Arial"/>
          <w:sz w:val="17"/>
          <w:szCs w:val="17"/>
          <w:color w:val="ACACA8"/>
          <w:spacing w:val="0"/>
          <w:w w:val="118"/>
        </w:rPr>
        <w:t>,</w:t>
      </w:r>
      <w:r>
        <w:rPr>
          <w:rFonts w:ascii="Arial" w:hAnsi="Arial" w:cs="Arial" w:eastAsia="Arial"/>
          <w:sz w:val="17"/>
          <w:szCs w:val="17"/>
          <w:color w:val="ACACA8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5"/>
        </w:rPr>
        <w:t>ret</w:t>
      </w:r>
      <w:r>
        <w:rPr>
          <w:rFonts w:ascii="Arial" w:hAnsi="Arial" w:cs="Arial" w:eastAsia="Arial"/>
          <w:sz w:val="17"/>
          <w:szCs w:val="17"/>
          <w:color w:val="343434"/>
          <w:spacing w:val="-9"/>
          <w:w w:val="8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in</w:t>
      </w:r>
      <w:r>
        <w:rPr>
          <w:rFonts w:ascii="Arial" w:hAnsi="Arial" w:cs="Arial" w:eastAsia="Arial"/>
          <w:sz w:val="17"/>
          <w:szCs w:val="17"/>
          <w:color w:val="595959"/>
          <w:spacing w:val="9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7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85"/>
        </w:rPr>
        <w:t>c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85"/>
        </w:rPr>
        <w:t>o</w:t>
      </w:r>
      <w:r>
        <w:rPr>
          <w:rFonts w:ascii="Arial" w:hAnsi="Arial" w:cs="Arial" w:eastAsia="Arial"/>
          <w:sz w:val="17"/>
          <w:szCs w:val="17"/>
          <w:color w:val="747474"/>
          <w:spacing w:val="1"/>
          <w:w w:val="85"/>
        </w:rPr>
        <w:t>p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y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92"/>
        </w:rPr>
        <w:t>in</w:t>
      </w:r>
      <w:r>
        <w:rPr>
          <w:rFonts w:ascii="Arial" w:hAnsi="Arial" w:cs="Arial" w:eastAsia="Arial"/>
          <w:sz w:val="17"/>
          <w:szCs w:val="17"/>
          <w:color w:val="44444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-5"/>
          <w:w w:val="82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8"/>
        </w:rPr>
        <w:t>he</w:t>
      </w:r>
      <w:r>
        <w:rPr>
          <w:rFonts w:ascii="Arial" w:hAnsi="Arial" w:cs="Arial" w:eastAsia="Arial"/>
          <w:sz w:val="17"/>
          <w:szCs w:val="17"/>
          <w:color w:val="595959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patient'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88"/>
        </w:rPr>
        <w:t>f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8"/>
        </w:rPr>
        <w:t>i</w:t>
      </w:r>
      <w:r>
        <w:rPr>
          <w:rFonts w:ascii="Arial" w:hAnsi="Arial" w:cs="Arial" w:eastAsia="Arial"/>
          <w:sz w:val="17"/>
          <w:szCs w:val="17"/>
          <w:color w:val="343434"/>
          <w:spacing w:val="-16"/>
          <w:w w:val="88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8"/>
        </w:rPr>
        <w:t>es</w:t>
      </w:r>
      <w:r>
        <w:rPr>
          <w:rFonts w:ascii="Arial" w:hAnsi="Arial" w:cs="Arial" w:eastAsia="Arial"/>
          <w:sz w:val="17"/>
          <w:szCs w:val="17"/>
          <w:color w:val="595959"/>
          <w:spacing w:val="1"/>
          <w:w w:val="88"/>
        </w:rPr>
        <w:t> </w:t>
      </w:r>
      <w:r>
        <w:rPr>
          <w:rFonts w:ascii="Arial" w:hAnsi="Arial" w:cs="Arial" w:eastAsia="Arial"/>
          <w:sz w:val="17"/>
          <w:szCs w:val="17"/>
          <w:color w:val="8C8A89"/>
          <w:spacing w:val="0"/>
          <w:w w:val="88"/>
        </w:rPr>
        <w:t>fo</w:t>
      </w:r>
      <w:r>
        <w:rPr>
          <w:rFonts w:ascii="Arial" w:hAnsi="Arial" w:cs="Arial" w:eastAsia="Arial"/>
          <w:sz w:val="17"/>
          <w:szCs w:val="17"/>
          <w:color w:val="8C8A89"/>
          <w:spacing w:val="0"/>
          <w:w w:val="88"/>
        </w:rPr>
        <w:t>r</w:t>
      </w:r>
      <w:r>
        <w:rPr>
          <w:rFonts w:ascii="Arial" w:hAnsi="Arial" w:cs="Arial" w:eastAsia="Arial"/>
          <w:sz w:val="17"/>
          <w:szCs w:val="17"/>
          <w:color w:val="8C8A89"/>
          <w:spacing w:val="-4"/>
          <w:w w:val="88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8"/>
        </w:rPr>
        <w:t>their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77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C8A89"/>
          <w:spacing w:val="-3"/>
          <w:w w:val="90"/>
        </w:rPr>
        <w:t>r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8"/>
        </w:rPr>
        <w:t>e</w:t>
      </w:r>
      <w:r>
        <w:rPr>
          <w:rFonts w:ascii="Arial" w:hAnsi="Arial" w:cs="Arial" w:eastAsia="Arial"/>
          <w:sz w:val="17"/>
          <w:szCs w:val="17"/>
          <w:color w:val="343434"/>
          <w:spacing w:val="1"/>
          <w:w w:val="88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5"/>
        </w:rPr>
        <w:t>ords</w:t>
      </w:r>
      <w:r>
        <w:rPr>
          <w:rFonts w:ascii="Arial" w:hAnsi="Arial" w:cs="Arial" w:eastAsia="Arial"/>
          <w:sz w:val="17"/>
          <w:szCs w:val="17"/>
          <w:color w:val="595959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9"/>
        </w:rPr>
        <w:t>and</w:t>
      </w:r>
      <w:r>
        <w:rPr>
          <w:rFonts w:ascii="Arial" w:hAnsi="Arial" w:cs="Arial" w:eastAsia="Arial"/>
          <w:sz w:val="17"/>
          <w:szCs w:val="17"/>
          <w:color w:val="595959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47474"/>
          <w:spacing w:val="-3"/>
          <w:w w:val="191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1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-17"/>
          <w:w w:val="91"/>
        </w:rPr>
        <w:t>s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92"/>
        </w:rPr>
        <w:t>ue</w:t>
      </w:r>
      <w:r>
        <w:rPr>
          <w:rFonts w:ascii="Arial" w:hAnsi="Arial" w:cs="Arial" w:eastAsia="Arial"/>
          <w:sz w:val="17"/>
          <w:szCs w:val="17"/>
          <w:color w:val="343434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89"/>
        </w:rPr>
        <w:t>t</w:t>
      </w:r>
      <w:r>
        <w:rPr>
          <w:rFonts w:ascii="Arial" w:hAnsi="Arial" w:cs="Arial" w:eastAsia="Arial"/>
          <w:sz w:val="17"/>
          <w:szCs w:val="17"/>
          <w:color w:val="444444"/>
          <w:spacing w:val="-16"/>
          <w:w w:val="90"/>
        </w:rPr>
        <w:t>h</w:t>
      </w:r>
      <w:r>
        <w:rPr>
          <w:rFonts w:ascii="Arial" w:hAnsi="Arial" w:cs="Arial" w:eastAsia="Arial"/>
          <w:sz w:val="17"/>
          <w:szCs w:val="17"/>
          <w:color w:val="747474"/>
          <w:spacing w:val="-3"/>
          <w:w w:val="191"/>
        </w:rPr>
        <w:t>i</w:t>
      </w:r>
      <w:r>
        <w:rPr>
          <w:rFonts w:ascii="Arial" w:hAnsi="Arial" w:cs="Arial" w:eastAsia="Arial"/>
          <w:sz w:val="17"/>
          <w:szCs w:val="17"/>
          <w:color w:val="444444"/>
          <w:spacing w:val="0"/>
          <w:w w:val="98"/>
        </w:rPr>
        <w:t>s</w:t>
      </w:r>
      <w:r>
        <w:rPr>
          <w:rFonts w:ascii="Arial" w:hAnsi="Arial" w:cs="Arial" w:eastAsia="Arial"/>
          <w:sz w:val="17"/>
          <w:szCs w:val="17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4"/>
        </w:rPr>
        <w:t>for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5"/>
        </w:rPr>
        <w:t>m</w:t>
      </w:r>
      <w:r>
        <w:rPr>
          <w:rFonts w:ascii="Arial" w:hAnsi="Arial" w:cs="Arial" w:eastAsia="Arial"/>
          <w:sz w:val="17"/>
          <w:szCs w:val="17"/>
          <w:color w:val="34343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1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2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2"/>
          <w:w w:val="94"/>
        </w:rPr>
        <w:t>t</w:t>
      </w:r>
      <w:r>
        <w:rPr>
          <w:rFonts w:ascii="Arial" w:hAnsi="Arial" w:cs="Arial" w:eastAsia="Arial"/>
          <w:sz w:val="17"/>
          <w:szCs w:val="17"/>
          <w:color w:val="747474"/>
          <w:spacing w:val="-10"/>
          <w:w w:val="94"/>
        </w:rPr>
        <w:t>h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2"/>
          <w:w w:val="98"/>
        </w:rPr>
        <w:t>s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343434"/>
          <w:spacing w:val="-10"/>
          <w:w w:val="85"/>
        </w:rPr>
        <w:t>u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0"/>
        </w:rPr>
        <w:t>denUp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80"/>
        </w:rPr>
        <w:t>a</w:t>
      </w:r>
      <w:r>
        <w:rPr>
          <w:rFonts w:ascii="Arial" w:hAnsi="Arial" w:cs="Arial" w:eastAsia="Arial"/>
          <w:sz w:val="17"/>
          <w:szCs w:val="17"/>
          <w:color w:val="747474"/>
          <w:spacing w:val="-12"/>
          <w:w w:val="105"/>
        </w:rPr>
        <w:t>r</w:t>
      </w:r>
      <w:r>
        <w:rPr>
          <w:rFonts w:ascii="Arial" w:hAnsi="Arial" w:cs="Arial" w:eastAsia="Arial"/>
          <w:sz w:val="17"/>
          <w:szCs w:val="17"/>
          <w:color w:val="343434"/>
          <w:spacing w:val="-11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7"/>
        </w:rPr>
        <w:t>nt.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8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w w:val="9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0"/>
          <w:u w:val="thick" w:color="000000"/>
        </w:rPr>
        <w:t>Thi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0"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-14"/>
          <w:w w:val="9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89"/>
          <w:u w:val="thick" w:color="000000"/>
        </w:rPr>
        <w:t>Medica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8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89"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8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62626"/>
          <w:spacing w:val="-36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-36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62626"/>
          <w:spacing w:val="-36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444444"/>
          <w:spacing w:val="-6"/>
          <w:w w:val="92"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color w:val="444444"/>
          <w:spacing w:val="-6"/>
          <w:w w:val="92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444444"/>
          <w:spacing w:val="-6"/>
          <w:w w:val="92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2"/>
          <w:u w:val="thick" w:color="000000"/>
        </w:rPr>
        <w:t>ligibilit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2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2"/>
          <w:u w:val="thick" w:color="000000"/>
        </w:rPr>
        <w:t>y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92"/>
          <w:u w:val="thick" w:color="000000"/>
        </w:rPr>
        <w:t>for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92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92"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color w:val="444444"/>
          <w:spacing w:val="-18"/>
          <w:w w:val="9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3"/>
          <w:u w:val="thick" w:color="000000"/>
        </w:rPr>
        <w:t>MUS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3"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8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-29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-29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4"/>
          <w:u w:val="thick" w:color="000000"/>
        </w:rPr>
        <w:t>b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4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4"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-15"/>
          <w:w w:val="94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0"/>
          <w:u w:val="thick" w:color="000000"/>
        </w:rPr>
        <w:t>returne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1"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91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-38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-38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-16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7"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7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62626"/>
          <w:spacing w:val="-17"/>
          <w:w w:val="97"/>
          <w:u w:val="thick" w:color="000000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-17"/>
          <w:w w:val="97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62626"/>
          <w:spacing w:val="-17"/>
          <w:w w:val="97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97"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color w:val="444444"/>
          <w:spacing w:val="-15"/>
          <w:w w:val="97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u w:val="thick" w:color="000000"/>
        </w:rPr>
        <w:t>school.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exact"/>
        <w:ind w:left="801" w:right="-20"/>
        <w:jc w:val="left"/>
        <w:tabs>
          <w:tab w:pos="70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595959"/>
          <w:spacing w:val="0"/>
          <w:w w:val="80"/>
        </w:rPr>
        <w:t>N1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0"/>
        </w:rPr>
        <w:t>\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0"/>
        </w:rPr>
        <w:t>M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0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-5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1"/>
          <w:w w:val="80"/>
        </w:rPr>
        <w:t>(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80"/>
        </w:rPr>
        <w:t>Las</w:t>
      </w:r>
      <w:r>
        <w:rPr>
          <w:rFonts w:ascii="Arial" w:hAnsi="Arial" w:cs="Arial" w:eastAsia="Arial"/>
          <w:sz w:val="14"/>
          <w:szCs w:val="14"/>
          <w:color w:val="8C8A89"/>
          <w:spacing w:val="-2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80"/>
        </w:rPr>
        <w:t>)</w:t>
      </w:r>
      <w:r>
        <w:rPr>
          <w:rFonts w:ascii="Arial" w:hAnsi="Arial" w:cs="Arial" w:eastAsia="Arial"/>
          <w:sz w:val="14"/>
          <w:szCs w:val="14"/>
          <w:color w:val="444444"/>
          <w:spacing w:val="23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482"/>
        </w:rPr>
        <w:t>-</w:t>
      </w:r>
      <w:r>
        <w:rPr>
          <w:rFonts w:ascii="Arial" w:hAnsi="Arial" w:cs="Arial" w:eastAsia="Arial"/>
          <w:sz w:val="14"/>
          <w:szCs w:val="14"/>
          <w:color w:val="747474"/>
          <w:spacing w:val="-82"/>
          <w:w w:val="482"/>
        </w:rPr>
        <w:t>-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482"/>
        </w:rPr>
        <w:t>-</w:t>
      </w:r>
      <w:r>
        <w:rPr>
          <w:rFonts w:ascii="Arial" w:hAnsi="Arial" w:cs="Arial" w:eastAsia="Arial"/>
          <w:sz w:val="14"/>
          <w:szCs w:val="14"/>
          <w:color w:val="747474"/>
          <w:spacing w:val="-85"/>
          <w:w w:val="482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18"/>
        </w:rPr>
        <w:t>---------</w:t>
      </w:r>
      <w:r>
        <w:rPr>
          <w:rFonts w:ascii="Arial" w:hAnsi="Arial" w:cs="Arial" w:eastAsia="Arial"/>
          <w:sz w:val="14"/>
          <w:szCs w:val="14"/>
          <w:color w:val="595959"/>
          <w:spacing w:val="-123"/>
          <w:w w:val="418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15"/>
          <w:w w:val="87"/>
        </w:rPr>
        <w:t>(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94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6"/>
        </w:rPr>
        <w:t>ir</w:t>
      </w:r>
      <w:r>
        <w:rPr>
          <w:rFonts w:ascii="Arial" w:hAnsi="Arial" w:cs="Arial" w:eastAsia="Arial"/>
          <w:sz w:val="14"/>
          <w:szCs w:val="14"/>
          <w:color w:val="595959"/>
          <w:spacing w:val="-5"/>
          <w:w w:val="86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-10"/>
          <w:w w:val="120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387"/>
        </w:rPr>
        <w:t>)--------</w:t>
      </w:r>
      <w:r>
        <w:rPr>
          <w:rFonts w:ascii="Arial" w:hAnsi="Arial" w:cs="Arial" w:eastAsia="Arial"/>
          <w:sz w:val="14"/>
          <w:szCs w:val="14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47474"/>
          <w:spacing w:val="-16"/>
          <w:w w:val="108"/>
        </w:rPr>
        <w:t>(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90"/>
        </w:rPr>
        <w:t>M</w:t>
      </w:r>
      <w:r>
        <w:rPr>
          <w:rFonts w:ascii="Arial" w:hAnsi="Arial" w:cs="Arial" w:eastAsia="Arial"/>
          <w:sz w:val="14"/>
          <w:szCs w:val="14"/>
          <w:color w:val="595959"/>
          <w:spacing w:val="-3"/>
          <w:w w:val="90"/>
        </w:rPr>
        <w:t>i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86"/>
        </w:rPr>
        <w:t>d</w:t>
      </w:r>
      <w:r>
        <w:rPr>
          <w:rFonts w:ascii="Arial" w:hAnsi="Arial" w:cs="Arial" w:eastAsia="Arial"/>
          <w:sz w:val="14"/>
          <w:szCs w:val="14"/>
          <w:color w:val="8C8A89"/>
          <w:spacing w:val="-12"/>
          <w:w w:val="86"/>
        </w:rPr>
        <w:t>d</w:t>
      </w:r>
      <w:r>
        <w:rPr>
          <w:rFonts w:ascii="Arial" w:hAnsi="Arial" w:cs="Arial" w:eastAsia="Arial"/>
          <w:sz w:val="14"/>
          <w:szCs w:val="14"/>
          <w:color w:val="262626"/>
          <w:spacing w:val="-11"/>
          <w:w w:val="116"/>
        </w:rPr>
        <w:t>l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74747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16"/>
        </w:rPr>
        <w:t>l</w:t>
      </w:r>
      <w:r>
        <w:rPr>
          <w:rFonts w:ascii="Arial" w:hAnsi="Arial" w:cs="Arial" w:eastAsia="Arial"/>
          <w:sz w:val="14"/>
          <w:szCs w:val="14"/>
          <w:color w:val="747474"/>
          <w:spacing w:val="-18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595959"/>
          <w:spacing w:val="-18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262626"/>
          <w:spacing w:val="-3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8C8A89"/>
          <w:spacing w:val="-1"/>
          <w:w w:val="131"/>
        </w:rPr>
        <w:t>i</w:t>
      </w:r>
      <w:r>
        <w:rPr>
          <w:rFonts w:ascii="Arial" w:hAnsi="Arial" w:cs="Arial" w:eastAsia="Arial"/>
          <w:sz w:val="14"/>
          <w:szCs w:val="14"/>
          <w:color w:val="8C8A89"/>
          <w:spacing w:val="-24"/>
          <w:w w:val="131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30"/>
        </w:rPr>
        <w:t>)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81"/>
          <w:position w:val="-1"/>
        </w:rPr>
        <w:t>Dat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81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747474"/>
          <w:spacing w:val="3"/>
          <w:w w:val="81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81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81"/>
          <w:position w:val="-1"/>
        </w:rPr>
        <w:t>f</w:t>
      </w:r>
      <w:r>
        <w:rPr>
          <w:rFonts w:ascii="Arial" w:hAnsi="Arial" w:cs="Arial" w:eastAsia="Arial"/>
          <w:sz w:val="14"/>
          <w:szCs w:val="14"/>
          <w:color w:val="8C8A89"/>
          <w:spacing w:val="-3"/>
          <w:w w:val="8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81"/>
          <w:position w:val="-1"/>
        </w:rPr>
        <w:t>B</w:t>
      </w:r>
      <w:r>
        <w:rPr>
          <w:rFonts w:ascii="Arial" w:hAnsi="Arial" w:cs="Arial" w:eastAsia="Arial"/>
          <w:sz w:val="15"/>
          <w:szCs w:val="15"/>
          <w:color w:val="595959"/>
          <w:spacing w:val="-6"/>
          <w:w w:val="81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81"/>
          <w:position w:val="-1"/>
        </w:rPr>
        <w:t>rt</w:t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81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747474"/>
          <w:spacing w:val="-7"/>
          <w:w w:val="8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378"/>
          <w:position w:val="-1"/>
        </w:rPr>
        <w:t>------</w:t>
      </w:r>
      <w:r>
        <w:rPr>
          <w:rFonts w:ascii="Arial" w:hAnsi="Arial" w:cs="Arial" w:eastAsia="Arial"/>
          <w:sz w:val="15"/>
          <w:szCs w:val="15"/>
          <w:color w:val="343434"/>
          <w:spacing w:val="-25"/>
          <w:w w:val="37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378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600"/>
        </w:sectPr>
      </w:pPr>
      <w:rPr/>
    </w:p>
    <w:p>
      <w:pPr>
        <w:spacing w:before="96" w:after="0" w:line="169" w:lineRule="exact"/>
        <w:ind w:left="815" w:right="-63"/>
        <w:jc w:val="left"/>
        <w:tabs>
          <w:tab w:pos="1500" w:val="left"/>
          <w:tab w:pos="436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444444"/>
          <w:w w:val="84"/>
          <w:position w:val="-1"/>
        </w:rPr>
        <w:t>Ag</w:t>
      </w:r>
      <w:r>
        <w:rPr>
          <w:rFonts w:ascii="Arial" w:hAnsi="Arial" w:cs="Arial" w:eastAsia="Arial"/>
          <w:sz w:val="14"/>
          <w:szCs w:val="14"/>
          <w:color w:val="444444"/>
          <w:w w:val="85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44444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3"/>
          <w:w w:val="99"/>
          <w:position w:val="-1"/>
        </w:rPr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99"/>
          <w:u w:val="single" w:color="58585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u w:val="single" w:color="585858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u w:val="single" w:color="585858"/>
          <w:position w:val="-1"/>
        </w:rPr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1"/>
          <w:position w:val="-1"/>
        </w:rPr>
        <w:t>x</w:t>
      </w:r>
      <w:r>
        <w:rPr>
          <w:rFonts w:ascii="Arial" w:hAnsi="Arial" w:cs="Arial" w:eastAsia="Arial"/>
          <w:sz w:val="14"/>
          <w:szCs w:val="14"/>
          <w:color w:val="59595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2"/>
          <w:position w:val="-1"/>
        </w:rPr>
        <w:t>ossigned</w:t>
      </w:r>
      <w:r>
        <w:rPr>
          <w:rFonts w:ascii="Arial" w:hAnsi="Arial" w:cs="Arial" w:eastAsia="Arial"/>
          <w:sz w:val="14"/>
          <w:szCs w:val="14"/>
          <w:color w:val="44444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3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77"/>
          <w:position w:val="-1"/>
        </w:rPr>
        <w:t>b</w:t>
      </w:r>
      <w:r>
        <w:rPr>
          <w:rFonts w:ascii="Arial" w:hAnsi="Arial" w:cs="Arial" w:eastAsia="Arial"/>
          <w:sz w:val="14"/>
          <w:szCs w:val="14"/>
          <w:color w:val="747474"/>
          <w:spacing w:val="4"/>
          <w:w w:val="77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3"/>
          <w:position w:val="-1"/>
        </w:rPr>
        <w:t>rt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4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99"/>
          <w:position w:val="-1"/>
        </w:rPr>
        <w:t>(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98"/>
          <w:position w:val="-1"/>
        </w:rPr>
        <w:t>F,</w:t>
      </w:r>
      <w:r>
        <w:rPr>
          <w:rFonts w:ascii="Arial" w:hAnsi="Arial" w:cs="Arial" w:eastAsia="Arial"/>
          <w:sz w:val="14"/>
          <w:szCs w:val="14"/>
          <w:color w:val="444444"/>
          <w:spacing w:val="-10"/>
          <w:w w:val="99"/>
          <w:position w:val="-1"/>
        </w:rPr>
        <w:t>M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96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8C8A8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0"/>
          <w:position w:val="-1"/>
        </w:rPr>
        <w:t>in</w:t>
      </w:r>
      <w:r>
        <w:rPr>
          <w:rFonts w:ascii="Arial" w:hAnsi="Arial" w:cs="Arial" w:eastAsia="Arial"/>
          <w:sz w:val="14"/>
          <w:szCs w:val="14"/>
          <w:color w:val="262626"/>
          <w:spacing w:val="1"/>
          <w:w w:val="109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97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747474"/>
          <w:spacing w:val="-3"/>
          <w:w w:val="109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4"/>
          <w:position w:val="-1"/>
        </w:rPr>
        <w:t>sex)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4"/>
          <w:w w:val="99"/>
          <w:position w:val="-1"/>
        </w:rPr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99"/>
          <w:u w:val="single" w:color="58585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u w:val="single" w:color="585858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u w:val="single" w:color="585858"/>
          <w:position w:val="-1"/>
        </w:rPr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76"/>
          <w:position w:val="-1"/>
        </w:rPr>
        <w:t>Gra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77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63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4747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47474"/>
          <w:spacing w:val="5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99"/>
          <w:u w:val="single" w:color="58585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100"/>
          <w:u w:val="single" w:color="58585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100"/>
          <w:u w:val="single" w:color="585858"/>
          <w:position w:val="-1"/>
        </w:rPr>
      </w:r>
      <w:r>
        <w:rPr>
          <w:rFonts w:ascii="Arial" w:hAnsi="Arial" w:cs="Arial" w:eastAsia="Arial"/>
          <w:sz w:val="15"/>
          <w:szCs w:val="15"/>
          <w:color w:val="747474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60" w:lineRule="exact"/>
        <w:ind w:right="-20"/>
        <w:jc w:val="left"/>
        <w:tabs>
          <w:tab w:pos="17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44444"/>
          <w:w w:val="108"/>
        </w:rPr>
        <w:t>Scllo</w:t>
      </w:r>
      <w:r>
        <w:rPr>
          <w:rFonts w:ascii="Arial" w:hAnsi="Arial" w:cs="Arial" w:eastAsia="Arial"/>
          <w:sz w:val="14"/>
          <w:szCs w:val="14"/>
          <w:color w:val="262626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2626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_....;..</w:t>
      </w:r>
      <w:r>
        <w:rPr>
          <w:rFonts w:ascii="Arial" w:hAnsi="Arial" w:cs="Arial" w:eastAsia="Arial"/>
          <w:sz w:val="14"/>
          <w:szCs w:val="14"/>
          <w:color w:val="595959"/>
          <w:spacing w:val="-3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595959"/>
          <w:spacing w:val="-1"/>
          <w:w w:val="100"/>
          <w:u w:val="single" w:color="434343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u w:val="single" w:color="434343"/>
        </w:rPr>
        <w:tab/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u w:val="single" w:color="434343"/>
        </w:rPr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79"/>
        </w:rPr>
        <w:t>Cit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79"/>
        </w:rPr>
        <w:t>y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79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20"/>
          <w:w w:val="79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46"/>
        </w:rPr>
        <w:t>----</w:t>
      </w:r>
      <w:r>
        <w:rPr>
          <w:rFonts w:ascii="Arial" w:hAnsi="Arial" w:cs="Arial" w:eastAsia="Arial"/>
          <w:sz w:val="14"/>
          <w:szCs w:val="14"/>
          <w:color w:val="595959"/>
          <w:spacing w:val="-76"/>
          <w:w w:val="446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46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-77"/>
          <w:w w:val="446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74"/>
        </w:rPr>
        <w:t>--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280" w:left="1720" w:right="600"/>
          <w:cols w:num="2" w:equalWidth="0">
            <w:col w:w="5357" w:space="128"/>
            <w:col w:w="4435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40" w:lineRule="auto"/>
        <w:ind w:left="801" w:right="6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44444"/>
          <w:spacing w:val="0"/>
          <w:w w:val="84"/>
        </w:rPr>
        <w:t>Pr</w:t>
      </w:r>
      <w:r>
        <w:rPr>
          <w:rFonts w:ascii="Arial" w:hAnsi="Arial" w:cs="Arial" w:eastAsia="Arial"/>
          <w:sz w:val="14"/>
          <w:szCs w:val="14"/>
          <w:color w:val="444444"/>
          <w:spacing w:val="5"/>
          <w:w w:val="84"/>
        </w:rPr>
        <w:t>e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84"/>
        </w:rPr>
        <w:t>s</w:t>
      </w:r>
      <w:r>
        <w:rPr>
          <w:rFonts w:ascii="Arial" w:hAnsi="Arial" w:cs="Arial" w:eastAsia="Arial"/>
          <w:sz w:val="14"/>
          <w:szCs w:val="14"/>
          <w:color w:val="747474"/>
          <w:spacing w:val="-12"/>
          <w:w w:val="84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4"/>
        </w:rPr>
        <w:t>n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84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7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747474"/>
          <w:spacing w:val="-3"/>
          <w:w w:val="84"/>
        </w:rPr>
        <w:t>A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84"/>
        </w:rPr>
        <w:t>ddress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4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15"/>
        </w:rPr>
        <w:t>------------------</w:t>
      </w:r>
      <w:r>
        <w:rPr>
          <w:rFonts w:ascii="Arial" w:hAnsi="Arial" w:cs="Arial" w:eastAsia="Arial"/>
          <w:sz w:val="14"/>
          <w:szCs w:val="14"/>
          <w:color w:val="595959"/>
          <w:spacing w:val="-111"/>
          <w:w w:val="415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15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-73"/>
          <w:w w:val="415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97"/>
          <w:w w:val="542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542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-99"/>
          <w:w w:val="542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31"/>
        </w:rPr>
        <w:t>-----</w:t>
      </w:r>
      <w:r>
        <w:rPr>
          <w:rFonts w:ascii="Arial" w:hAnsi="Arial" w:cs="Arial" w:eastAsia="Arial"/>
          <w:sz w:val="14"/>
          <w:szCs w:val="14"/>
          <w:color w:val="595959"/>
          <w:spacing w:val="-85"/>
          <w:w w:val="43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89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6"/>
          <w:w w:val="86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-11"/>
          <w:w w:val="116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91"/>
          <w:position w:val="1"/>
        </w:rPr>
        <w:t>ep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color w:val="595959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436"/>
          <w:position w:val="1"/>
        </w:rPr>
        <w:t>---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4"/>
          <w:szCs w:val="14"/>
          <w:color w:val="747474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27"/>
          <w:position w:val="1"/>
        </w:rPr>
        <w:t>----</w:t>
      </w:r>
      <w:r>
        <w:rPr>
          <w:rFonts w:ascii="Arial" w:hAnsi="Arial" w:cs="Arial" w:eastAsia="Arial"/>
          <w:sz w:val="14"/>
          <w:szCs w:val="14"/>
          <w:color w:val="595959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27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-71"/>
          <w:w w:val="427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545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87" w:right="28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color w:val="444444"/>
          <w:w w:val="161"/>
        </w:rPr>
        <w:t>0</w:t>
      </w:r>
      <w:r>
        <w:rPr>
          <w:rFonts w:ascii="Arial" w:hAnsi="Arial" w:cs="Arial" w:eastAsia="Arial"/>
          <w:sz w:val="22"/>
          <w:szCs w:val="22"/>
          <w:color w:val="44444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5"/>
        </w:rPr>
        <w:t>Me</w:t>
      </w:r>
      <w:r>
        <w:rPr>
          <w:rFonts w:ascii="Arial" w:hAnsi="Arial" w:cs="Arial" w:eastAsia="Arial"/>
          <w:sz w:val="14"/>
          <w:szCs w:val="14"/>
          <w:color w:val="595959"/>
          <w:spacing w:val="-12"/>
          <w:w w:val="105"/>
        </w:rPr>
        <w:t>d</w:t>
      </w:r>
      <w:r>
        <w:rPr>
          <w:rFonts w:ascii="Arial" w:hAnsi="Arial" w:cs="Arial" w:eastAsia="Arial"/>
          <w:sz w:val="14"/>
          <w:szCs w:val="14"/>
          <w:color w:val="262626"/>
          <w:spacing w:val="6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0"/>
        </w:rPr>
        <w:t>c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10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29"/>
        </w:rPr>
        <w:t>lly</w:t>
      </w:r>
      <w:r>
        <w:rPr>
          <w:rFonts w:ascii="Arial" w:hAnsi="Arial" w:cs="Arial" w:eastAsia="Arial"/>
          <w:sz w:val="14"/>
          <w:szCs w:val="14"/>
          <w:color w:val="34343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-27"/>
          <w:w w:val="119"/>
        </w:rPr>
        <w:t>l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9"/>
        </w:rPr>
        <w:t>igible</w:t>
      </w:r>
      <w:r>
        <w:rPr>
          <w:rFonts w:ascii="Arial" w:hAnsi="Arial" w:cs="Arial" w:eastAsia="Arial"/>
          <w:sz w:val="14"/>
          <w:szCs w:val="14"/>
          <w:color w:val="343434"/>
          <w:spacing w:val="-18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95959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10"/>
          <w:w w:val="127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27"/>
        </w:rPr>
        <w:t>ll</w:t>
      </w:r>
      <w:r>
        <w:rPr>
          <w:rFonts w:ascii="Arial" w:hAnsi="Arial" w:cs="Arial" w:eastAsia="Arial"/>
          <w:sz w:val="14"/>
          <w:szCs w:val="14"/>
          <w:color w:val="343434"/>
          <w:spacing w:val="-17"/>
          <w:w w:val="127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Sports-Spi</w:t>
      </w:r>
      <w:r>
        <w:rPr>
          <w:rFonts w:ascii="Arial" w:hAnsi="Arial" w:cs="Arial" w:eastAsia="Arial"/>
          <w:sz w:val="14"/>
          <w:szCs w:val="14"/>
          <w:color w:val="444444"/>
          <w:spacing w:val="-20"/>
          <w:w w:val="112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-51"/>
          <w:w w:val="141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2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0"/>
        </w:rPr>
        <w:t>-Mar</w:t>
      </w:r>
      <w:r>
        <w:rPr>
          <w:rFonts w:ascii="Arial" w:hAnsi="Arial" w:cs="Arial" w:eastAsia="Arial"/>
          <w:sz w:val="14"/>
          <w:szCs w:val="14"/>
          <w:color w:val="595959"/>
          <w:spacing w:val="-5"/>
          <w:w w:val="110"/>
        </w:rPr>
        <w:t>c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hing</w:t>
      </w:r>
      <w:r>
        <w:rPr>
          <w:rFonts w:ascii="Arial" w:hAnsi="Arial" w:cs="Arial" w:eastAsia="Arial"/>
          <w:sz w:val="14"/>
          <w:szCs w:val="14"/>
          <w:color w:val="343434"/>
          <w:spacing w:val="-14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Ban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5"/>
        </w:rPr>
        <w:t>wi</w:t>
      </w:r>
      <w:r>
        <w:rPr>
          <w:rFonts w:ascii="Arial" w:hAnsi="Arial" w:cs="Arial" w:eastAsia="Arial"/>
          <w:sz w:val="14"/>
          <w:szCs w:val="14"/>
          <w:color w:val="595959"/>
          <w:spacing w:val="-14"/>
          <w:w w:val="115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5"/>
        </w:rPr>
        <w:t>hou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5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restriction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s</w:t>
      </w:r>
      <w:r>
        <w:rPr>
          <w:rFonts w:ascii="Arial" w:hAnsi="Arial" w:cs="Arial" w:eastAsia="Arial"/>
          <w:sz w:val="14"/>
          <w:szCs w:val="14"/>
          <w:color w:val="444444"/>
          <w:spacing w:val="-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tw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4444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8"/>
        </w:rPr>
        <w:t>years.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6" w:after="0" w:line="271" w:lineRule="auto"/>
        <w:ind w:left="772" w:right="780" w:firstLine="1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6"/>
          <w:w w:val="16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M</w:t>
      </w:r>
      <w:r>
        <w:rPr>
          <w:rFonts w:ascii="Arial" w:hAnsi="Arial" w:cs="Arial" w:eastAsia="Arial"/>
          <w:sz w:val="14"/>
          <w:szCs w:val="14"/>
          <w:color w:val="444444"/>
          <w:spacing w:val="-15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d</w:t>
      </w:r>
      <w:r>
        <w:rPr>
          <w:rFonts w:ascii="Arial" w:hAnsi="Arial" w:cs="Arial" w:eastAsia="Arial"/>
          <w:sz w:val="14"/>
          <w:szCs w:val="14"/>
          <w:color w:val="262626"/>
          <w:spacing w:val="-17"/>
          <w:w w:val="115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444444"/>
          <w:spacing w:val="-9"/>
          <w:w w:val="115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lly</w:t>
      </w:r>
      <w:r>
        <w:rPr>
          <w:rFonts w:ascii="Arial" w:hAnsi="Arial" w:cs="Arial" w:eastAsia="Arial"/>
          <w:sz w:val="14"/>
          <w:szCs w:val="14"/>
          <w:color w:val="262626"/>
          <w:spacing w:val="-2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11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ligi</w:t>
      </w:r>
      <w:r>
        <w:rPr>
          <w:rFonts w:ascii="Arial" w:hAnsi="Arial" w:cs="Arial" w:eastAsia="Arial"/>
          <w:sz w:val="14"/>
          <w:szCs w:val="14"/>
          <w:color w:val="262626"/>
          <w:spacing w:val="-6"/>
          <w:w w:val="115"/>
        </w:rPr>
        <w:t>b</w:t>
      </w:r>
      <w:r>
        <w:rPr>
          <w:rFonts w:ascii="Arial" w:hAnsi="Arial" w:cs="Arial" w:eastAsia="Arial"/>
          <w:sz w:val="14"/>
          <w:szCs w:val="14"/>
          <w:color w:val="444444"/>
          <w:spacing w:val="-83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10"/>
          <w:w w:val="127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27"/>
        </w:rPr>
        <w:t>ll</w:t>
      </w:r>
      <w:r>
        <w:rPr>
          <w:rFonts w:ascii="Arial" w:hAnsi="Arial" w:cs="Arial" w:eastAsia="Arial"/>
          <w:sz w:val="14"/>
          <w:szCs w:val="14"/>
          <w:color w:val="262626"/>
          <w:spacing w:val="-17"/>
          <w:w w:val="127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21"/>
          <w:w w:val="116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ports-Spirit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6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-23"/>
          <w:w w:val="116"/>
        </w:rPr>
        <w:t>M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-20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595959"/>
          <w:spacing w:val="-15"/>
          <w:w w:val="116"/>
        </w:rPr>
        <w:t>c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6"/>
        </w:rPr>
        <w:t>hing</w:t>
      </w:r>
      <w:r>
        <w:rPr>
          <w:rFonts w:ascii="Arial" w:hAnsi="Arial" w:cs="Arial" w:eastAsia="Arial"/>
          <w:sz w:val="14"/>
          <w:szCs w:val="14"/>
          <w:color w:val="262626"/>
          <w:spacing w:val="-21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0"/>
          <w:w w:val="116"/>
        </w:rPr>
        <w:t>B</w:t>
      </w:r>
      <w:r>
        <w:rPr>
          <w:rFonts w:ascii="Arial" w:hAnsi="Arial" w:cs="Arial" w:eastAsia="Arial"/>
          <w:sz w:val="14"/>
          <w:szCs w:val="14"/>
          <w:color w:val="595959"/>
          <w:spacing w:val="-19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6"/>
        </w:rPr>
        <w:t>nd</w:t>
      </w:r>
      <w:r>
        <w:rPr>
          <w:rFonts w:ascii="Arial" w:hAnsi="Arial" w:cs="Arial" w:eastAsia="Arial"/>
          <w:sz w:val="14"/>
          <w:szCs w:val="14"/>
          <w:color w:val="262626"/>
          <w:spacing w:val="2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17"/>
          <w:w w:val="108"/>
        </w:rPr>
        <w:t>w</w:t>
      </w:r>
      <w:r>
        <w:rPr>
          <w:rFonts w:ascii="Arial" w:hAnsi="Arial" w:cs="Arial" w:eastAsia="Arial"/>
          <w:sz w:val="14"/>
          <w:szCs w:val="14"/>
          <w:color w:val="343434"/>
          <w:spacing w:val="-1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8"/>
        </w:rPr>
        <w:t>thout</w:t>
      </w:r>
      <w:r>
        <w:rPr>
          <w:rFonts w:ascii="Arial" w:hAnsi="Arial" w:cs="Arial" w:eastAsia="Arial"/>
          <w:sz w:val="14"/>
          <w:szCs w:val="14"/>
          <w:color w:val="595959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9"/>
        </w:rPr>
        <w:t>restric</w:t>
      </w:r>
      <w:r>
        <w:rPr>
          <w:rFonts w:ascii="Arial" w:hAnsi="Arial" w:cs="Arial" w:eastAsia="Arial"/>
          <w:sz w:val="14"/>
          <w:szCs w:val="14"/>
          <w:color w:val="444444"/>
          <w:spacing w:val="-14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9"/>
        </w:rPr>
        <w:t>ion</w:t>
      </w:r>
      <w:r>
        <w:rPr>
          <w:rFonts w:ascii="Arial" w:hAnsi="Arial" w:cs="Arial" w:eastAsia="Arial"/>
          <w:sz w:val="14"/>
          <w:szCs w:val="14"/>
          <w:color w:val="262626"/>
          <w:spacing w:val="-20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119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9"/>
        </w:rPr>
        <w:t>or</w:t>
      </w:r>
      <w:r>
        <w:rPr>
          <w:rFonts w:ascii="Arial" w:hAnsi="Arial" w:cs="Arial" w:eastAsia="Arial"/>
          <w:sz w:val="14"/>
          <w:szCs w:val="14"/>
          <w:color w:val="595959"/>
          <w:spacing w:val="-17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15"/>
          <w:w w:val="119"/>
        </w:rPr>
        <w:t>w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9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-8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595959"/>
          <w:spacing w:val="0"/>
          <w:w w:val="100"/>
        </w:rPr>
        <w:t>(2)</w:t>
      </w:r>
      <w:r>
        <w:rPr>
          <w:rFonts w:ascii="Arial" w:hAnsi="Arial" w:cs="Arial" w:eastAsia="Arial"/>
          <w:sz w:val="13"/>
          <w:szCs w:val="13"/>
          <w:color w:val="595959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years</w:t>
      </w:r>
      <w:r>
        <w:rPr>
          <w:rFonts w:ascii="Arial" w:hAnsi="Arial" w:cs="Arial" w:eastAsia="Arial"/>
          <w:sz w:val="14"/>
          <w:szCs w:val="14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7"/>
        </w:rPr>
        <w:t>rec</w:t>
      </w:r>
      <w:r>
        <w:rPr>
          <w:rFonts w:ascii="Arial" w:hAnsi="Arial" w:cs="Arial" w:eastAsia="Arial"/>
          <w:sz w:val="14"/>
          <w:szCs w:val="14"/>
          <w:color w:val="595959"/>
          <w:spacing w:val="-17"/>
          <w:w w:val="117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m</w:t>
      </w:r>
      <w:r>
        <w:rPr>
          <w:rFonts w:ascii="Arial" w:hAnsi="Arial" w:cs="Arial" w:eastAsia="Arial"/>
          <w:sz w:val="14"/>
          <w:szCs w:val="14"/>
          <w:color w:val="343434"/>
          <w:spacing w:val="-9"/>
          <w:w w:val="113"/>
        </w:rPr>
        <w:t>m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8"/>
        </w:rPr>
        <w:t>enda</w:t>
      </w:r>
      <w:r>
        <w:rPr>
          <w:rFonts w:ascii="Arial" w:hAnsi="Arial" w:cs="Arial" w:eastAsia="Arial"/>
          <w:sz w:val="14"/>
          <w:szCs w:val="14"/>
          <w:color w:val="595959"/>
          <w:spacing w:val="-5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8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ons</w:t>
      </w:r>
      <w:r>
        <w:rPr>
          <w:rFonts w:ascii="Arial" w:hAnsi="Arial" w:cs="Arial" w:eastAsia="Arial"/>
          <w:sz w:val="14"/>
          <w:szCs w:val="14"/>
          <w:color w:val="595959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for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furthe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r</w:t>
      </w:r>
      <w:r>
        <w:rPr>
          <w:rFonts w:ascii="Arial" w:hAnsi="Arial" w:cs="Arial" w:eastAsia="Arial"/>
          <w:sz w:val="14"/>
          <w:szCs w:val="14"/>
          <w:color w:val="444444"/>
          <w:spacing w:val="-4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evaluatio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n</w:t>
      </w:r>
      <w:r>
        <w:rPr>
          <w:rFonts w:ascii="Arial" w:hAnsi="Arial" w:cs="Arial" w:eastAsia="Arial"/>
          <w:sz w:val="14"/>
          <w:szCs w:val="14"/>
          <w:color w:val="444444"/>
          <w:spacing w:val="-14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3"/>
        </w:rPr>
        <w:t>r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ea</w:t>
      </w:r>
      <w:r>
        <w:rPr>
          <w:rFonts w:ascii="Arial" w:hAnsi="Arial" w:cs="Arial" w:eastAsia="Arial"/>
          <w:sz w:val="14"/>
          <w:szCs w:val="14"/>
          <w:color w:val="595959"/>
          <w:spacing w:val="-12"/>
          <w:w w:val="113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-2"/>
          <w:w w:val="113"/>
        </w:rPr>
        <w:t>m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en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7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23"/>
        </w:rPr>
        <w:t>o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22"/>
        </w:rPr>
        <w:t>f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74747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485"/>
        </w:rPr>
        <w:t>-</w:t>
      </w:r>
      <w:r>
        <w:rPr>
          <w:rFonts w:ascii="Arial" w:hAnsi="Arial" w:cs="Arial" w:eastAsia="Arial"/>
          <w:sz w:val="14"/>
          <w:szCs w:val="14"/>
          <w:color w:val="8C8A89"/>
          <w:spacing w:val="-57"/>
          <w:w w:val="485"/>
        </w:rPr>
        <w:t> </w:t>
      </w:r>
      <w:r>
        <w:rPr>
          <w:rFonts w:ascii="Arial" w:hAnsi="Arial" w:cs="Arial" w:eastAsia="Arial"/>
          <w:sz w:val="14"/>
          <w:szCs w:val="14"/>
          <w:color w:val="ACACA8"/>
          <w:spacing w:val="0"/>
          <w:w w:val="485"/>
        </w:rPr>
        <w:t>-</w:t>
      </w:r>
      <w:r>
        <w:rPr>
          <w:rFonts w:ascii="Arial" w:hAnsi="Arial" w:cs="Arial" w:eastAsia="Arial"/>
          <w:sz w:val="14"/>
          <w:szCs w:val="14"/>
          <w:color w:val="ACACA8"/>
          <w:spacing w:val="-64"/>
          <w:w w:val="485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485"/>
        </w:rPr>
        <w:t>-</w:t>
      </w:r>
      <w:r>
        <w:rPr>
          <w:rFonts w:ascii="Arial" w:hAnsi="Arial" w:cs="Arial" w:eastAsia="Arial"/>
          <w:sz w:val="14"/>
          <w:szCs w:val="14"/>
          <w:color w:val="8C8A89"/>
          <w:spacing w:val="-42"/>
          <w:w w:val="485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85"/>
        </w:rPr>
        <w:t>--</w:t>
      </w:r>
      <w:r>
        <w:rPr>
          <w:rFonts w:ascii="Arial" w:hAnsi="Arial" w:cs="Arial" w:eastAsia="Arial"/>
          <w:sz w:val="14"/>
          <w:szCs w:val="14"/>
          <w:color w:val="595959"/>
          <w:spacing w:val="-103"/>
          <w:w w:val="485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485"/>
        </w:rPr>
        <w:t>--</w:t>
      </w:r>
      <w:r>
        <w:rPr>
          <w:rFonts w:ascii="Arial" w:hAnsi="Arial" w:cs="Arial" w:eastAsia="Arial"/>
          <w:sz w:val="14"/>
          <w:szCs w:val="14"/>
          <w:color w:val="8C8A89"/>
          <w:spacing w:val="-82"/>
          <w:w w:val="485"/>
        </w:rPr>
        <w:t>-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485"/>
        </w:rPr>
        <w:t>-</w:t>
      </w:r>
      <w:r>
        <w:rPr>
          <w:rFonts w:ascii="Arial" w:hAnsi="Arial" w:cs="Arial" w:eastAsia="Arial"/>
          <w:sz w:val="14"/>
          <w:szCs w:val="14"/>
          <w:color w:val="8C8A89"/>
          <w:spacing w:val="-124"/>
          <w:w w:val="485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21"/>
        </w:rPr>
        <w:t>-----</w:t>
      </w:r>
      <w:r>
        <w:rPr>
          <w:rFonts w:ascii="Arial" w:hAnsi="Arial" w:cs="Arial" w:eastAsia="Arial"/>
          <w:sz w:val="14"/>
          <w:szCs w:val="14"/>
          <w:color w:val="595959"/>
          <w:spacing w:val="-51"/>
          <w:w w:val="42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21"/>
        </w:rPr>
        <w:t>------------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47"/>
        </w:rPr>
        <w:t>-----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772" w:right="816" w:firstLine="1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68867pt;margin-top:-5.347879pt;width:80.931539pt;height:.1pt;mso-position-horizontal-relative:page;mso-position-vertical-relative:paragraph;z-index:-1351" coordorigin="2535,-107" coordsize="1619,2">
            <v:shape style="position:absolute;left:2535;top:-107;width:1619;height:2" coordorigin="2535,-107" coordsize="1619,0" path="m2535,-107l4154,-107e" filled="f" stroked="t" strokeweight=".358104pt" strokecolor="#575757">
              <v:path arrowok="t"/>
            </v:shape>
          </v:group>
          <w10:wrap type="none"/>
        </w:pict>
      </w:r>
      <w:r>
        <w:rPr/>
        <w:pict>
          <v:group style="position:absolute;margin-left:210.92334pt;margin-top:-5.527389pt;width:328.38151pt;height:.1pt;mso-position-horizontal-relative:page;mso-position-vertical-relative:paragraph;z-index:-1350" coordorigin="4218,-111" coordsize="6568,2">
            <v:shape style="position:absolute;left:4218;top:-111;width:6568;height:2" coordorigin="4218,-111" coordsize="6568,0" path="m4218,-111l10786,-111e" filled="f" stroked="t" strokeweight=".716208pt" strokecolor="#5B5B5B">
              <v:path arrowok="t"/>
            </v:shape>
          </v:group>
          <w10:wrap type="none"/>
        </w:pict>
      </w:r>
      <w:r>
        <w:rPr/>
        <w:pict>
          <v:group style="position:absolute;margin-left:127.485077pt;margin-top:32.1698pt;width:412.535986pt;height:.1pt;mso-position-horizontal-relative:page;mso-position-vertical-relative:paragraph;z-index:-1349" coordorigin="2550,643" coordsize="8251,2">
            <v:shape style="position:absolute;left:2550;top:643;width:8251;height:2" coordorigin="2550,643" coordsize="8251,0" path="m2550,643l10800,643e" filled="f" stroked="t" strokeweight=".716208pt" strokecolor="#57575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9"/>
          <w:w w:val="175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Medically</w:t>
      </w:r>
      <w:r>
        <w:rPr>
          <w:rFonts w:ascii="Arial" w:hAnsi="Arial" w:cs="Arial" w:eastAsia="Arial"/>
          <w:sz w:val="14"/>
          <w:szCs w:val="14"/>
          <w:color w:val="343434"/>
          <w:spacing w:val="-19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-21"/>
          <w:w w:val="110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0"/>
        </w:rPr>
        <w:t>igible</w:t>
      </w:r>
      <w:r>
        <w:rPr>
          <w:rFonts w:ascii="Arial" w:hAnsi="Arial" w:cs="Arial" w:eastAsia="Arial"/>
          <w:sz w:val="14"/>
          <w:szCs w:val="14"/>
          <w:color w:val="262626"/>
          <w:spacing w:val="2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2"/>
          <w:w w:val="110"/>
        </w:rPr>
        <w:t>f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or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1"/>
          <w:w w:val="125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25"/>
        </w:rPr>
        <w:t>ll</w:t>
      </w:r>
      <w:r>
        <w:rPr>
          <w:rFonts w:ascii="Arial" w:hAnsi="Arial" w:cs="Arial" w:eastAsia="Arial"/>
          <w:sz w:val="14"/>
          <w:szCs w:val="14"/>
          <w:color w:val="262626"/>
          <w:spacing w:val="-23"/>
          <w:w w:val="125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Spor</w:t>
      </w:r>
      <w:r>
        <w:rPr>
          <w:rFonts w:ascii="Arial" w:hAnsi="Arial" w:cs="Arial" w:eastAsia="Arial"/>
          <w:sz w:val="14"/>
          <w:szCs w:val="14"/>
          <w:color w:val="343434"/>
          <w:spacing w:val="-17"/>
          <w:w w:val="111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3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-Spirit-Marchin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g</w:t>
      </w:r>
      <w:r>
        <w:rPr>
          <w:rFonts w:ascii="Arial" w:hAnsi="Arial" w:cs="Arial" w:eastAsia="Arial"/>
          <w:sz w:val="14"/>
          <w:szCs w:val="14"/>
          <w:color w:val="343434"/>
          <w:spacing w:val="-18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0"/>
          <w:w w:val="111"/>
        </w:rPr>
        <w:t>B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</w:rPr>
        <w:t>a</w:t>
      </w:r>
      <w:r>
        <w:rPr>
          <w:rFonts w:ascii="Arial" w:hAnsi="Arial" w:cs="Arial" w:eastAsia="Arial"/>
          <w:sz w:val="14"/>
          <w:szCs w:val="14"/>
          <w:color w:val="595959"/>
          <w:spacing w:val="-16"/>
          <w:w w:val="111"/>
        </w:rPr>
        <w:t>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d</w:t>
      </w:r>
      <w:r>
        <w:rPr>
          <w:rFonts w:ascii="Arial" w:hAnsi="Arial" w:cs="Arial" w:eastAsia="Arial"/>
          <w:sz w:val="14"/>
          <w:szCs w:val="14"/>
          <w:color w:val="343434"/>
          <w:spacing w:val="11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without</w:t>
      </w:r>
      <w:r>
        <w:rPr>
          <w:rFonts w:ascii="Arial" w:hAnsi="Arial" w:cs="Arial" w:eastAsia="Arial"/>
          <w:sz w:val="14"/>
          <w:szCs w:val="14"/>
          <w:color w:val="444444"/>
          <w:spacing w:val="-7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rest</w:t>
      </w:r>
      <w:r>
        <w:rPr>
          <w:rFonts w:ascii="Arial" w:hAnsi="Arial" w:cs="Arial" w:eastAsia="Arial"/>
          <w:sz w:val="14"/>
          <w:szCs w:val="14"/>
          <w:color w:val="444444"/>
          <w:spacing w:val="7"/>
          <w:w w:val="111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1"/>
        </w:rPr>
        <w:t>ictio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1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10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111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</w:rPr>
        <w:t>or</w:t>
      </w:r>
      <w:r>
        <w:rPr>
          <w:rFonts w:ascii="Arial" w:hAnsi="Arial" w:cs="Arial" w:eastAsia="Arial"/>
          <w:sz w:val="14"/>
          <w:szCs w:val="14"/>
          <w:color w:val="595959"/>
          <w:spacing w:val="8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less</w:t>
      </w:r>
      <w:r>
        <w:rPr>
          <w:rFonts w:ascii="Arial" w:hAnsi="Arial" w:cs="Arial" w:eastAsia="Arial"/>
          <w:sz w:val="14"/>
          <w:szCs w:val="14"/>
          <w:color w:val="595959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-5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tw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62626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62626"/>
          <w:spacing w:val="-2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595959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595959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years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Specif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2"/>
        </w:rPr>
        <w:t>reas</w:t>
      </w:r>
      <w:r>
        <w:rPr>
          <w:rFonts w:ascii="Arial" w:hAnsi="Arial" w:cs="Arial" w:eastAsia="Arial"/>
          <w:sz w:val="14"/>
          <w:szCs w:val="14"/>
          <w:color w:val="595959"/>
          <w:spacing w:val="-10"/>
          <w:w w:val="112"/>
        </w:rPr>
        <w:t>o</w:t>
      </w:r>
      <w:r>
        <w:rPr>
          <w:rFonts w:ascii="Arial" w:hAnsi="Arial" w:cs="Arial" w:eastAsia="Arial"/>
          <w:sz w:val="14"/>
          <w:szCs w:val="14"/>
          <w:color w:val="262626"/>
          <w:spacing w:val="-4"/>
          <w:w w:val="112"/>
        </w:rPr>
        <w:t>n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2"/>
        </w:rPr>
        <w:t>s</w:t>
      </w:r>
      <w:r>
        <w:rPr>
          <w:rFonts w:ascii="Arial" w:hAnsi="Arial" w:cs="Arial" w:eastAsia="Arial"/>
          <w:sz w:val="14"/>
          <w:szCs w:val="14"/>
          <w:color w:val="444444"/>
          <w:spacing w:val="-9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2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-4"/>
          <w:w w:val="122"/>
        </w:rPr>
        <w:t>n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4"/>
        </w:rPr>
        <w:t>d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6"/>
        </w:rPr>
        <w:t>d</w:t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116"/>
        </w:rPr>
        <w:t>u</w:t>
      </w:r>
      <w:r>
        <w:rPr>
          <w:rFonts w:ascii="Arial" w:hAnsi="Arial" w:cs="Arial" w:eastAsia="Arial"/>
          <w:sz w:val="14"/>
          <w:szCs w:val="14"/>
          <w:color w:val="595959"/>
          <w:spacing w:val="-6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atio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n</w:t>
      </w:r>
      <w:r>
        <w:rPr>
          <w:rFonts w:ascii="Arial" w:hAnsi="Arial" w:cs="Arial" w:eastAsia="Arial"/>
          <w:sz w:val="14"/>
          <w:szCs w:val="14"/>
          <w:color w:val="343434"/>
          <w:spacing w:val="-13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2"/>
        </w:rPr>
        <w:t>ap</w:t>
      </w:r>
      <w:r>
        <w:rPr>
          <w:rFonts w:ascii="Arial" w:hAnsi="Arial" w:cs="Arial" w:eastAsia="Arial"/>
          <w:sz w:val="14"/>
          <w:szCs w:val="14"/>
          <w:color w:val="444444"/>
          <w:spacing w:val="-12"/>
          <w:w w:val="112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2"/>
        </w:rPr>
        <w:t>roval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2"/>
        </w:rPr>
        <w:t>:</w:t>
      </w:r>
      <w:r>
        <w:rPr>
          <w:rFonts w:ascii="Arial" w:hAnsi="Arial" w:cs="Arial" w:eastAsia="Arial"/>
          <w:sz w:val="14"/>
          <w:szCs w:val="14"/>
          <w:color w:val="262626"/>
          <w:spacing w:val="-1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435"/>
        </w:rPr>
        <w:t>--</w:t>
      </w:r>
      <w:r>
        <w:rPr>
          <w:rFonts w:ascii="Arial" w:hAnsi="Arial" w:cs="Arial" w:eastAsia="Arial"/>
          <w:sz w:val="14"/>
          <w:szCs w:val="14"/>
          <w:color w:val="262626"/>
          <w:spacing w:val="-37"/>
          <w:w w:val="435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435"/>
        </w:rPr>
        <w:t>----</w:t>
      </w:r>
      <w:r>
        <w:rPr>
          <w:rFonts w:ascii="Arial" w:hAnsi="Arial" w:cs="Arial" w:eastAsia="Arial"/>
          <w:sz w:val="14"/>
          <w:szCs w:val="14"/>
          <w:color w:val="444444"/>
          <w:spacing w:val="-129"/>
          <w:w w:val="435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435"/>
        </w:rPr>
        <w:t>-</w:t>
      </w:r>
      <w:r>
        <w:rPr>
          <w:rFonts w:ascii="Arial" w:hAnsi="Arial" w:cs="Arial" w:eastAsia="Arial"/>
          <w:sz w:val="14"/>
          <w:szCs w:val="14"/>
          <w:color w:val="444444"/>
          <w:spacing w:val="-78"/>
          <w:w w:val="435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435"/>
        </w:rPr>
        <w:t>--</w:t>
      </w:r>
      <w:r>
        <w:rPr>
          <w:rFonts w:ascii="Arial" w:hAnsi="Arial" w:cs="Arial" w:eastAsia="Arial"/>
          <w:sz w:val="14"/>
          <w:szCs w:val="14"/>
          <w:color w:val="262626"/>
          <w:spacing w:val="-102"/>
          <w:w w:val="435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435"/>
        </w:rPr>
        <w:t>-</w:t>
      </w:r>
      <w:r>
        <w:rPr>
          <w:rFonts w:ascii="Arial" w:hAnsi="Arial" w:cs="Arial" w:eastAsia="Arial"/>
          <w:sz w:val="14"/>
          <w:szCs w:val="14"/>
          <w:color w:val="262626"/>
          <w:spacing w:val="-64"/>
          <w:w w:val="435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435"/>
        </w:rPr>
        <w:t>-----</w:t>
      </w:r>
      <w:r>
        <w:rPr>
          <w:rFonts w:ascii="Arial" w:hAnsi="Arial" w:cs="Arial" w:eastAsia="Arial"/>
          <w:sz w:val="14"/>
          <w:szCs w:val="14"/>
          <w:color w:val="8C8A89"/>
          <w:spacing w:val="-138"/>
          <w:w w:val="435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435"/>
        </w:rPr>
        <w:t>-</w:t>
      </w:r>
      <w:r>
        <w:rPr>
          <w:rFonts w:ascii="Arial" w:hAnsi="Arial" w:cs="Arial" w:eastAsia="Arial"/>
          <w:sz w:val="14"/>
          <w:szCs w:val="14"/>
          <w:color w:val="8C8A89"/>
          <w:spacing w:val="-80"/>
          <w:w w:val="435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97"/>
          <w:w w:val="542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542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-99"/>
          <w:w w:val="542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33"/>
        </w:rPr>
        <w:t>-------</w:t>
      </w:r>
      <w:r>
        <w:rPr>
          <w:rFonts w:ascii="Arial" w:hAnsi="Arial" w:cs="Arial" w:eastAsia="Arial"/>
          <w:sz w:val="14"/>
          <w:szCs w:val="14"/>
          <w:color w:val="343434"/>
          <w:spacing w:val="-74"/>
          <w:w w:val="433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33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-72"/>
          <w:w w:val="433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442"/>
        </w:rPr>
        <w:t>-</w:t>
      </w:r>
      <w:r>
        <w:rPr>
          <w:rFonts w:ascii="Arial" w:hAnsi="Arial" w:cs="Arial" w:eastAsia="Arial"/>
          <w:sz w:val="14"/>
          <w:szCs w:val="14"/>
          <w:color w:val="111111"/>
          <w:spacing w:val="-18"/>
          <w:w w:val="442"/>
        </w:rPr>
        <w:t>-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442"/>
        </w:rPr>
        <w:t>-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07"/>
        </w:rPr>
        <w:t>------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7" w:right="80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color w:val="262626"/>
          <w:w w:val="161"/>
        </w:rPr>
        <w:t>0</w:t>
      </w:r>
      <w:r>
        <w:rPr>
          <w:rFonts w:ascii="Arial" w:hAnsi="Arial" w:cs="Arial" w:eastAsia="Arial"/>
          <w:sz w:val="22"/>
          <w:szCs w:val="22"/>
          <w:color w:val="262626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2"/>
        </w:rPr>
        <w:t>Medically</w:t>
      </w:r>
      <w:r>
        <w:rPr>
          <w:rFonts w:ascii="Arial" w:hAnsi="Arial" w:cs="Arial" w:eastAsia="Arial"/>
          <w:sz w:val="14"/>
          <w:szCs w:val="14"/>
          <w:color w:val="34343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8"/>
        </w:rPr>
        <w:t>eligi</w:t>
      </w:r>
      <w:r>
        <w:rPr>
          <w:rFonts w:ascii="Arial" w:hAnsi="Arial" w:cs="Arial" w:eastAsia="Arial"/>
          <w:sz w:val="14"/>
          <w:szCs w:val="14"/>
          <w:color w:val="343434"/>
          <w:spacing w:val="-17"/>
          <w:w w:val="118"/>
        </w:rPr>
        <w:t>b</w:t>
      </w:r>
      <w:r>
        <w:rPr>
          <w:rFonts w:ascii="Arial" w:hAnsi="Arial" w:cs="Arial" w:eastAsia="Arial"/>
          <w:sz w:val="14"/>
          <w:szCs w:val="14"/>
          <w:color w:val="111111"/>
          <w:spacing w:val="7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cert</w:t>
      </w:r>
      <w:r>
        <w:rPr>
          <w:rFonts w:ascii="Arial" w:hAnsi="Arial" w:cs="Arial" w:eastAsia="Arial"/>
          <w:sz w:val="14"/>
          <w:szCs w:val="14"/>
          <w:color w:val="444444"/>
          <w:spacing w:val="-34"/>
          <w:w w:val="113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-115"/>
          <w:w w:val="113"/>
        </w:rPr>
        <w:t>n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7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Sport</w:t>
      </w:r>
      <w:r>
        <w:rPr>
          <w:rFonts w:ascii="Arial" w:hAnsi="Arial" w:cs="Arial" w:eastAsia="Arial"/>
          <w:sz w:val="14"/>
          <w:szCs w:val="14"/>
          <w:color w:val="343434"/>
          <w:spacing w:val="3"/>
          <w:w w:val="113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-3"/>
          <w:w w:val="113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pirit-Marc</w:t>
      </w:r>
      <w:r>
        <w:rPr>
          <w:rFonts w:ascii="Arial" w:hAnsi="Arial" w:cs="Arial" w:eastAsia="Arial"/>
          <w:sz w:val="14"/>
          <w:szCs w:val="14"/>
          <w:color w:val="343434"/>
          <w:spacing w:val="-34"/>
          <w:w w:val="113"/>
        </w:rPr>
        <w:t>h</w:t>
      </w:r>
      <w:r>
        <w:rPr>
          <w:rFonts w:ascii="Arial" w:hAnsi="Arial" w:cs="Arial" w:eastAsia="Arial"/>
          <w:sz w:val="14"/>
          <w:szCs w:val="14"/>
          <w:color w:val="111111"/>
          <w:spacing w:val="-114"/>
          <w:w w:val="113"/>
        </w:rPr>
        <w:t>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i</w:t>
      </w:r>
      <w:r>
        <w:rPr>
          <w:rFonts w:ascii="Arial" w:hAnsi="Arial" w:cs="Arial" w:eastAsia="Arial"/>
          <w:sz w:val="14"/>
          <w:szCs w:val="14"/>
          <w:color w:val="343434"/>
          <w:spacing w:val="-11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4"/>
        </w:rPr>
        <w:t>Ban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15"/>
        </w:rPr>
        <w:t>d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489"/>
        </w:rPr>
        <w:t>-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8C8A89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486"/>
        </w:rPr>
        <w:t>-</w:t>
      </w:r>
      <w:r>
        <w:rPr>
          <w:rFonts w:ascii="Arial" w:hAnsi="Arial" w:cs="Arial" w:eastAsia="Arial"/>
          <w:sz w:val="14"/>
          <w:szCs w:val="14"/>
          <w:color w:val="595959"/>
          <w:spacing w:val="-45"/>
          <w:w w:val="486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86"/>
        </w:rPr>
        <w:t>--</w:t>
      </w:r>
      <w:r>
        <w:rPr>
          <w:rFonts w:ascii="Arial" w:hAnsi="Arial" w:cs="Arial" w:eastAsia="Arial"/>
          <w:sz w:val="14"/>
          <w:szCs w:val="14"/>
          <w:color w:val="343434"/>
          <w:spacing w:val="-83"/>
          <w:w w:val="486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86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-126"/>
          <w:w w:val="486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442"/>
        </w:rPr>
        <w:t>-</w:t>
      </w:r>
      <w:r>
        <w:rPr>
          <w:rFonts w:ascii="Arial" w:hAnsi="Arial" w:cs="Arial" w:eastAsia="Arial"/>
          <w:sz w:val="14"/>
          <w:szCs w:val="14"/>
          <w:color w:val="111111"/>
          <w:spacing w:val="-18"/>
          <w:w w:val="442"/>
        </w:rPr>
        <w:t>-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442"/>
        </w:rPr>
        <w:t>-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05"/>
        </w:rPr>
        <w:t>-------------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87" w:right="516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68.799988pt;margin-top:10.738162pt;width:7.2pt;height:261.114689pt;mso-position-horizontal-relative:page;mso-position-vertical-relative:paragraph;z-index:-1352" coordorigin="11376,215" coordsize="144,5222">
            <v:shape style="position:absolute;left:11376;top:3594;width:144;height:1843" type="#_x0000_t75">
              <v:imagedata r:id="rId35" o:title=""/>
            </v:shape>
            <v:group style="position:absolute;left:11409;top:229;width:2;height:3332" coordorigin="11409,229" coordsize="2,3332">
              <v:shape style="position:absolute;left:11409;top:229;width:2;height:3332" coordorigin="11409,229" coordsize="0,3332" path="m11409,3561l11409,229e" filled="f" stroked="t" strokeweight="1.432417pt" strokecolor="#AFAFA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59"/>
          <w:w w:val="167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medic</w:t>
      </w:r>
      <w:r>
        <w:rPr>
          <w:rFonts w:ascii="Arial" w:hAnsi="Arial" w:cs="Arial" w:eastAsia="Arial"/>
          <w:sz w:val="14"/>
          <w:szCs w:val="14"/>
          <w:color w:val="444444"/>
          <w:spacing w:val="-1"/>
          <w:w w:val="115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115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5"/>
        </w:rPr>
        <w:t>y</w:t>
      </w:r>
      <w:r>
        <w:rPr>
          <w:rFonts w:ascii="Arial" w:hAnsi="Arial" w:cs="Arial" w:eastAsia="Arial"/>
          <w:sz w:val="14"/>
          <w:szCs w:val="14"/>
          <w:color w:val="595959"/>
          <w:spacing w:val="-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1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31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-17"/>
          <w:w w:val="131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4"/>
        </w:rPr>
        <w:t>gi</w:t>
      </w:r>
      <w:r>
        <w:rPr>
          <w:rFonts w:ascii="Arial" w:hAnsi="Arial" w:cs="Arial" w:eastAsia="Arial"/>
          <w:sz w:val="14"/>
          <w:szCs w:val="14"/>
          <w:color w:val="595959"/>
          <w:spacing w:val="-21"/>
          <w:w w:val="114"/>
        </w:rPr>
        <w:t>b</w:t>
      </w:r>
      <w:r>
        <w:rPr>
          <w:rFonts w:ascii="Arial" w:hAnsi="Arial" w:cs="Arial" w:eastAsia="Arial"/>
          <w:sz w:val="14"/>
          <w:szCs w:val="14"/>
          <w:color w:val="343434"/>
          <w:spacing w:val="-8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95959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</w:rPr>
        <w:t>Sp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r</w:t>
      </w:r>
      <w:r>
        <w:rPr>
          <w:rFonts w:ascii="Arial" w:hAnsi="Arial" w:cs="Arial" w:eastAsia="Arial"/>
          <w:sz w:val="14"/>
          <w:szCs w:val="14"/>
          <w:color w:val="343434"/>
          <w:spacing w:val="-1"/>
          <w:w w:val="111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</w:rPr>
        <w:t>s-</w:t>
      </w:r>
      <w:r>
        <w:rPr>
          <w:rFonts w:ascii="Arial" w:hAnsi="Arial" w:cs="Arial" w:eastAsia="Arial"/>
          <w:sz w:val="14"/>
          <w:szCs w:val="14"/>
          <w:color w:val="595959"/>
          <w:spacing w:val="-11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pirit-Marchin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g</w:t>
      </w:r>
      <w:r>
        <w:rPr>
          <w:rFonts w:ascii="Arial" w:hAnsi="Arial" w:cs="Arial" w:eastAsia="Arial"/>
          <w:sz w:val="14"/>
          <w:szCs w:val="14"/>
          <w:color w:val="343434"/>
          <w:spacing w:val="-14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Band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420" w:lineRule="atLeast"/>
        <w:ind w:left="694" w:right="865" w:firstLine="93"/>
        <w:jc w:val="left"/>
        <w:tabs>
          <w:tab w:pos="9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59"/>
          <w:w w:val="175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113"/>
        </w:rPr>
        <w:t>m</w:t>
      </w:r>
      <w:r>
        <w:rPr>
          <w:rFonts w:ascii="Arial" w:hAnsi="Arial" w:cs="Arial" w:eastAsia="Arial"/>
          <w:sz w:val="14"/>
          <w:szCs w:val="14"/>
          <w:color w:val="444444"/>
          <w:spacing w:val="-4"/>
          <w:w w:val="113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3"/>
        </w:rPr>
        <w:t>dically</w:t>
      </w:r>
      <w:r>
        <w:rPr>
          <w:rFonts w:ascii="Arial" w:hAnsi="Arial" w:cs="Arial" w:eastAsia="Arial"/>
          <w:sz w:val="14"/>
          <w:szCs w:val="14"/>
          <w:color w:val="262626"/>
          <w:spacing w:val="-4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7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131"/>
        </w:rPr>
        <w:t>l</w:t>
      </w:r>
      <w:r>
        <w:rPr>
          <w:rFonts w:ascii="Arial" w:hAnsi="Arial" w:cs="Arial" w:eastAsia="Arial"/>
          <w:sz w:val="14"/>
          <w:szCs w:val="14"/>
          <w:color w:val="111111"/>
          <w:spacing w:val="-17"/>
          <w:w w:val="131"/>
        </w:rPr>
        <w:t>i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4"/>
        </w:rPr>
        <w:t>gi</w:t>
      </w:r>
      <w:r>
        <w:rPr>
          <w:rFonts w:ascii="Arial" w:hAnsi="Arial" w:cs="Arial" w:eastAsia="Arial"/>
          <w:sz w:val="14"/>
          <w:szCs w:val="14"/>
          <w:color w:val="343434"/>
          <w:spacing w:val="-4"/>
          <w:w w:val="114"/>
        </w:rPr>
        <w:t>b</w:t>
      </w:r>
      <w:r>
        <w:rPr>
          <w:rFonts w:ascii="Arial" w:hAnsi="Arial" w:cs="Arial" w:eastAsia="Arial"/>
          <w:sz w:val="14"/>
          <w:szCs w:val="14"/>
          <w:color w:val="111111"/>
          <w:spacing w:val="-14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pending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1"/>
        </w:rPr>
        <w:t>furthe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1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1"/>
        </w:rPr>
        <w:t>evaluation: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15"/>
          <w:w w:val="99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9"/>
          <w:u w:val="single" w:color="5B5B5B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  <w:u w:val="single" w:color="5B5B5B"/>
        </w:rPr>
        <w:tab/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  <w:u w:val="single" w:color="5B5B5B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61"/>
        </w:rPr>
        <w:t>I</w:t>
      </w:r>
      <w:r>
        <w:rPr>
          <w:rFonts w:ascii="Arial" w:hAnsi="Arial" w:cs="Arial" w:eastAsia="Arial"/>
          <w:sz w:val="14"/>
          <w:szCs w:val="14"/>
          <w:color w:val="343434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62626"/>
          <w:spacing w:val="-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44444"/>
          <w:spacing w:val="-7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xa</w:t>
      </w:r>
      <w:r>
        <w:rPr>
          <w:rFonts w:ascii="Arial" w:hAnsi="Arial" w:cs="Arial" w:eastAsia="Arial"/>
          <w:sz w:val="14"/>
          <w:szCs w:val="14"/>
          <w:color w:val="444444"/>
          <w:spacing w:val="-7"/>
          <w:w w:val="110"/>
        </w:rPr>
        <w:t>m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0"/>
        </w:rPr>
        <w:t>ined</w:t>
      </w:r>
      <w:r>
        <w:rPr>
          <w:rFonts w:ascii="Arial" w:hAnsi="Arial" w:cs="Arial" w:eastAsia="Arial"/>
          <w:sz w:val="14"/>
          <w:szCs w:val="14"/>
          <w:color w:val="262626"/>
          <w:spacing w:val="-15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7"/>
        </w:rPr>
        <w:t>above-named</w:t>
      </w:r>
      <w:r>
        <w:rPr>
          <w:rFonts w:ascii="Arial" w:hAnsi="Arial" w:cs="Arial" w:eastAsia="Arial"/>
          <w:sz w:val="14"/>
          <w:szCs w:val="14"/>
          <w:color w:val="343434"/>
          <w:spacing w:val="-17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7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7"/>
        </w:rPr>
        <w:t>uden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1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com</w:t>
      </w:r>
      <w:r>
        <w:rPr>
          <w:rFonts w:ascii="Arial" w:hAnsi="Arial" w:cs="Arial" w:eastAsia="Arial"/>
          <w:sz w:val="14"/>
          <w:szCs w:val="14"/>
          <w:color w:val="444444"/>
          <w:spacing w:val="-15"/>
          <w:w w:val="115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7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8"/>
        </w:rPr>
        <w:t>ete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9"/>
        </w:rPr>
        <w:t>d</w:t>
      </w:r>
      <w:r>
        <w:rPr>
          <w:rFonts w:ascii="Arial" w:hAnsi="Arial" w:cs="Arial" w:eastAsia="Arial"/>
          <w:sz w:val="14"/>
          <w:szCs w:val="14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22"/>
        </w:rPr>
        <w:t>p</w:t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122"/>
        </w:rPr>
        <w:t>r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-parti</w:t>
      </w:r>
      <w:r>
        <w:rPr>
          <w:rFonts w:ascii="Arial" w:hAnsi="Arial" w:cs="Arial" w:eastAsia="Arial"/>
          <w:sz w:val="14"/>
          <w:szCs w:val="14"/>
          <w:color w:val="343434"/>
          <w:spacing w:val="-4"/>
          <w:w w:val="112"/>
        </w:rPr>
        <w:t>c</w:t>
      </w:r>
      <w:r>
        <w:rPr>
          <w:rFonts w:ascii="Arial" w:hAnsi="Arial" w:cs="Arial" w:eastAsia="Arial"/>
          <w:sz w:val="14"/>
          <w:szCs w:val="14"/>
          <w:color w:val="111111"/>
          <w:spacing w:val="10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2"/>
        </w:rPr>
        <w:t>patio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n</w:t>
      </w:r>
      <w:r>
        <w:rPr>
          <w:rFonts w:ascii="Arial" w:hAnsi="Arial" w:cs="Arial" w:eastAsia="Arial"/>
          <w:sz w:val="14"/>
          <w:szCs w:val="14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20"/>
        </w:rPr>
        <w:t>p</w:t>
      </w:r>
      <w:r>
        <w:rPr>
          <w:rFonts w:ascii="Arial" w:hAnsi="Arial" w:cs="Arial" w:eastAsia="Arial"/>
          <w:sz w:val="14"/>
          <w:szCs w:val="14"/>
          <w:color w:val="595959"/>
          <w:spacing w:val="-9"/>
          <w:w w:val="120"/>
        </w:rPr>
        <w:t>h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9"/>
        </w:rPr>
        <w:t>y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4"/>
        </w:rPr>
        <w:t>sic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14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3"/>
        </w:rPr>
        <w:t>ev</w:t>
      </w:r>
      <w:r>
        <w:rPr>
          <w:rFonts w:ascii="Arial" w:hAnsi="Arial" w:cs="Arial" w:eastAsia="Arial"/>
          <w:sz w:val="14"/>
          <w:szCs w:val="14"/>
          <w:color w:val="595959"/>
          <w:spacing w:val="7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2"/>
        </w:rPr>
        <w:t>luatio</w:t>
      </w:r>
      <w:r>
        <w:rPr>
          <w:rFonts w:ascii="Arial" w:hAnsi="Arial" w:cs="Arial" w:eastAsia="Arial"/>
          <w:sz w:val="14"/>
          <w:szCs w:val="14"/>
          <w:color w:val="343434"/>
          <w:spacing w:val="-13"/>
          <w:w w:val="113"/>
        </w:rPr>
        <w:t>n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1"/>
          <w:w w:val="109"/>
        </w:rPr>
        <w:t>U</w:t>
      </w:r>
      <w:r>
        <w:rPr>
          <w:rFonts w:ascii="Arial" w:hAnsi="Arial" w:cs="Arial" w:eastAsia="Arial"/>
          <w:sz w:val="14"/>
          <w:szCs w:val="14"/>
          <w:color w:val="595959"/>
          <w:spacing w:val="-41"/>
          <w:w w:val="122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3"/>
          <w:w w:val="291"/>
        </w:rPr>
        <w:t>l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ess</w:t>
      </w:r>
      <w:r>
        <w:rPr>
          <w:rFonts w:ascii="Arial" w:hAnsi="Arial" w:cs="Arial" w:eastAsia="Arial"/>
          <w:sz w:val="14"/>
          <w:szCs w:val="14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otherwise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42" w:lineRule="auto"/>
        <w:ind w:left="686" w:right="792" w:firstLine="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43434"/>
          <w:w w:val="119"/>
        </w:rPr>
        <w:t>ind</w:t>
      </w:r>
      <w:r>
        <w:rPr>
          <w:rFonts w:ascii="Arial" w:hAnsi="Arial" w:cs="Arial" w:eastAsia="Arial"/>
          <w:sz w:val="14"/>
          <w:szCs w:val="14"/>
          <w:color w:val="343434"/>
          <w:spacing w:val="-15"/>
          <w:w w:val="119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7"/>
        </w:rPr>
        <w:t>cat</w:t>
      </w:r>
      <w:r>
        <w:rPr>
          <w:rFonts w:ascii="Arial" w:hAnsi="Arial" w:cs="Arial" w:eastAsia="Arial"/>
          <w:sz w:val="14"/>
          <w:szCs w:val="14"/>
          <w:color w:val="595959"/>
          <w:spacing w:val="3"/>
          <w:w w:val="108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-10"/>
          <w:w w:val="114"/>
        </w:rPr>
        <w:t>d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44"/>
        </w:rPr>
        <w:t>,</w:t>
      </w:r>
      <w:r>
        <w:rPr>
          <w:rFonts w:ascii="Arial" w:hAnsi="Arial" w:cs="Arial" w:eastAsia="Arial"/>
          <w:sz w:val="14"/>
          <w:szCs w:val="14"/>
          <w:color w:val="595959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6"/>
          <w:w w:val="113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3"/>
        </w:rPr>
        <w:t>he</w:t>
      </w:r>
      <w:r>
        <w:rPr>
          <w:rFonts w:ascii="Arial" w:hAnsi="Arial" w:cs="Arial" w:eastAsia="Arial"/>
          <w:sz w:val="14"/>
          <w:szCs w:val="14"/>
          <w:color w:val="262626"/>
          <w:spacing w:val="-3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student</w:t>
      </w:r>
      <w:r>
        <w:rPr>
          <w:rFonts w:ascii="Arial" w:hAnsi="Arial" w:cs="Arial" w:eastAsia="Arial"/>
          <w:sz w:val="14"/>
          <w:szCs w:val="14"/>
          <w:color w:val="343434"/>
          <w:spacing w:val="-17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oes</w:t>
      </w:r>
      <w:r>
        <w:rPr>
          <w:rFonts w:ascii="Arial" w:hAnsi="Arial" w:cs="Arial" w:eastAsia="Arial"/>
          <w:sz w:val="14"/>
          <w:szCs w:val="14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7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-1"/>
          <w:w w:val="117"/>
        </w:rPr>
        <w:t>o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7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-13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presen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9"/>
        </w:rPr>
        <w:t>appare</w:t>
      </w:r>
      <w:r>
        <w:rPr>
          <w:rFonts w:ascii="Arial" w:hAnsi="Arial" w:cs="Arial" w:eastAsia="Arial"/>
          <w:sz w:val="14"/>
          <w:szCs w:val="14"/>
          <w:color w:val="343434"/>
          <w:spacing w:val="-9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41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8"/>
        </w:rPr>
        <w:t>cl</w:t>
      </w:r>
      <w:r>
        <w:rPr>
          <w:rFonts w:ascii="Arial" w:hAnsi="Arial" w:cs="Arial" w:eastAsia="Arial"/>
          <w:sz w:val="14"/>
          <w:szCs w:val="14"/>
          <w:color w:val="595959"/>
          <w:spacing w:val="-21"/>
          <w:w w:val="118"/>
        </w:rPr>
        <w:t>i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343434"/>
          <w:spacing w:val="-22"/>
          <w:w w:val="118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8"/>
        </w:rPr>
        <w:t>ca</w:t>
      </w:r>
      <w:r>
        <w:rPr>
          <w:rFonts w:ascii="Arial" w:hAnsi="Arial" w:cs="Arial" w:eastAsia="Arial"/>
          <w:sz w:val="14"/>
          <w:szCs w:val="14"/>
          <w:color w:val="595959"/>
          <w:spacing w:val="4"/>
          <w:w w:val="118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8"/>
        </w:rPr>
        <w:t>c</w:t>
      </w:r>
      <w:r>
        <w:rPr>
          <w:rFonts w:ascii="Arial" w:hAnsi="Arial" w:cs="Arial" w:eastAsia="Arial"/>
          <w:sz w:val="14"/>
          <w:szCs w:val="14"/>
          <w:color w:val="595959"/>
          <w:spacing w:val="-2"/>
          <w:w w:val="118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8"/>
        </w:rPr>
        <w:t>nt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8"/>
        </w:rPr>
        <w:t>r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8"/>
        </w:rPr>
        <w:t>a</w:t>
      </w:r>
      <w:r>
        <w:rPr>
          <w:rFonts w:ascii="Arial" w:hAnsi="Arial" w:cs="Arial" w:eastAsia="Arial"/>
          <w:sz w:val="14"/>
          <w:szCs w:val="14"/>
          <w:color w:val="595959"/>
          <w:spacing w:val="-21"/>
          <w:w w:val="118"/>
        </w:rPr>
        <w:t>i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8"/>
        </w:rPr>
        <w:t>nd</w:t>
      </w:r>
      <w:r>
        <w:rPr>
          <w:rFonts w:ascii="Arial" w:hAnsi="Arial" w:cs="Arial" w:eastAsia="Arial"/>
          <w:sz w:val="14"/>
          <w:szCs w:val="14"/>
          <w:color w:val="343434"/>
          <w:spacing w:val="-25"/>
          <w:w w:val="118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8"/>
        </w:rPr>
        <w:t>cati</w:t>
      </w:r>
      <w:r>
        <w:rPr>
          <w:rFonts w:ascii="Arial" w:hAnsi="Arial" w:cs="Arial" w:eastAsia="Arial"/>
          <w:sz w:val="14"/>
          <w:szCs w:val="14"/>
          <w:color w:val="595959"/>
          <w:spacing w:val="-11"/>
          <w:w w:val="118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8"/>
        </w:rPr>
        <w:t>ns</w:t>
      </w:r>
      <w:r>
        <w:rPr>
          <w:rFonts w:ascii="Arial" w:hAnsi="Arial" w:cs="Arial" w:eastAsia="Arial"/>
          <w:sz w:val="14"/>
          <w:szCs w:val="14"/>
          <w:color w:val="343434"/>
          <w:spacing w:val="-21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18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8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-4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practic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-3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5"/>
        </w:rPr>
        <w:t>par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5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5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-14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ipat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5"/>
        </w:rPr>
        <w:t>in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14"/>
          <w:w w:val="115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115"/>
        </w:rPr>
        <w:t>h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sport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(s)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8"/>
        </w:rPr>
        <w:t>or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595959"/>
          <w:spacing w:val="-5"/>
          <w:w w:val="116"/>
        </w:rPr>
        <w:t>c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tivitie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-11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outline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d</w:t>
      </w:r>
      <w:r>
        <w:rPr>
          <w:rFonts w:ascii="Arial" w:hAnsi="Arial" w:cs="Arial" w:eastAsia="Arial"/>
          <w:sz w:val="14"/>
          <w:szCs w:val="14"/>
          <w:color w:val="343434"/>
          <w:spacing w:val="-14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3"/>
        </w:rPr>
        <w:t>ab</w:t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113"/>
        </w:rPr>
        <w:t>o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ve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.</w:t>
      </w:r>
      <w:r>
        <w:rPr>
          <w:rFonts w:ascii="Arial" w:hAnsi="Arial" w:cs="Arial" w:eastAsia="Arial"/>
          <w:sz w:val="14"/>
          <w:szCs w:val="14"/>
          <w:color w:val="595959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copy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27"/>
        </w:rPr>
        <w:t>of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27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27"/>
        </w:rPr>
        <w:t>he</w:t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127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phy</w:t>
      </w:r>
      <w:r>
        <w:rPr>
          <w:rFonts w:ascii="Arial" w:hAnsi="Arial" w:cs="Arial" w:eastAsia="Arial"/>
          <w:sz w:val="14"/>
          <w:szCs w:val="14"/>
          <w:color w:val="343434"/>
          <w:spacing w:val="-2"/>
          <w:w w:val="116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-30"/>
          <w:w w:val="116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0"/>
        </w:rPr>
        <w:t>c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10"/>
        </w:rPr>
        <w:t>a</w:t>
      </w:r>
      <w:r>
        <w:rPr>
          <w:rFonts w:ascii="Arial" w:hAnsi="Arial" w:cs="Arial" w:eastAsia="Arial"/>
          <w:sz w:val="14"/>
          <w:szCs w:val="14"/>
          <w:color w:val="111111"/>
          <w:spacing w:val="-8"/>
          <w:w w:val="291"/>
        </w:rPr>
        <w:t>l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9"/>
        </w:rPr>
        <w:t>exam</w:t>
      </w:r>
      <w:r>
        <w:rPr>
          <w:rFonts w:ascii="Arial" w:hAnsi="Arial" w:cs="Arial" w:eastAsia="Arial"/>
          <w:sz w:val="14"/>
          <w:szCs w:val="14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9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9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4"/>
        </w:rPr>
        <w:t>record</w:t>
      </w:r>
      <w:r>
        <w:rPr>
          <w:rFonts w:ascii="Arial" w:hAnsi="Arial" w:cs="Arial" w:eastAsia="Arial"/>
          <w:sz w:val="14"/>
          <w:szCs w:val="14"/>
          <w:color w:val="444444"/>
          <w:spacing w:val="-8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my</w:t>
      </w:r>
      <w:r>
        <w:rPr>
          <w:rFonts w:ascii="Arial" w:hAnsi="Arial" w:cs="Arial" w:eastAsia="Arial"/>
          <w:sz w:val="14"/>
          <w:szCs w:val="14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offic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-19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12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116"/>
        </w:rPr>
        <w:t>n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6"/>
        </w:rPr>
        <w:t>d</w:t>
      </w:r>
      <w:r>
        <w:rPr>
          <w:rFonts w:ascii="Arial" w:hAnsi="Arial" w:cs="Arial" w:eastAsia="Arial"/>
          <w:sz w:val="14"/>
          <w:szCs w:val="14"/>
          <w:color w:val="444444"/>
          <w:spacing w:val="5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made</w:t>
      </w:r>
      <w:r>
        <w:rPr>
          <w:rFonts w:ascii="Arial" w:hAnsi="Arial" w:cs="Arial" w:eastAsia="Arial"/>
          <w:sz w:val="14"/>
          <w:szCs w:val="14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9"/>
        </w:rPr>
        <w:t>av</w:t>
      </w:r>
      <w:r>
        <w:rPr>
          <w:rFonts w:ascii="Arial" w:hAnsi="Arial" w:cs="Arial" w:eastAsia="Arial"/>
          <w:sz w:val="14"/>
          <w:szCs w:val="14"/>
          <w:color w:val="444444"/>
          <w:spacing w:val="-2"/>
          <w:w w:val="109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9"/>
        </w:rPr>
        <w:t>ila</w:t>
      </w:r>
      <w:r>
        <w:rPr>
          <w:rFonts w:ascii="Arial" w:hAnsi="Arial" w:cs="Arial" w:eastAsia="Arial"/>
          <w:sz w:val="14"/>
          <w:szCs w:val="14"/>
          <w:color w:val="262626"/>
          <w:spacing w:val="-4"/>
          <w:w w:val="109"/>
        </w:rPr>
        <w:t>b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9"/>
        </w:rPr>
        <w:t>le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9"/>
          <w:w w:val="132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32"/>
        </w:rPr>
        <w:t>o</w:t>
      </w:r>
      <w:r>
        <w:rPr>
          <w:rFonts w:ascii="Arial" w:hAnsi="Arial" w:cs="Arial" w:eastAsia="Arial"/>
          <w:sz w:val="14"/>
          <w:szCs w:val="14"/>
          <w:color w:val="262626"/>
          <w:spacing w:val="-24"/>
          <w:w w:val="132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4"/>
        </w:rPr>
        <w:t>scho</w:t>
      </w:r>
      <w:r>
        <w:rPr>
          <w:rFonts w:ascii="Arial" w:hAnsi="Arial" w:cs="Arial" w:eastAsia="Arial"/>
          <w:sz w:val="14"/>
          <w:szCs w:val="14"/>
          <w:color w:val="343434"/>
          <w:spacing w:val="-9"/>
          <w:w w:val="114"/>
        </w:rPr>
        <w:t>o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at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reques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-1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parent</w:t>
      </w:r>
      <w:r>
        <w:rPr>
          <w:rFonts w:ascii="Arial" w:hAnsi="Arial" w:cs="Arial" w:eastAsia="Arial"/>
          <w:sz w:val="14"/>
          <w:szCs w:val="14"/>
          <w:color w:val="343434"/>
          <w:spacing w:val="-6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595959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444444"/>
          <w:spacing w:val="-2"/>
          <w:w w:val="115"/>
        </w:rPr>
        <w:t>o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6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-7"/>
          <w:w w:val="116"/>
        </w:rPr>
        <w:t>d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120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20"/>
        </w:rPr>
        <w:t>ions</w:t>
      </w:r>
      <w:r>
        <w:rPr>
          <w:rFonts w:ascii="Arial" w:hAnsi="Arial" w:cs="Arial" w:eastAsia="Arial"/>
          <w:sz w:val="14"/>
          <w:szCs w:val="14"/>
          <w:color w:val="444444"/>
          <w:spacing w:val="-10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20"/>
        </w:rPr>
        <w:t>a</w:t>
      </w:r>
      <w:r>
        <w:rPr>
          <w:rFonts w:ascii="Arial" w:hAnsi="Arial" w:cs="Arial" w:eastAsia="Arial"/>
          <w:sz w:val="14"/>
          <w:szCs w:val="14"/>
          <w:color w:val="444444"/>
          <w:spacing w:val="-12"/>
          <w:w w:val="120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20"/>
        </w:rPr>
        <w:t>i</w:t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120"/>
        </w:rPr>
        <w:t>s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2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-12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afte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-17"/>
          <w:w w:val="121"/>
        </w:rPr>
        <w:t>h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21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3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2"/>
          <w:w w:val="121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21"/>
        </w:rPr>
        <w:t>tu</w:t>
      </w:r>
      <w:r>
        <w:rPr>
          <w:rFonts w:ascii="Arial" w:hAnsi="Arial" w:cs="Arial" w:eastAsia="Arial"/>
          <w:sz w:val="14"/>
          <w:szCs w:val="14"/>
          <w:color w:val="343434"/>
          <w:spacing w:val="-16"/>
          <w:w w:val="121"/>
        </w:rPr>
        <w:t>d</w:t>
      </w:r>
      <w:r>
        <w:rPr>
          <w:rFonts w:ascii="Arial" w:hAnsi="Arial" w:cs="Arial" w:eastAsia="Arial"/>
          <w:sz w:val="14"/>
          <w:szCs w:val="14"/>
          <w:color w:val="595959"/>
          <w:spacing w:val="-11"/>
          <w:w w:val="121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21"/>
        </w:rPr>
        <w:t>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-23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595959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2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111111"/>
          <w:spacing w:val="-8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4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-1"/>
          <w:w w:val="104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-14"/>
          <w:w w:val="145"/>
        </w:rPr>
        <w:t>r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7"/>
        </w:rPr>
        <w:t>ed</w:t>
      </w:r>
      <w:r>
        <w:rPr>
          <w:rFonts w:ascii="Arial" w:hAnsi="Arial" w:cs="Arial" w:eastAsia="Arial"/>
          <w:sz w:val="14"/>
          <w:szCs w:val="14"/>
          <w:color w:val="44444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par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14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26"/>
        </w:rPr>
        <w:t>ic</w:t>
      </w:r>
      <w:r>
        <w:rPr>
          <w:rFonts w:ascii="Arial" w:hAnsi="Arial" w:cs="Arial" w:eastAsia="Arial"/>
          <w:sz w:val="14"/>
          <w:szCs w:val="14"/>
          <w:color w:val="262626"/>
          <w:spacing w:val="-8"/>
          <w:w w:val="126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pati</w:t>
      </w:r>
      <w:r>
        <w:rPr>
          <w:rFonts w:ascii="Arial" w:hAnsi="Arial" w:cs="Arial" w:eastAsia="Arial"/>
          <w:sz w:val="14"/>
          <w:szCs w:val="14"/>
          <w:color w:val="444444"/>
          <w:spacing w:val="-9"/>
          <w:w w:val="114"/>
        </w:rPr>
        <w:t>o</w:t>
      </w:r>
      <w:r>
        <w:rPr>
          <w:rFonts w:ascii="Arial" w:hAnsi="Arial" w:cs="Arial" w:eastAsia="Arial"/>
          <w:sz w:val="14"/>
          <w:szCs w:val="14"/>
          <w:color w:val="262626"/>
          <w:spacing w:val="-19"/>
          <w:w w:val="122"/>
        </w:rPr>
        <w:t>n</w:t>
      </w:r>
      <w:r>
        <w:rPr>
          <w:rFonts w:ascii="Arial" w:hAnsi="Arial" w:cs="Arial" w:eastAsia="Arial"/>
          <w:sz w:val="14"/>
          <w:szCs w:val="14"/>
          <w:color w:val="595959"/>
          <w:spacing w:val="6"/>
          <w:w w:val="192"/>
        </w:rPr>
        <w:t>,</w:t>
      </w:r>
      <w:r>
        <w:rPr>
          <w:rFonts w:ascii="Arial" w:hAnsi="Arial" w:cs="Arial" w:eastAsia="Arial"/>
          <w:sz w:val="14"/>
          <w:szCs w:val="14"/>
          <w:color w:val="262626"/>
          <w:spacing w:val="-5"/>
          <w:w w:val="141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2"/>
        </w:rPr>
        <w:t>he</w:t>
      </w:r>
      <w:r>
        <w:rPr>
          <w:rFonts w:ascii="Arial" w:hAnsi="Arial" w:cs="Arial" w:eastAsia="Arial"/>
          <w:sz w:val="14"/>
          <w:szCs w:val="14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20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-11"/>
          <w:w w:val="120"/>
        </w:rPr>
        <w:t>h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8"/>
        </w:rPr>
        <w:t>y</w:t>
      </w:r>
      <w:r>
        <w:rPr>
          <w:rFonts w:ascii="Arial" w:hAnsi="Arial" w:cs="Arial" w:eastAsia="Arial"/>
          <w:sz w:val="14"/>
          <w:szCs w:val="14"/>
          <w:color w:val="444444"/>
          <w:spacing w:val="-7"/>
          <w:w w:val="108"/>
        </w:rPr>
        <w:t>s</w:t>
      </w:r>
      <w:r>
        <w:rPr>
          <w:rFonts w:ascii="Arial" w:hAnsi="Arial" w:cs="Arial" w:eastAsia="Arial"/>
          <w:sz w:val="14"/>
          <w:szCs w:val="14"/>
          <w:color w:val="262626"/>
          <w:spacing w:val="6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cian</w:t>
      </w:r>
      <w:r>
        <w:rPr>
          <w:rFonts w:ascii="Arial" w:hAnsi="Arial" w:cs="Arial" w:eastAsia="Arial"/>
          <w:sz w:val="14"/>
          <w:szCs w:val="14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may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res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5"/>
        </w:rPr>
        <w:t>i</w:t>
      </w:r>
      <w:r>
        <w:rPr>
          <w:rFonts w:ascii="Arial" w:hAnsi="Arial" w:cs="Arial" w:eastAsia="Arial"/>
          <w:sz w:val="14"/>
          <w:szCs w:val="14"/>
          <w:color w:val="262626"/>
          <w:spacing w:val="-5"/>
          <w:w w:val="115"/>
        </w:rPr>
        <w:t>n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d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8"/>
        </w:rPr>
        <w:t>clearance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3"/>
        </w:rPr>
        <w:t>un</w:t>
      </w:r>
      <w:r>
        <w:rPr>
          <w:rFonts w:ascii="Arial" w:hAnsi="Arial" w:cs="Arial" w:eastAsia="Arial"/>
          <w:sz w:val="14"/>
          <w:szCs w:val="14"/>
          <w:color w:val="262626"/>
          <w:spacing w:val="3"/>
          <w:w w:val="112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-18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111111"/>
          <w:spacing w:val="-12"/>
          <w:w w:val="291"/>
        </w:rPr>
        <w:t>l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th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3"/>
        </w:rPr>
        <w:t>problem</w:t>
      </w:r>
      <w:r>
        <w:rPr>
          <w:rFonts w:ascii="Arial" w:hAnsi="Arial" w:cs="Arial" w:eastAsia="Arial"/>
          <w:sz w:val="14"/>
          <w:szCs w:val="14"/>
          <w:color w:val="343434"/>
          <w:spacing w:val="-18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1"/>
        </w:rPr>
        <w:t>resolved</w:t>
      </w:r>
      <w:r>
        <w:rPr>
          <w:rFonts w:ascii="Arial" w:hAnsi="Arial" w:cs="Arial" w:eastAsia="Arial"/>
          <w:sz w:val="14"/>
          <w:szCs w:val="14"/>
          <w:color w:val="343434"/>
          <w:spacing w:val="-12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7"/>
        </w:rPr>
        <w:t>po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6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1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21"/>
        </w:rPr>
        <w:t>nt</w:t>
      </w:r>
      <w:r>
        <w:rPr>
          <w:rFonts w:ascii="Arial" w:hAnsi="Arial" w:cs="Arial" w:eastAsia="Arial"/>
          <w:sz w:val="14"/>
          <w:szCs w:val="14"/>
          <w:color w:val="262626"/>
          <w:spacing w:val="-20"/>
          <w:w w:val="122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-1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9"/>
        </w:rPr>
        <w:t>consequenc</w:t>
      </w:r>
      <w:r>
        <w:rPr>
          <w:rFonts w:ascii="Arial" w:hAnsi="Arial" w:cs="Arial" w:eastAsia="Arial"/>
          <w:sz w:val="14"/>
          <w:szCs w:val="14"/>
          <w:color w:val="262626"/>
          <w:spacing w:val="-4"/>
          <w:w w:val="109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9"/>
        </w:rPr>
        <w:t>s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2"/>
        </w:rPr>
        <w:t>com</w:t>
      </w:r>
      <w:r>
        <w:rPr>
          <w:rFonts w:ascii="Arial" w:hAnsi="Arial" w:cs="Arial" w:eastAsia="Arial"/>
          <w:sz w:val="14"/>
          <w:szCs w:val="14"/>
          <w:color w:val="444444"/>
          <w:spacing w:val="-15"/>
          <w:w w:val="112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7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0"/>
        </w:rPr>
        <w:t>etel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1"/>
        </w:rPr>
        <w:t>y</w:t>
      </w:r>
      <w:r>
        <w:rPr>
          <w:rFonts w:ascii="Arial" w:hAnsi="Arial" w:cs="Arial" w:eastAsia="Arial"/>
          <w:sz w:val="14"/>
          <w:szCs w:val="14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ex</w:t>
      </w:r>
      <w:r>
        <w:rPr>
          <w:rFonts w:ascii="Arial" w:hAnsi="Arial" w:cs="Arial" w:eastAsia="Arial"/>
          <w:sz w:val="14"/>
          <w:szCs w:val="14"/>
          <w:color w:val="444444"/>
          <w:spacing w:val="-14"/>
          <w:w w:val="113"/>
        </w:rPr>
        <w:t>p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3"/>
        </w:rPr>
        <w:t>l</w:t>
      </w:r>
      <w:r>
        <w:rPr>
          <w:rFonts w:ascii="Arial" w:hAnsi="Arial" w:cs="Arial" w:eastAsia="Arial"/>
          <w:sz w:val="14"/>
          <w:szCs w:val="14"/>
          <w:color w:val="262626"/>
          <w:spacing w:val="-10"/>
          <w:w w:val="113"/>
        </w:rPr>
        <w:t>a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3"/>
        </w:rPr>
        <w:t>in</w:t>
      </w:r>
      <w:r>
        <w:rPr>
          <w:rFonts w:ascii="Arial" w:hAnsi="Arial" w:cs="Arial" w:eastAsia="Arial"/>
          <w:sz w:val="14"/>
          <w:szCs w:val="14"/>
          <w:color w:val="595959"/>
          <w:spacing w:val="3"/>
          <w:w w:val="113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13"/>
        </w:rPr>
        <w:t>d</w:t>
      </w:r>
      <w:r>
        <w:rPr>
          <w:rFonts w:ascii="Arial" w:hAnsi="Arial" w:cs="Arial" w:eastAsia="Arial"/>
          <w:sz w:val="14"/>
          <w:szCs w:val="14"/>
          <w:color w:val="262626"/>
          <w:spacing w:val="-12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-5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student</w:t>
      </w:r>
      <w:r>
        <w:rPr>
          <w:rFonts w:ascii="Arial" w:hAnsi="Arial" w:cs="Arial" w:eastAsia="Arial"/>
          <w:sz w:val="14"/>
          <w:szCs w:val="14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(and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parent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9"/>
        </w:rPr>
        <w:t>/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9"/>
        </w:rPr>
        <w:t>guardians)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8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744" w:right="68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06.00116pt;margin-top:42.647522pt;width:39.391457pt;height:.1pt;mso-position-horizontal-relative:page;mso-position-vertical-relative:paragraph;z-index:-1348" coordorigin="10120,853" coordsize="788,2">
            <v:shape style="position:absolute;left:10120;top:853;width:788;height:2" coordorigin="10120,853" coordsize="788,0" path="m10120,853l10908,853e" filled="f" stroked="t" strokeweight="1.074312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2"/>
        </w:rPr>
        <w:t>hea</w:t>
      </w:r>
      <w:r>
        <w:rPr>
          <w:rFonts w:ascii="Arial" w:hAnsi="Arial" w:cs="Arial" w:eastAsia="Arial"/>
          <w:sz w:val="14"/>
          <w:szCs w:val="14"/>
          <w:color w:val="262626"/>
          <w:spacing w:val="-12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95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96"/>
        </w:rPr>
        <w:t>h</w:t>
      </w:r>
      <w:r>
        <w:rPr>
          <w:rFonts w:ascii="Arial" w:hAnsi="Arial" w:cs="Arial" w:eastAsia="Arial"/>
          <w:sz w:val="14"/>
          <w:szCs w:val="14"/>
          <w:color w:val="595959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cme</w:t>
      </w:r>
      <w:r>
        <w:rPr>
          <w:rFonts w:ascii="Arial" w:hAnsi="Arial" w:cs="Arial" w:eastAsia="Arial"/>
          <w:sz w:val="14"/>
          <w:szCs w:val="14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3"/>
        </w:rPr>
        <w:t>pro</w:t>
      </w:r>
      <w:r>
        <w:rPr>
          <w:rFonts w:ascii="Arial" w:hAnsi="Arial" w:cs="Arial" w:eastAsia="Arial"/>
          <w:sz w:val="14"/>
          <w:szCs w:val="14"/>
          <w:color w:val="444444"/>
          <w:spacing w:val="-14"/>
          <w:w w:val="102"/>
        </w:rPr>
        <w:t>f</w:t>
      </w:r>
      <w:r>
        <w:rPr>
          <w:rFonts w:ascii="Arial" w:hAnsi="Arial" w:cs="Arial" w:eastAsia="Arial"/>
          <w:sz w:val="14"/>
          <w:szCs w:val="14"/>
          <w:color w:val="747474"/>
          <w:spacing w:val="3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color w:val="595959"/>
          <w:spacing w:val="-2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747474"/>
          <w:spacing w:val="-9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7"/>
        </w:rPr>
        <w:t>nal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4"/>
        </w:rPr>
        <w:t>(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3"/>
        </w:rPr>
        <w:t>P</w:t>
      </w:r>
      <w:r>
        <w:rPr>
          <w:rFonts w:ascii="Arial" w:hAnsi="Arial" w:cs="Arial" w:eastAsia="Arial"/>
          <w:sz w:val="14"/>
          <w:szCs w:val="14"/>
          <w:color w:val="444444"/>
          <w:spacing w:val="-8"/>
          <w:w w:val="104"/>
        </w:rPr>
        <w:t>r</w:t>
      </w:r>
      <w:r>
        <w:rPr>
          <w:rFonts w:ascii="Arial" w:hAnsi="Arial" w:cs="Arial" w:eastAsia="Arial"/>
          <w:sz w:val="14"/>
          <w:szCs w:val="14"/>
          <w:color w:val="262626"/>
          <w:spacing w:val="-7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7"/>
        </w:rPr>
        <w:t>nt</w:t>
      </w:r>
      <w:r>
        <w:rPr>
          <w:rFonts w:ascii="Arial" w:hAnsi="Arial" w:cs="Arial" w:eastAsia="Arial"/>
          <w:sz w:val="14"/>
          <w:szCs w:val="14"/>
          <w:color w:val="444444"/>
          <w:spacing w:val="-3"/>
          <w:w w:val="107"/>
        </w:rPr>
        <w:t>/</w:t>
      </w:r>
      <w:r>
        <w:rPr>
          <w:rFonts w:ascii="Arial" w:hAnsi="Arial" w:cs="Arial" w:eastAsia="Arial"/>
          <w:sz w:val="14"/>
          <w:szCs w:val="14"/>
          <w:color w:val="262626"/>
          <w:spacing w:val="-12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4"/>
          <w:w w:val="97"/>
        </w:rPr>
        <w:t>y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7"/>
        </w:rPr>
        <w:t>pe)</w:t>
      </w:r>
      <w:r>
        <w:rPr>
          <w:rFonts w:ascii="Arial" w:hAnsi="Arial" w:cs="Arial" w:eastAsia="Arial"/>
          <w:sz w:val="14"/>
          <w:szCs w:val="14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413"/>
        </w:rPr>
        <w:t>----------------------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419"/>
        </w:rPr>
        <w:t>-------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419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28"/>
          <w:w w:val="98"/>
        </w:rPr>
        <w:t>S</w:t>
      </w:r>
      <w:r>
        <w:rPr>
          <w:rFonts w:ascii="Arial" w:hAnsi="Arial" w:cs="Arial" w:eastAsia="Arial"/>
          <w:sz w:val="14"/>
          <w:szCs w:val="14"/>
          <w:color w:val="343434"/>
          <w:spacing w:val="-6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6"/>
        </w:rPr>
        <w:t>gn</w:t>
      </w:r>
      <w:r>
        <w:rPr>
          <w:rFonts w:ascii="Arial" w:hAnsi="Arial" w:cs="Arial" w:eastAsia="Arial"/>
          <w:sz w:val="14"/>
          <w:szCs w:val="14"/>
          <w:color w:val="595959"/>
          <w:spacing w:val="-2"/>
          <w:w w:val="106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4"/>
        </w:rPr>
        <w:t>tu</w:t>
      </w:r>
      <w:r>
        <w:rPr>
          <w:rFonts w:ascii="Arial" w:hAnsi="Arial" w:cs="Arial" w:eastAsia="Arial"/>
          <w:sz w:val="14"/>
          <w:szCs w:val="14"/>
          <w:color w:val="343434"/>
          <w:spacing w:val="-14"/>
          <w:w w:val="105"/>
        </w:rPr>
        <w:t>r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2"/>
        </w:rPr>
        <w:t>Hea</w:t>
      </w:r>
      <w:r>
        <w:rPr>
          <w:rFonts w:ascii="Arial" w:hAnsi="Arial" w:cs="Arial" w:eastAsia="Arial"/>
          <w:sz w:val="14"/>
          <w:szCs w:val="14"/>
          <w:color w:val="595959"/>
          <w:spacing w:val="-19"/>
          <w:w w:val="174"/>
        </w:rPr>
        <w:t>l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1"/>
        </w:rPr>
        <w:t>thcar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2"/>
        </w:rPr>
        <w:t>e</w:t>
      </w:r>
      <w:r>
        <w:rPr>
          <w:rFonts w:ascii="Arial" w:hAnsi="Arial" w:cs="Arial" w:eastAsia="Arial"/>
          <w:sz w:val="14"/>
          <w:szCs w:val="14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Professiona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1"/>
        </w:rPr>
        <w:t>l</w:t>
      </w:r>
      <w:r>
        <w:rPr>
          <w:rFonts w:ascii="Arial" w:hAnsi="Arial" w:cs="Arial" w:eastAsia="Arial"/>
          <w:sz w:val="14"/>
          <w:szCs w:val="14"/>
          <w:color w:val="44444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12"/>
          <w:w w:val="130"/>
        </w:rPr>
        <w:t>(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4"/>
        </w:rPr>
        <w:t>M</w:t>
      </w:r>
      <w:r>
        <w:rPr>
          <w:rFonts w:ascii="Arial" w:hAnsi="Arial" w:cs="Arial" w:eastAsia="Arial"/>
          <w:sz w:val="14"/>
          <w:szCs w:val="14"/>
          <w:color w:val="343434"/>
          <w:spacing w:val="-1"/>
          <w:w w:val="104"/>
        </w:rPr>
        <w:t>D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1"/>
        </w:rPr>
        <w:t>/DO</w:t>
      </w:r>
      <w:r>
        <w:rPr>
          <w:rFonts w:ascii="Arial" w:hAnsi="Arial" w:cs="Arial" w:eastAsia="Arial"/>
          <w:sz w:val="14"/>
          <w:szCs w:val="14"/>
          <w:color w:val="595959"/>
          <w:spacing w:val="-3"/>
          <w:w w:val="101"/>
        </w:rPr>
        <w:t>/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7"/>
        </w:rPr>
        <w:t>PA/</w:t>
      </w:r>
      <w:r>
        <w:rPr>
          <w:rFonts w:ascii="Arial" w:hAnsi="Arial" w:cs="Arial" w:eastAsia="Arial"/>
          <w:sz w:val="14"/>
          <w:szCs w:val="14"/>
          <w:color w:val="262626"/>
          <w:spacing w:val="4"/>
          <w:w w:val="97"/>
        </w:rPr>
        <w:t>A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3"/>
        </w:rPr>
        <w:t>RNP/DC</w:t>
      </w:r>
      <w:r>
        <w:rPr>
          <w:rFonts w:ascii="Arial" w:hAnsi="Arial" w:cs="Arial" w:eastAsia="Arial"/>
          <w:sz w:val="14"/>
          <w:szCs w:val="14"/>
          <w:color w:val="444444"/>
          <w:spacing w:val="-21"/>
          <w:w w:val="104"/>
        </w:rPr>
        <w:t>)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100"/>
        </w:rPr>
        <w:t>                </w:t>
      </w:r>
      <w:r>
        <w:rPr>
          <w:rFonts w:ascii="Arial" w:hAnsi="Arial" w:cs="Arial" w:eastAsia="Arial"/>
          <w:sz w:val="14"/>
          <w:szCs w:val="14"/>
          <w:color w:val="8C8A89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-18"/>
          <w:w w:val="99"/>
        </w:rPr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99"/>
          <w:u w:val="thick" w:color="484848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100"/>
          <w:u w:val="thick" w:color="484848"/>
        </w:rPr>
        <w:t>                                                                                                    </w:t>
      </w:r>
      <w:r>
        <w:rPr>
          <w:rFonts w:ascii="Arial" w:hAnsi="Arial" w:cs="Arial" w:eastAsia="Arial"/>
          <w:sz w:val="14"/>
          <w:szCs w:val="14"/>
          <w:color w:val="8C8A89"/>
          <w:spacing w:val="-2"/>
          <w:w w:val="100"/>
          <w:u w:val="thick" w:color="484848"/>
        </w:rPr>
        <w:t> </w:t>
      </w:r>
      <w:r>
        <w:rPr>
          <w:rFonts w:ascii="Arial" w:hAnsi="Arial" w:cs="Arial" w:eastAsia="Arial"/>
          <w:sz w:val="14"/>
          <w:szCs w:val="14"/>
          <w:color w:val="8C8A89"/>
          <w:spacing w:val="-2"/>
          <w:w w:val="100"/>
        </w:rPr>
      </w:r>
      <w:r>
        <w:rPr>
          <w:rFonts w:ascii="Arial" w:hAnsi="Arial" w:cs="Arial" w:eastAsia="Arial"/>
          <w:sz w:val="14"/>
          <w:szCs w:val="14"/>
          <w:color w:val="8C8A89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6"/>
          <w:position w:val="-2"/>
        </w:rPr>
        <w:t>C</w:t>
      </w:r>
      <w:r>
        <w:rPr>
          <w:rFonts w:ascii="Arial" w:hAnsi="Arial" w:cs="Arial" w:eastAsia="Arial"/>
          <w:sz w:val="14"/>
          <w:szCs w:val="14"/>
          <w:color w:val="595959"/>
          <w:spacing w:val="-24"/>
          <w:w w:val="106"/>
          <w:position w:val="-2"/>
        </w:rPr>
        <w:t>l</w:t>
      </w:r>
      <w:r>
        <w:rPr>
          <w:rFonts w:ascii="Arial" w:hAnsi="Arial" w:cs="Arial" w:eastAsia="Arial"/>
          <w:sz w:val="14"/>
          <w:szCs w:val="14"/>
          <w:color w:val="8C8A89"/>
          <w:spacing w:val="0"/>
          <w:w w:val="111"/>
          <w:position w:val="-2"/>
        </w:rPr>
        <w:t>i</w:t>
      </w:r>
      <w:r>
        <w:rPr>
          <w:rFonts w:ascii="Arial" w:hAnsi="Arial" w:cs="Arial" w:eastAsia="Arial"/>
          <w:sz w:val="14"/>
          <w:szCs w:val="14"/>
          <w:color w:val="8C8A89"/>
          <w:spacing w:val="-6"/>
          <w:w w:val="111"/>
          <w:position w:val="-2"/>
        </w:rPr>
        <w:t>n</w:t>
      </w:r>
      <w:r>
        <w:rPr>
          <w:rFonts w:ascii="Arial" w:hAnsi="Arial" w:cs="Arial" w:eastAsia="Arial"/>
          <w:sz w:val="14"/>
          <w:szCs w:val="14"/>
          <w:color w:val="ACACA8"/>
          <w:spacing w:val="-4"/>
          <w:w w:val="116"/>
          <w:position w:val="-2"/>
        </w:rPr>
        <w:t>i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113"/>
          <w:position w:val="-2"/>
        </w:rPr>
        <w:t>c</w:t>
      </w:r>
      <w:r>
        <w:rPr>
          <w:rFonts w:ascii="Arial" w:hAnsi="Arial" w:cs="Arial" w:eastAsia="Arial"/>
          <w:sz w:val="14"/>
          <w:szCs w:val="14"/>
          <w:color w:val="747474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4"/>
          <w:szCs w:val="14"/>
          <w:color w:val="595959"/>
          <w:spacing w:val="-1"/>
          <w:w w:val="100"/>
          <w:position w:val="-2"/>
        </w:rPr>
        <w:t>d</w:t>
      </w:r>
      <w:r>
        <w:rPr>
          <w:rFonts w:ascii="Arial" w:hAnsi="Arial" w:cs="Arial" w:eastAsia="Arial"/>
          <w:sz w:val="14"/>
          <w:szCs w:val="14"/>
          <w:color w:val="747474"/>
          <w:spacing w:val="-5"/>
          <w:w w:val="100"/>
          <w:position w:val="-2"/>
        </w:rPr>
        <w:t>d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-2"/>
        </w:rPr>
        <w:t>ress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color w:val="44444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u w:val="single" w:color="252525"/>
          <w:position w:val="-2"/>
        </w:rPr>
        <w:t>                                                               </w:t>
      </w:r>
      <w:r>
        <w:rPr>
          <w:rFonts w:ascii="Arial" w:hAnsi="Arial" w:cs="Arial" w:eastAsia="Arial"/>
          <w:sz w:val="14"/>
          <w:szCs w:val="14"/>
          <w:color w:val="444444"/>
          <w:spacing w:val="11"/>
          <w:w w:val="100"/>
          <w:u w:val="single" w:color="252525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11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133"/>
          <w:position w:val="0"/>
        </w:rPr>
        <w:t>..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133"/>
          <w:u w:val="single" w:color="737373"/>
          <w:position w:val="0"/>
        </w:rPr>
        <w:t>           </w:t>
      </w:r>
      <w:r>
        <w:rPr>
          <w:rFonts w:ascii="Arial" w:hAnsi="Arial" w:cs="Arial" w:eastAsia="Arial"/>
          <w:sz w:val="14"/>
          <w:szCs w:val="14"/>
          <w:color w:val="747474"/>
          <w:spacing w:val="1"/>
          <w:w w:val="133"/>
          <w:u w:val="single" w:color="73737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47474"/>
          <w:spacing w:val="-31"/>
          <w:w w:val="13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Cit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595959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65"/>
          <w:position w:val="0"/>
        </w:rPr>
        <w:t>----</w:t>
      </w:r>
      <w:r>
        <w:rPr>
          <w:rFonts w:ascii="Arial" w:hAnsi="Arial" w:cs="Arial" w:eastAsia="Arial"/>
          <w:sz w:val="14"/>
          <w:szCs w:val="14"/>
          <w:color w:val="343434"/>
          <w:spacing w:val="-79"/>
          <w:w w:val="465"/>
          <w:position w:val="0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65"/>
          <w:position w:val="0"/>
        </w:rPr>
        <w:t>-</w:t>
      </w:r>
      <w:r>
        <w:rPr>
          <w:rFonts w:ascii="Arial" w:hAnsi="Arial" w:cs="Arial" w:eastAsia="Arial"/>
          <w:sz w:val="14"/>
          <w:szCs w:val="14"/>
          <w:color w:val="343434"/>
          <w:spacing w:val="-134"/>
          <w:w w:val="465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11111"/>
          <w:spacing w:val="0"/>
          <w:w w:val="465"/>
          <w:position w:val="0"/>
        </w:rPr>
        <w:t>---</w:t>
      </w:r>
      <w:r>
        <w:rPr>
          <w:rFonts w:ascii="Arial" w:hAnsi="Arial" w:cs="Arial" w:eastAsia="Arial"/>
          <w:sz w:val="14"/>
          <w:szCs w:val="14"/>
          <w:color w:val="111111"/>
          <w:spacing w:val="-89"/>
          <w:w w:val="465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8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                </w:t>
      </w:r>
      <w:r>
        <w:rPr>
          <w:rFonts w:ascii="Arial" w:hAnsi="Arial" w:cs="Arial" w:eastAsia="Arial"/>
          <w:sz w:val="14"/>
          <w:szCs w:val="14"/>
          <w:color w:val="59595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3"/>
          <w:position w:val="-1"/>
        </w:rPr>
        <w:t>Zip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4" w:after="0" w:line="391" w:lineRule="auto"/>
        <w:ind w:left="744" w:right="637" w:firstLine="-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85.320068pt;margin-top:27.896465pt;width:159.714453pt;height:.1pt;mso-position-horizontal-relative:page;mso-position-vertical-relative:paragraph;z-index:-1347" coordorigin="7706,558" coordsize="3194,2">
            <v:shape style="position:absolute;left:7706;top:558;width:3194;height:2" coordorigin="7706,558" coordsize="3194,0" path="m7706,558l10901,558e" filled="f" stroked="t" strokeweight="1.074312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62626"/>
          <w:spacing w:val="-21"/>
          <w:w w:val="107"/>
          <w:position w:val="-3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17"/>
          <w:w w:val="118"/>
          <w:position w:val="-3"/>
        </w:rPr>
        <w:t>e</w:t>
      </w:r>
      <w:r>
        <w:rPr>
          <w:rFonts w:ascii="Arial" w:hAnsi="Arial" w:cs="Arial" w:eastAsia="Arial"/>
          <w:sz w:val="14"/>
          <w:szCs w:val="14"/>
          <w:color w:val="262626"/>
          <w:spacing w:val="7"/>
          <w:w w:val="233"/>
          <w:position w:val="-3"/>
        </w:rPr>
        <w:t>l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2"/>
          <w:position w:val="-3"/>
        </w:rPr>
        <w:t>ephone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22"/>
          <w:position w:val="-3"/>
        </w:rPr>
        <w:t>----------------</w:t>
      </w:r>
      <w:r>
        <w:rPr>
          <w:rFonts w:ascii="Arial" w:hAnsi="Arial" w:cs="Arial" w:eastAsia="Arial"/>
          <w:sz w:val="14"/>
          <w:szCs w:val="14"/>
          <w:color w:val="343434"/>
          <w:spacing w:val="27"/>
          <w:w w:val="422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-7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9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59595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color w:val="262626"/>
          <w:spacing w:val="-16"/>
          <w:w w:val="107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444444"/>
          <w:spacing w:val="-6"/>
          <w:w w:val="116"/>
          <w:position w:val="0"/>
        </w:rPr>
        <w:t>m</w:t>
      </w:r>
      <w:r>
        <w:rPr>
          <w:rFonts w:ascii="Arial" w:hAnsi="Arial" w:cs="Arial" w:eastAsia="Arial"/>
          <w:sz w:val="14"/>
          <w:szCs w:val="14"/>
          <w:color w:val="747474"/>
          <w:spacing w:val="-7"/>
          <w:w w:val="116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2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595959"/>
          <w:spacing w:val="-2"/>
          <w:w w:val="102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11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747474"/>
          <w:spacing w:val="-8"/>
          <w:w w:val="111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595959"/>
          <w:spacing w:val="-16"/>
          <w:w w:val="116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22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15"/>
          <w:position w:val="0"/>
        </w:rPr>
        <w:t>----------------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415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position w:val="0"/>
        </w:rPr>
        <w:t>Student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0"/>
          <w:position w:val="0"/>
        </w:rPr>
        <w:t>'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74747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8"/>
          <w:position w:val="0"/>
        </w:rPr>
        <w:t>P</w:t>
      </w:r>
      <w:r>
        <w:rPr>
          <w:rFonts w:ascii="Arial" w:hAnsi="Arial" w:cs="Arial" w:eastAsia="Arial"/>
          <w:sz w:val="14"/>
          <w:szCs w:val="14"/>
          <w:color w:val="343434"/>
          <w:spacing w:val="-6"/>
          <w:w w:val="109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2"/>
          <w:position w:val="0"/>
        </w:rPr>
        <w:t>ysi</w:t>
      </w:r>
      <w:r>
        <w:rPr>
          <w:rFonts w:ascii="Arial" w:hAnsi="Arial" w:cs="Arial" w:eastAsia="Arial"/>
          <w:sz w:val="14"/>
          <w:szCs w:val="14"/>
          <w:color w:val="595959"/>
          <w:spacing w:val="-30"/>
          <w:w w:val="102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262626"/>
          <w:spacing w:val="-7"/>
          <w:w w:val="23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-2"/>
          <w:w w:val="107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262626"/>
          <w:spacing w:val="0"/>
          <w:w w:val="97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429"/>
          <w:position w:val="0"/>
        </w:rPr>
        <w:t>-------------</w:t>
      </w:r>
      <w:r>
        <w:rPr>
          <w:rFonts w:ascii="Arial" w:hAnsi="Arial" w:cs="Arial" w:eastAsia="Arial"/>
          <w:sz w:val="14"/>
          <w:szCs w:val="14"/>
          <w:color w:val="444444"/>
          <w:spacing w:val="17"/>
          <w:w w:val="429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  <w:position w:val="4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-11"/>
          <w:w w:val="111"/>
          <w:position w:val="4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-21"/>
          <w:w w:val="111"/>
          <w:position w:val="4"/>
        </w:rPr>
        <w:t>u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  <w:position w:val="4"/>
        </w:rPr>
        <w:t>de</w:t>
      </w:r>
      <w:r>
        <w:rPr>
          <w:rFonts w:ascii="Arial" w:hAnsi="Arial" w:cs="Arial" w:eastAsia="Arial"/>
          <w:sz w:val="14"/>
          <w:szCs w:val="14"/>
          <w:color w:val="595959"/>
          <w:spacing w:val="-7"/>
          <w:w w:val="111"/>
          <w:position w:val="4"/>
        </w:rPr>
        <w:t>n</w:t>
      </w:r>
      <w:r>
        <w:rPr>
          <w:rFonts w:ascii="Arial" w:hAnsi="Arial" w:cs="Arial" w:eastAsia="Arial"/>
          <w:sz w:val="14"/>
          <w:szCs w:val="14"/>
          <w:color w:val="262626"/>
          <w:spacing w:val="-9"/>
          <w:w w:val="111"/>
          <w:position w:val="4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  <w:position w:val="4"/>
        </w:rPr>
        <w:t>'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11"/>
          <w:position w:val="4"/>
        </w:rPr>
        <w:t>s</w:t>
      </w:r>
      <w:r>
        <w:rPr>
          <w:rFonts w:ascii="Arial" w:hAnsi="Arial" w:cs="Arial" w:eastAsia="Arial"/>
          <w:sz w:val="14"/>
          <w:szCs w:val="14"/>
          <w:color w:val="595959"/>
          <w:spacing w:val="-6"/>
          <w:w w:val="111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1"/>
          <w:position w:val="4"/>
        </w:rPr>
        <w:t>Den</w:t>
      </w:r>
      <w:r>
        <w:rPr>
          <w:rFonts w:ascii="Arial" w:hAnsi="Arial" w:cs="Arial" w:eastAsia="Arial"/>
          <w:sz w:val="14"/>
          <w:szCs w:val="14"/>
          <w:color w:val="444444"/>
          <w:spacing w:val="-3"/>
          <w:w w:val="100"/>
          <w:position w:val="4"/>
        </w:rPr>
        <w:t>t</w:t>
      </w:r>
      <w:r>
        <w:rPr>
          <w:rFonts w:ascii="Arial" w:hAnsi="Arial" w:cs="Arial" w:eastAsia="Arial"/>
          <w:sz w:val="14"/>
          <w:szCs w:val="14"/>
          <w:color w:val="262626"/>
          <w:spacing w:val="-13"/>
          <w:w w:val="174"/>
          <w:position w:val="4"/>
        </w:rPr>
        <w:t>i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3"/>
          <w:position w:val="4"/>
        </w:rPr>
        <w:t>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70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95959"/>
          <w:spacing w:val="-15"/>
          <w:w w:val="88"/>
        </w:rPr>
        <w:t>P</w:t>
      </w:r>
      <w:r>
        <w:rPr>
          <w:rFonts w:ascii="Arial" w:hAnsi="Arial" w:cs="Arial" w:eastAsia="Arial"/>
          <w:sz w:val="14"/>
          <w:szCs w:val="14"/>
          <w:color w:val="747474"/>
          <w:spacing w:val="0"/>
          <w:w w:val="88"/>
        </w:rPr>
        <w:t>age</w:t>
      </w:r>
      <w:r>
        <w:rPr>
          <w:rFonts w:ascii="Arial" w:hAnsi="Arial" w:cs="Arial" w:eastAsia="Arial"/>
          <w:sz w:val="14"/>
          <w:szCs w:val="14"/>
          <w:color w:val="747474"/>
          <w:spacing w:val="-8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5o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595959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97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1300" w:bottom="280" w:left="1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Segoe MDL2 Assets">
    <w:charset w:val="0"/>
    <w:family w:val="roman"/>
    <w:pitch w:val="variable"/>
  </w:font>
  <w:font w:name="Script MT Bold">
    <w:charset w:val="0"/>
    <w:family w:val="script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35034pt;margin-top:741.195251pt;width:20.109106pt;height:15.276722pt;mso-position-horizontal-relative:page;mso-position-vertical-relative:page;z-index:-1408" type="#_x0000_t202" filled="f" stroked="f">
          <v:textbox inset="0,0,0,0">
            <w:txbxContent>
              <w:p>
                <w:pPr>
                  <w:spacing w:before="30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242324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42324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35034pt;margin-top:743.070862pt;width:16.026281pt;height:12.5pt;mso-position-horizontal-relative:page;mso-position-vertical-relative:page;z-index:-1407" type="#_x0000_t202" filled="f" stroked="f">
          <v:textbox inset="0,0,0,0">
            <w:txbxContent>
              <w:p>
                <w:pPr>
                  <w:spacing w:before="0" w:after="0" w:line="235" w:lineRule="exact"/>
                  <w:ind w:left="40" w:right="-2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242324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42324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00012pt;margin-top:742.866272pt;width:16.305001pt;height:13.5pt;mso-position-horizontal-relative:page;mso-position-vertical-relative:page;z-index:-1406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81818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81818"/>
                    <w:spacing w:val="0"/>
                    <w:w w:val="1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35034pt;margin-top:742.325439pt;width:15.866484pt;height:13.5pt;mso-position-horizontal-relative:page;mso-position-vertical-relative:page;z-index:-1405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D2D2D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D2D2D"/>
                    <w:spacing w:val="0"/>
                    <w:w w:val="1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D2D2D"/>
                    <w:spacing w:val="-13"/>
                    <w:w w:val="107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494949"/>
                    <w:spacing w:val="0"/>
                    <w:w w:val="111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436615pt;margin-top:742.244873pt;width:16.493321pt;height:12.5pt;mso-position-horizontal-relative:page;mso-position-vertical-relative:page;z-index:-1404" type="#_x0000_t202" filled="f" stroked="f">
          <v:textbox inset="0,0,0,0">
            <w:txbxContent>
              <w:p>
                <w:pPr>
                  <w:spacing w:before="0" w:after="0" w:line="235" w:lineRule="exact"/>
                  <w:ind w:left="40" w:right="-2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0F0F0F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F0F0F"/>
                    <w:spacing w:val="0"/>
                    <w:w w:val="1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7.572452" w:lineRule="exact"/>
      <w:jc w:val="left"/>
      <w:rPr>
        <w:sz w:val="19.755859"/>
        <w:szCs w:val="19.7558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672119pt;margin-top:741.195251pt;width:16.472021pt;height:13.5pt;mso-position-horizontal-relative:page;mso-position-vertical-relative:page;z-index:-1403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31313"/>
                    <w:w w:val="1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31313"/>
                    <w:spacing w:val="0"/>
                    <w:w w:val="1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31313"/>
                    <w:spacing w:val="-9"/>
                    <w:w w:val="119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363636"/>
                    <w:spacing w:val="0"/>
                    <w:w w:val="106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755859"/>
        <w:szCs w:val="19.755859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224121pt;margin-top:742.971985pt;width:15.960001pt;height:13.5pt;mso-position-horizontal-relative:page;mso-position-vertical-relative:page;z-index:-1402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62626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62626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68.350006pt;margin-top:36pt;width:53.65pt;height:33.1pt;mso-position-horizontal-relative:page;mso-position-vertical-relative:page;z-index:-1409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avenuecityschool.org/" TargetMode="External"/><Relationship Id="rId9" Type="http://schemas.openxmlformats.org/officeDocument/2006/relationships/hyperlink" Target="mailto:cholcumbrink@avenuecityschool.org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www.studentinsurance-kk.com/" TargetMode="External"/><Relationship Id="rId15" Type="http://schemas.openxmlformats.org/officeDocument/2006/relationships/hyperlink" Target="http://www.studenlinsurance-kk.com/" TargetMode="External"/><Relationship Id="rId16" Type="http://schemas.openxmlformats.org/officeDocument/2006/relationships/hyperlink" Target="http://www.studentinsurancHdt.com/" TargetMode="External"/><Relationship Id="rId17" Type="http://schemas.openxmlformats.org/officeDocument/2006/relationships/hyperlink" Target="http://www.studentinsurance-kk.com.Los/" TargetMode="External"/><Relationship Id="rId18" Type="http://schemas.openxmlformats.org/officeDocument/2006/relationships/image" Target="media/image3.jpg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image" Target="media/image4.jpg"/><Relationship Id="rId26" Type="http://schemas.openxmlformats.org/officeDocument/2006/relationships/image" Target="media/image5.jpg"/><Relationship Id="rId27" Type="http://schemas.openxmlformats.org/officeDocument/2006/relationships/image" Target="media/image6.jpg"/><Relationship Id="rId28" Type="http://schemas.openxmlformats.org/officeDocument/2006/relationships/header" Target="header6.xml"/><Relationship Id="rId29" Type="http://schemas.openxmlformats.org/officeDocument/2006/relationships/footer" Target="footer6.xml"/><Relationship Id="rId30" Type="http://schemas.openxmlformats.org/officeDocument/2006/relationships/image" Target="media/image7.jpg"/><Relationship Id="rId31" Type="http://schemas.openxmlformats.org/officeDocument/2006/relationships/header" Target="header7.xml"/><Relationship Id="rId32" Type="http://schemas.openxmlformats.org/officeDocument/2006/relationships/footer" Target="footer7.xml"/><Relationship Id="rId33" Type="http://schemas.openxmlformats.org/officeDocument/2006/relationships/image" Target="media/image8.jpg"/><Relationship Id="rId34" Type="http://schemas.openxmlformats.org/officeDocument/2006/relationships/image" Target="media/image9.jpg"/><Relationship Id="rId35" Type="http://schemas.openxmlformats.org/officeDocument/2006/relationships/image" Target="media/image10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Avenue City School</dc:creator>
  <dcterms:created xsi:type="dcterms:W3CDTF">2023-08-07T08:43:46Z</dcterms:created>
  <dcterms:modified xsi:type="dcterms:W3CDTF">2023-08-07T08:43:46Z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2023-08-07T00:00:00Z</vt:filetime>
  </property>
</Properties>
</file>